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B9171" w14:textId="14A32D2D" w:rsidR="000F6EED" w:rsidRPr="006D0EA0" w:rsidRDefault="00826F9F" w:rsidP="004A10E2">
      <w:pPr>
        <w:pStyle w:val="KeinLeerraum"/>
      </w:pPr>
      <w:r w:rsidRPr="00826F9F">
        <w:rPr>
          <w:noProof/>
          <w:lang w:val="de-AT" w:eastAsia="de-AT"/>
        </w:rPr>
        <w:drawing>
          <wp:anchor distT="0" distB="0" distL="114300" distR="114300" simplePos="0" relativeHeight="251661312" behindDoc="0" locked="0" layoutInCell="1" allowOverlap="1" wp14:anchorId="732A879F" wp14:editId="33C01FC5">
            <wp:simplePos x="0" y="0"/>
            <wp:positionH relativeFrom="column">
              <wp:posOffset>4134485</wp:posOffset>
            </wp:positionH>
            <wp:positionV relativeFrom="paragraph">
              <wp:posOffset>-62865</wp:posOffset>
            </wp:positionV>
            <wp:extent cx="2113809" cy="1052584"/>
            <wp:effectExtent l="0" t="0" r="0" b="0"/>
            <wp:wrapNone/>
            <wp:docPr id="11" name="Grafik 11" descr="P:\06_Kommunikation\04_Marketing\Logos\AustriaTech\Submarken_2018\AT_Submarken_Logos\contactpoint automated mobility\Farbe Positiv\at_cam_rgb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6_Kommunikation\04_Marketing\Logos\AustriaTech\Submarken_2018\AT_Submarken_Logos\contactpoint automated mobility\Farbe Positiv\at_cam_rgb_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809" cy="1052584"/>
                    </a:xfrm>
                    <a:prstGeom prst="rect">
                      <a:avLst/>
                    </a:prstGeom>
                    <a:noFill/>
                    <a:ln>
                      <a:noFill/>
                    </a:ln>
                  </pic:spPr>
                </pic:pic>
              </a:graphicData>
            </a:graphic>
          </wp:anchor>
        </w:drawing>
      </w:r>
      <w:r w:rsidRPr="00826F9F">
        <w:rPr>
          <w:noProof/>
          <w:lang w:val="de-AT" w:eastAsia="de-AT"/>
        </w:rPr>
        <w:drawing>
          <wp:anchor distT="0" distB="0" distL="114300" distR="114300" simplePos="0" relativeHeight="251660288" behindDoc="0" locked="0" layoutInCell="1" allowOverlap="1" wp14:anchorId="60895F82" wp14:editId="354703AB">
            <wp:simplePos x="0" y="0"/>
            <wp:positionH relativeFrom="column">
              <wp:posOffset>-635</wp:posOffset>
            </wp:positionH>
            <wp:positionV relativeFrom="paragraph">
              <wp:posOffset>0</wp:posOffset>
            </wp:positionV>
            <wp:extent cx="2520000" cy="1044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K_Logo_srgb_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1044000"/>
                    </a:xfrm>
                    <a:prstGeom prst="rect">
                      <a:avLst/>
                    </a:prstGeom>
                  </pic:spPr>
                </pic:pic>
              </a:graphicData>
            </a:graphic>
            <wp14:sizeRelH relativeFrom="margin">
              <wp14:pctWidth>0</wp14:pctWidth>
            </wp14:sizeRelH>
            <wp14:sizeRelV relativeFrom="margin">
              <wp14:pctHeight>0</wp14:pctHeight>
            </wp14:sizeRelV>
          </wp:anchor>
        </w:drawing>
      </w:r>
    </w:p>
    <w:p w14:paraId="6DA779A2" w14:textId="7F77548F" w:rsidR="000F6EED" w:rsidRPr="00AF354B" w:rsidRDefault="00870E3B" w:rsidP="00826F9F">
      <w:pPr>
        <w:pStyle w:val="Titel"/>
        <w:framePr w:wrap="around" w:y="4254"/>
        <w:rPr>
          <w:lang w:val="en-GB"/>
        </w:rPr>
      </w:pPr>
      <w:sdt>
        <w:sdtPr>
          <w:rPr>
            <w:lang w:val="en-GB"/>
          </w:rPr>
          <w:alias w:val="Titel"/>
          <w:tag w:val=""/>
          <w:id w:val="-1501656769"/>
          <w:placeholder>
            <w:docPart w:val="CE39F02A380D4F768E30B35471C17CB7"/>
          </w:placeholder>
          <w:dataBinding w:prefixMappings="xmlns:ns0='http://purl.org/dc/elements/1.1/' xmlns:ns1='http://schemas.openxmlformats.org/package/2006/metadata/core-properties' " w:xpath="/ns1:coreProperties[1]/ns0:title[1]" w:storeItemID="{6C3C8BC8-F283-45AE-878A-BAB7291924A1}"/>
          <w:text/>
        </w:sdtPr>
        <w:sdtEndPr/>
        <w:sdtContent>
          <w:r w:rsidR="00E6716D">
            <w:rPr>
              <w:lang w:val="en-GB"/>
            </w:rPr>
            <w:t>Report on Testing of Automated Driving on Roads in Austria which are Publicly Accessible</w:t>
          </w:r>
        </w:sdtContent>
      </w:sdt>
    </w:p>
    <w:p w14:paraId="4CF23709" w14:textId="7217DC04" w:rsidR="000F6EED" w:rsidRPr="00AF354B" w:rsidRDefault="00C03919" w:rsidP="001B7DC7">
      <w:pPr>
        <w:pStyle w:val="Untertitel"/>
        <w:framePr w:wrap="around" w:y="4254"/>
        <w:rPr>
          <w:lang w:val="en-GB"/>
        </w:rPr>
      </w:pPr>
      <w:r w:rsidRPr="00AF354B">
        <w:rPr>
          <w:lang w:val="en-GB"/>
        </w:rPr>
        <w:t>(</w:t>
      </w:r>
      <w:r w:rsidR="00826F9F" w:rsidRPr="00AF354B">
        <w:rPr>
          <w:lang w:val="en-GB"/>
        </w:rPr>
        <w:t>as required under the Austrian regulation AutomatFahrV)</w:t>
      </w:r>
    </w:p>
    <w:p w14:paraId="03361F6D" w14:textId="77777777" w:rsidR="00E2224A" w:rsidRPr="00AF354B" w:rsidRDefault="00C03919" w:rsidP="00E2224A">
      <w:pPr>
        <w:pStyle w:val="Ort-Datum"/>
        <w:framePr w:wrap="around"/>
        <w:rPr>
          <w:lang w:val="en-GB"/>
        </w:rPr>
      </w:pPr>
      <w:r w:rsidRPr="00AF354B">
        <w:rPr>
          <w:lang w:val="en-GB"/>
        </w:rPr>
        <w:t>Version 05/2022</w:t>
      </w:r>
    </w:p>
    <w:p w14:paraId="4E605331" w14:textId="77777777" w:rsidR="00A074BC" w:rsidRPr="00AF354B" w:rsidRDefault="00A074BC" w:rsidP="00146FCE">
      <w:pPr>
        <w:pStyle w:val="Block"/>
        <w:rPr>
          <w:lang w:val="en-GB"/>
        </w:rPr>
        <w:sectPr w:rsidR="00A074BC" w:rsidRPr="00AF354B" w:rsidSect="006D0EA0">
          <w:headerReference w:type="even" r:id="rId11"/>
          <w:headerReference w:type="default" r:id="rId12"/>
          <w:footerReference w:type="even" r:id="rId13"/>
          <w:footerReference w:type="default" r:id="rId14"/>
          <w:headerReference w:type="first" r:id="rId15"/>
          <w:footerReference w:type="first" r:id="rId16"/>
          <w:pgSz w:w="11900" w:h="16840" w:code="9"/>
          <w:pgMar w:top="993" w:right="1531" w:bottom="1531" w:left="1531" w:header="0" w:footer="567" w:gutter="0"/>
          <w:cols w:space="708"/>
          <w:titlePg/>
          <w:docGrid w:linePitch="360"/>
        </w:sectPr>
      </w:pPr>
    </w:p>
    <w:p w14:paraId="60645A4A" w14:textId="186080CA" w:rsidR="001512F6" w:rsidRPr="00AF354B" w:rsidRDefault="00826F9F" w:rsidP="00C03919">
      <w:pPr>
        <w:pStyle w:val="berschrift2"/>
        <w:rPr>
          <w:lang w:val="en-GB"/>
        </w:rPr>
      </w:pPr>
      <w:r w:rsidRPr="00AF354B">
        <w:rPr>
          <w:lang w:val="en-GB"/>
        </w:rPr>
        <w:lastRenderedPageBreak/>
        <w:t>Purpose</w:t>
      </w:r>
    </w:p>
    <w:p w14:paraId="32E8DE37" w14:textId="3CC762A1" w:rsidR="00826F9F" w:rsidRPr="00E213EB" w:rsidRDefault="00826F9F" w:rsidP="00826F9F">
      <w:pPr>
        <w:rPr>
          <w:lang w:val="en-GB"/>
        </w:rPr>
      </w:pPr>
      <w:r w:rsidRPr="00AF354B">
        <w:rPr>
          <w:lang w:val="en-GB"/>
        </w:rPr>
        <w:t>This report serves both to inform the public about tests with automated vehicles and to communicate the assessment of testing institutions on current developments in the field of automated driving to the BMK</w:t>
      </w:r>
      <w:r w:rsidR="00C03919" w:rsidRPr="00AF354B">
        <w:rPr>
          <w:lang w:val="en-GB"/>
        </w:rPr>
        <w:t xml:space="preserve">. </w:t>
      </w:r>
      <w:r w:rsidRPr="00E213EB">
        <w:rPr>
          <w:lang w:val="en-GB"/>
        </w:rPr>
        <w:t>. The aim is to build up knowledge in the public sector. The report should ensure that future fields of development are addressed in a targeted manner.</w:t>
      </w:r>
    </w:p>
    <w:p w14:paraId="6DEACB87" w14:textId="1AA85181" w:rsidR="00C03919" w:rsidRPr="00AF354B" w:rsidRDefault="00826F9F" w:rsidP="00826F9F">
      <w:pPr>
        <w:rPr>
          <w:lang w:val="en-GB"/>
        </w:rPr>
      </w:pPr>
      <w:r w:rsidRPr="00D90E26">
        <w:rPr>
          <w:lang w:val="en-GB"/>
        </w:rPr>
        <w:t>Parts of the report will be published on the BMK homepage. These parts are marked with an asterisk (*).</w:t>
      </w:r>
    </w:p>
    <w:p w14:paraId="638EF7B2" w14:textId="464B7471" w:rsidR="00BD3A74" w:rsidRPr="00AF354B" w:rsidRDefault="00961A02" w:rsidP="00335436">
      <w:pPr>
        <w:pStyle w:val="berschrift2"/>
        <w:rPr>
          <w:lang w:val="en-GB"/>
        </w:rPr>
      </w:pPr>
      <w:r w:rsidRPr="00AF354B">
        <w:rPr>
          <w:lang w:val="en-GB"/>
        </w:rPr>
        <w:t>Reporting Requirements</w:t>
      </w:r>
    </w:p>
    <w:p w14:paraId="2AB1E5F0" w14:textId="00CA8CB1" w:rsidR="00961A02" w:rsidRPr="00D90E26" w:rsidRDefault="00961A02" w:rsidP="00AF354B">
      <w:pPr>
        <w:pStyle w:val="Listenabsatz"/>
        <w:numPr>
          <w:ilvl w:val="0"/>
          <w:numId w:val="38"/>
        </w:numPr>
        <w:tabs>
          <w:tab w:val="left" w:pos="992"/>
          <w:tab w:val="left" w:pos="1418"/>
          <w:tab w:val="left" w:pos="1985"/>
          <w:tab w:val="right" w:pos="9639"/>
        </w:tabs>
        <w:suppressAutoHyphens w:val="0"/>
        <w:contextualSpacing w:val="0"/>
        <w:rPr>
          <w:lang w:val="en-GB"/>
        </w:rPr>
      </w:pPr>
      <w:r w:rsidRPr="00E213EB">
        <w:rPr>
          <w:lang w:val="en-GB"/>
        </w:rPr>
        <w:t xml:space="preserve">The report on testing of automated driving on </w:t>
      </w:r>
      <w:r w:rsidR="00DE1D43">
        <w:rPr>
          <w:lang w:val="en-GB"/>
        </w:rPr>
        <w:t>r</w:t>
      </w:r>
      <w:r w:rsidRPr="00E213EB">
        <w:rPr>
          <w:lang w:val="en-GB"/>
        </w:rPr>
        <w:t>oads</w:t>
      </w:r>
      <w:r w:rsidR="00DE1D43">
        <w:rPr>
          <w:lang w:val="en-GB"/>
        </w:rPr>
        <w:t xml:space="preserve"> which are publicly accessible</w:t>
      </w:r>
      <w:r w:rsidRPr="00E213EB">
        <w:rPr>
          <w:lang w:val="en-GB"/>
        </w:rPr>
        <w:t xml:space="preserve"> must be submitted to AustriaTech (</w:t>
      </w:r>
      <w:hyperlink r:id="rId17" w:history="1">
        <w:r w:rsidRPr="00D90E26">
          <w:rPr>
            <w:rStyle w:val="Hyperlink"/>
            <w:lang w:val="en-GB"/>
          </w:rPr>
          <w:t>automatisierung@austriatech.at</w:t>
        </w:r>
      </w:hyperlink>
      <w:r w:rsidRPr="00E213EB">
        <w:rPr>
          <w:lang w:val="en-GB"/>
        </w:rPr>
        <w:t xml:space="preserve">) within 1 month after the end of the officially approved trial period. </w:t>
      </w:r>
      <w:r w:rsidRPr="00D90E26">
        <w:rPr>
          <w:rFonts w:cs="Arial"/>
          <w:lang w:val="en-GB"/>
        </w:rPr>
        <w:t>If the trial period is longer than 6 months, in addition to the final report an interim testing report must be submitted each 6 months (over the whole approved trial period).</w:t>
      </w:r>
    </w:p>
    <w:p w14:paraId="05CEEC4D" w14:textId="77777777" w:rsidR="00961A02" w:rsidRPr="00D90E26" w:rsidRDefault="00961A02" w:rsidP="00AF354B">
      <w:pPr>
        <w:pStyle w:val="Listenabsatz"/>
        <w:numPr>
          <w:ilvl w:val="0"/>
          <w:numId w:val="38"/>
        </w:numPr>
        <w:tabs>
          <w:tab w:val="left" w:pos="992"/>
          <w:tab w:val="left" w:pos="1418"/>
          <w:tab w:val="left" w:pos="1985"/>
          <w:tab w:val="right" w:pos="9639"/>
        </w:tabs>
        <w:suppressAutoHyphens w:val="0"/>
        <w:contextualSpacing w:val="0"/>
        <w:rPr>
          <w:lang w:val="en-GB"/>
        </w:rPr>
      </w:pPr>
      <w:r w:rsidRPr="00D90E26">
        <w:rPr>
          <w:lang w:val="en-GB"/>
        </w:rPr>
        <w:t xml:space="preserve">The report must be prepared in </w:t>
      </w:r>
      <w:r w:rsidRPr="00D90E26">
        <w:rPr>
          <w:u w:val="single"/>
          <w:lang w:val="en-GB"/>
        </w:rPr>
        <w:t>any</w:t>
      </w:r>
      <w:r w:rsidRPr="00D90E26">
        <w:rPr>
          <w:lang w:val="en-GB"/>
        </w:rPr>
        <w:t xml:space="preserve"> case (see § 1 Abs 6 AutomatFahrV) – even if only a few or no tests were carried out during the reporting period. </w:t>
      </w:r>
    </w:p>
    <w:p w14:paraId="6E4BFDB8" w14:textId="77777777" w:rsidR="00961A02" w:rsidRPr="00D90E26" w:rsidRDefault="00961A02" w:rsidP="00AF354B">
      <w:pPr>
        <w:pStyle w:val="Listenabsatz"/>
        <w:numPr>
          <w:ilvl w:val="0"/>
          <w:numId w:val="39"/>
        </w:numPr>
        <w:tabs>
          <w:tab w:val="left" w:pos="992"/>
          <w:tab w:val="left" w:pos="1418"/>
          <w:tab w:val="left" w:pos="1985"/>
          <w:tab w:val="right" w:pos="9639"/>
        </w:tabs>
        <w:suppressAutoHyphens w:val="0"/>
        <w:rPr>
          <w:lang w:val="en-GB"/>
        </w:rPr>
      </w:pPr>
      <w:r w:rsidRPr="00D90E26">
        <w:rPr>
          <w:lang w:val="en-GB"/>
        </w:rPr>
        <w:t xml:space="preserve">The report consists of 2 parts: </w:t>
      </w:r>
    </w:p>
    <w:p w14:paraId="74515B13" w14:textId="77777777" w:rsidR="00961A02" w:rsidRPr="00D90E26" w:rsidRDefault="00961A02" w:rsidP="00AF354B">
      <w:pPr>
        <w:pStyle w:val="Listenabsatz"/>
        <w:numPr>
          <w:ilvl w:val="0"/>
          <w:numId w:val="37"/>
        </w:numPr>
        <w:tabs>
          <w:tab w:val="left" w:pos="992"/>
          <w:tab w:val="left" w:pos="1418"/>
          <w:tab w:val="left" w:pos="1985"/>
          <w:tab w:val="right" w:pos="9639"/>
        </w:tabs>
        <w:suppressAutoHyphens w:val="0"/>
        <w:rPr>
          <w:lang w:val="en-GB"/>
        </w:rPr>
      </w:pPr>
      <w:r w:rsidRPr="00D90E26">
        <w:rPr>
          <w:lang w:val="en-GB"/>
        </w:rPr>
        <w:t>Part 1: A table providing basic data and quantitative results</w:t>
      </w:r>
    </w:p>
    <w:p w14:paraId="701FE302" w14:textId="77777777" w:rsidR="00961A02" w:rsidRPr="00D90E26" w:rsidRDefault="00961A02" w:rsidP="00AF354B">
      <w:pPr>
        <w:pStyle w:val="Listenabsatz"/>
        <w:numPr>
          <w:ilvl w:val="0"/>
          <w:numId w:val="37"/>
        </w:numPr>
        <w:tabs>
          <w:tab w:val="left" w:pos="992"/>
          <w:tab w:val="left" w:pos="1418"/>
          <w:tab w:val="left" w:pos="1985"/>
          <w:tab w:val="right" w:pos="9639"/>
        </w:tabs>
        <w:suppressAutoHyphens w:val="0"/>
        <w:rPr>
          <w:lang w:val="en-GB"/>
        </w:rPr>
      </w:pPr>
      <w:r w:rsidRPr="00D90E26">
        <w:rPr>
          <w:lang w:val="en-GB"/>
        </w:rPr>
        <w:t>Part 2: Text providing a qualitative description of results (following the specified format)</w:t>
      </w:r>
    </w:p>
    <w:p w14:paraId="367C660E" w14:textId="77777777" w:rsidR="00335436" w:rsidRPr="00AF354B" w:rsidRDefault="00335436" w:rsidP="00AF354B">
      <w:pPr>
        <w:pStyle w:val="Aufzhlungszeichen"/>
        <w:numPr>
          <w:ilvl w:val="0"/>
          <w:numId w:val="0"/>
        </w:numPr>
        <w:ind w:left="397"/>
        <w:rPr>
          <w:lang w:val="en-GB"/>
        </w:rPr>
      </w:pPr>
    </w:p>
    <w:p w14:paraId="5DBB75D7" w14:textId="1E135C13" w:rsidR="00C03919" w:rsidRPr="00AF354B" w:rsidRDefault="00961A02" w:rsidP="001015A4">
      <w:pPr>
        <w:rPr>
          <w:lang w:val="en-GB"/>
        </w:rPr>
        <w:sectPr w:rsidR="00C03919" w:rsidRPr="00AF354B" w:rsidSect="00F46EF6">
          <w:footerReference w:type="even" r:id="rId18"/>
          <w:footerReference w:type="first" r:id="rId19"/>
          <w:pgSz w:w="11900" w:h="16840" w:code="9"/>
          <w:pgMar w:top="1361" w:right="1531" w:bottom="1531" w:left="1531" w:header="0" w:footer="567" w:gutter="0"/>
          <w:cols w:space="708"/>
          <w:docGrid w:linePitch="360"/>
        </w:sectPr>
      </w:pPr>
      <w:r w:rsidRPr="00E213EB">
        <w:rPr>
          <w:rFonts w:cs="Arial"/>
          <w:lang w:val="en-GB"/>
        </w:rPr>
        <w:t xml:space="preserve">By submitting this document, the author of the report confirms that the information provided is complete and correct. Furthermore, the </w:t>
      </w:r>
      <w:r w:rsidRPr="00D90E26">
        <w:rPr>
          <w:rFonts w:cs="Arial"/>
          <w:lang w:val="en-GB"/>
        </w:rPr>
        <w:t>author agrees that the information marked with an asterisk (*) may be published.</w:t>
      </w:r>
    </w:p>
    <w:p w14:paraId="7BA4AB11" w14:textId="4B8E6890" w:rsidR="00CA7882" w:rsidRPr="00AF354B" w:rsidRDefault="00961A02" w:rsidP="008A08B7">
      <w:pPr>
        <w:pStyle w:val="berschrift1"/>
        <w:rPr>
          <w:lang w:val="en-GB"/>
        </w:rPr>
      </w:pPr>
      <w:r w:rsidRPr="00AF354B">
        <w:rPr>
          <w:lang w:val="en-GB"/>
        </w:rPr>
        <w:lastRenderedPageBreak/>
        <w:t xml:space="preserve">Part </w:t>
      </w:r>
      <w:r w:rsidR="00335436" w:rsidRPr="00AF354B">
        <w:rPr>
          <w:lang w:val="en-GB"/>
        </w:rPr>
        <w:t xml:space="preserve">1: </w:t>
      </w:r>
      <w:r w:rsidRPr="00AF354B">
        <w:rPr>
          <w:lang w:val="en-GB"/>
        </w:rPr>
        <w:t>Basic data</w:t>
      </w:r>
    </w:p>
    <w:p w14:paraId="7743B5F1" w14:textId="314E454A" w:rsidR="0051176E" w:rsidRPr="00AF354B" w:rsidRDefault="00D34EDB" w:rsidP="0051176E">
      <w:pPr>
        <w:pStyle w:val="berschrift2"/>
        <w:rPr>
          <w:lang w:val="en-GB"/>
        </w:rPr>
      </w:pPr>
      <w:bookmarkStart w:id="0" w:name="_Toc96948383"/>
      <w:r w:rsidRPr="00AF354B">
        <w:rPr>
          <w:lang w:val="en-GB"/>
        </w:rPr>
        <w:t xml:space="preserve">Name </w:t>
      </w:r>
      <w:bookmarkEnd w:id="0"/>
      <w:r w:rsidR="00D90E26" w:rsidRPr="00AF354B">
        <w:rPr>
          <w:lang w:val="en-GB"/>
        </w:rPr>
        <w:t>of</w:t>
      </w:r>
      <w:r w:rsidR="00D90E26" w:rsidRPr="00E213EB">
        <w:rPr>
          <w:lang w:val="en-GB"/>
        </w:rPr>
        <w:t xml:space="preserve"> the institution</w:t>
      </w:r>
    </w:p>
    <w:p w14:paraId="7BA7C7AC" w14:textId="343FA2EF" w:rsidR="0051176E" w:rsidRPr="00AF354B" w:rsidRDefault="00D90E26" w:rsidP="0051176E">
      <w:pPr>
        <w:pStyle w:val="BoxStd"/>
        <w:rPr>
          <w:rStyle w:val="ROTFett"/>
          <w:lang w:val="en-GB"/>
        </w:rPr>
      </w:pPr>
      <w:r w:rsidRPr="00AF354B">
        <w:rPr>
          <w:rStyle w:val="ROTFett"/>
          <w:lang w:val="en-GB"/>
        </w:rPr>
        <w:t>Test Certificate Information</w:t>
      </w:r>
      <w:r w:rsidR="0051176E" w:rsidRPr="00AF354B">
        <w:rPr>
          <w:rStyle w:val="ROTFett"/>
          <w:lang w:val="en-GB"/>
        </w:rPr>
        <w:t>:</w:t>
      </w:r>
    </w:p>
    <w:p w14:paraId="6EA40BB1" w14:textId="085A844B" w:rsidR="0051176E" w:rsidRPr="00AF354B" w:rsidRDefault="0051176E" w:rsidP="0051176E">
      <w:pPr>
        <w:pStyle w:val="BoxStd"/>
        <w:rPr>
          <w:lang w:val="en-GB"/>
        </w:rPr>
      </w:pPr>
      <w:r w:rsidRPr="00AF354B">
        <w:rPr>
          <w:lang w:val="en-GB"/>
        </w:rPr>
        <w:t>ID (</w:t>
      </w:r>
      <w:r w:rsidR="00D90E26" w:rsidRPr="00AF354B">
        <w:rPr>
          <w:lang w:val="en-GB"/>
        </w:rPr>
        <w:t>if available</w:t>
      </w:r>
      <w:r w:rsidRPr="00AF354B">
        <w:rPr>
          <w:lang w:val="en-GB"/>
        </w:rPr>
        <w:t>):</w:t>
      </w:r>
      <w:r w:rsidR="004A3ABA">
        <w:rPr>
          <w:lang w:val="en-GB"/>
        </w:rPr>
        <w:t xml:space="preserve"> </w:t>
      </w:r>
      <w:r w:rsidR="00A557C0" w:rsidRPr="00AF354B">
        <w:rPr>
          <w:lang w:val="en-GB"/>
        </w:rPr>
        <w:t xml:space="preserve"> </w:t>
      </w:r>
      <w:permStart w:id="1915775389" w:edGrp="everyone"/>
      <w:r w:rsidR="004A3ABA" w:rsidRPr="004A3ABA">
        <w:rPr>
          <w:lang w:val="en-GB"/>
        </w:rPr>
        <w:t>Please enter text here.</w:t>
      </w:r>
      <w:permEnd w:id="1915775389"/>
    </w:p>
    <w:p w14:paraId="26616908" w14:textId="6C8BF8AA" w:rsidR="0051176E" w:rsidRPr="00AF354B" w:rsidRDefault="00D90E26" w:rsidP="0051176E">
      <w:pPr>
        <w:pStyle w:val="BoxStd"/>
        <w:rPr>
          <w:lang w:val="en-GB"/>
        </w:rPr>
      </w:pPr>
      <w:r w:rsidRPr="00AF354B">
        <w:rPr>
          <w:lang w:val="en-GB"/>
        </w:rPr>
        <w:t>Issuance date</w:t>
      </w:r>
      <w:r w:rsidR="0051176E" w:rsidRPr="00AF354B">
        <w:rPr>
          <w:lang w:val="en-GB"/>
        </w:rPr>
        <w:t>:</w:t>
      </w:r>
      <w:r w:rsidR="004A3ABA">
        <w:rPr>
          <w:lang w:val="en-GB"/>
        </w:rPr>
        <w:t xml:space="preserve"> </w:t>
      </w:r>
      <w:r w:rsidR="00A557C0" w:rsidRPr="00AF354B">
        <w:rPr>
          <w:lang w:val="en-GB"/>
        </w:rPr>
        <w:t xml:space="preserve"> </w:t>
      </w:r>
      <w:permStart w:id="65361054" w:edGrp="everyone"/>
      <w:r w:rsidR="004A3ABA" w:rsidRPr="004A3ABA">
        <w:rPr>
          <w:lang w:val="en-GB"/>
        </w:rPr>
        <w:t>Please enter text here.</w:t>
      </w:r>
      <w:permEnd w:id="65361054"/>
    </w:p>
    <w:p w14:paraId="020728C2" w14:textId="14E3D787" w:rsidR="00D34EDB" w:rsidRPr="00AF354B" w:rsidRDefault="00D90E26" w:rsidP="00D34EDB">
      <w:pPr>
        <w:pStyle w:val="BoxTitel"/>
        <w:rPr>
          <w:lang w:val="en-GB"/>
        </w:rPr>
      </w:pPr>
      <w:r w:rsidRPr="00AF354B">
        <w:rPr>
          <w:lang w:val="en-GB"/>
        </w:rPr>
        <w:t>Company specific data of the testing institution</w:t>
      </w:r>
      <w:r w:rsidR="00D34EDB" w:rsidRPr="00AF354B">
        <w:rPr>
          <w:lang w:val="en-GB"/>
        </w:rPr>
        <w:t>:</w:t>
      </w:r>
    </w:p>
    <w:p w14:paraId="67B34D93" w14:textId="03D01789" w:rsidR="00D34EDB" w:rsidRPr="00AF354B" w:rsidRDefault="00D90E26" w:rsidP="00D34EDB">
      <w:pPr>
        <w:pStyle w:val="BoxStd"/>
        <w:rPr>
          <w:lang w:val="en-GB"/>
        </w:rPr>
      </w:pPr>
      <w:r w:rsidRPr="00AF354B">
        <w:rPr>
          <w:lang w:val="en-GB"/>
        </w:rPr>
        <w:t>Name of the institution</w:t>
      </w:r>
      <w:r w:rsidR="0051176E" w:rsidRPr="00AF354B">
        <w:rPr>
          <w:lang w:val="en-GB"/>
        </w:rPr>
        <w:t xml:space="preserve"> </w:t>
      </w:r>
      <w:r w:rsidR="00335436" w:rsidRPr="00AF354B">
        <w:rPr>
          <w:lang w:val="en-GB"/>
        </w:rPr>
        <w:t>*:</w:t>
      </w:r>
      <w:r w:rsidR="006C2667">
        <w:rPr>
          <w:lang w:val="en-GB"/>
        </w:rPr>
        <w:t xml:space="preserve"> </w:t>
      </w:r>
      <w:r w:rsidR="00335436" w:rsidRPr="00AF354B">
        <w:rPr>
          <w:lang w:val="en-GB"/>
        </w:rPr>
        <w:t xml:space="preserve"> </w:t>
      </w:r>
      <w:permStart w:id="803804475" w:edGrp="everyone"/>
      <w:r w:rsidR="004A3ABA" w:rsidRPr="004A3ABA">
        <w:rPr>
          <w:lang w:val="en-GB"/>
        </w:rPr>
        <w:t>Please enter text here.</w:t>
      </w:r>
      <w:permEnd w:id="803804475"/>
    </w:p>
    <w:p w14:paraId="64B3FBF6" w14:textId="1D7124B8" w:rsidR="00335436" w:rsidRPr="00AF354B" w:rsidRDefault="00D90E26" w:rsidP="00D34EDB">
      <w:pPr>
        <w:pStyle w:val="BoxStd"/>
        <w:rPr>
          <w:lang w:val="en-GB"/>
        </w:rPr>
      </w:pPr>
      <w:r>
        <w:rPr>
          <w:lang w:val="en-GB"/>
        </w:rPr>
        <w:t>Address</w:t>
      </w:r>
      <w:r w:rsidR="00335436" w:rsidRPr="00AF354B">
        <w:rPr>
          <w:lang w:val="en-GB"/>
        </w:rPr>
        <w:t>:</w:t>
      </w:r>
      <w:r w:rsidR="004A3ABA">
        <w:rPr>
          <w:lang w:val="en-GB"/>
        </w:rPr>
        <w:t xml:space="preserve"> </w:t>
      </w:r>
      <w:r w:rsidR="00335436" w:rsidRPr="00AF354B">
        <w:rPr>
          <w:lang w:val="en-GB"/>
        </w:rPr>
        <w:t xml:space="preserve"> </w:t>
      </w:r>
      <w:permStart w:id="1683510640" w:edGrp="everyone"/>
      <w:r w:rsidR="004A3ABA" w:rsidRPr="004A3ABA">
        <w:rPr>
          <w:lang w:val="en-GB"/>
        </w:rPr>
        <w:t>Please enter text here.</w:t>
      </w:r>
      <w:permEnd w:id="1683510640"/>
    </w:p>
    <w:p w14:paraId="67D5EB00" w14:textId="44111309" w:rsidR="00335436" w:rsidRPr="00AF354B" w:rsidRDefault="00D90E26" w:rsidP="00D34EDB">
      <w:pPr>
        <w:pStyle w:val="BoxStd"/>
        <w:rPr>
          <w:lang w:val="en-GB"/>
        </w:rPr>
      </w:pPr>
      <w:r>
        <w:rPr>
          <w:lang w:val="en-GB"/>
        </w:rPr>
        <w:t>Contact person</w:t>
      </w:r>
      <w:r w:rsidR="00335436" w:rsidRPr="00AF354B">
        <w:rPr>
          <w:lang w:val="en-GB"/>
        </w:rPr>
        <w:t>:</w:t>
      </w:r>
      <w:r w:rsidR="004A3ABA">
        <w:rPr>
          <w:lang w:val="en-GB"/>
        </w:rPr>
        <w:t xml:space="preserve"> </w:t>
      </w:r>
      <w:r w:rsidR="00335436" w:rsidRPr="00AF354B">
        <w:rPr>
          <w:lang w:val="en-GB"/>
        </w:rPr>
        <w:t xml:space="preserve"> </w:t>
      </w:r>
      <w:permStart w:id="2013747832" w:edGrp="everyone"/>
      <w:r w:rsidR="004A3ABA" w:rsidRPr="004A3ABA">
        <w:rPr>
          <w:lang w:val="en-GB"/>
        </w:rPr>
        <w:t>Please enter text here.</w:t>
      </w:r>
      <w:permEnd w:id="2013747832"/>
    </w:p>
    <w:p w14:paraId="14A548A7" w14:textId="1BB560DF" w:rsidR="00335436" w:rsidRPr="00AF354B" w:rsidRDefault="00D90E26" w:rsidP="00D34EDB">
      <w:pPr>
        <w:pStyle w:val="BoxStd"/>
        <w:rPr>
          <w:lang w:val="en-GB"/>
        </w:rPr>
      </w:pPr>
      <w:r>
        <w:rPr>
          <w:lang w:val="en-GB"/>
        </w:rPr>
        <w:t>Contact information</w:t>
      </w:r>
      <w:r w:rsidR="00335436" w:rsidRPr="00AF354B">
        <w:rPr>
          <w:lang w:val="en-GB"/>
        </w:rPr>
        <w:t>:</w:t>
      </w:r>
      <w:r w:rsidR="004A3ABA">
        <w:rPr>
          <w:lang w:val="en-GB"/>
        </w:rPr>
        <w:t xml:space="preserve"> </w:t>
      </w:r>
      <w:r w:rsidR="00335436" w:rsidRPr="00AF354B">
        <w:rPr>
          <w:lang w:val="en-GB"/>
        </w:rPr>
        <w:t xml:space="preserve"> </w:t>
      </w:r>
      <w:permStart w:id="225598760" w:edGrp="everyone"/>
      <w:r w:rsidR="004A3ABA" w:rsidRPr="004A3ABA">
        <w:rPr>
          <w:lang w:val="en-GB"/>
        </w:rPr>
        <w:t>Please enter text here.</w:t>
      </w:r>
      <w:permEnd w:id="225598760"/>
    </w:p>
    <w:p w14:paraId="23E0E67E" w14:textId="20BACD7C" w:rsidR="00D34EDB" w:rsidRPr="00AF354B" w:rsidRDefault="00D90E26" w:rsidP="00AF354B">
      <w:pPr>
        <w:pStyle w:val="BoxTitel"/>
        <w:tabs>
          <w:tab w:val="right" w:pos="8441"/>
        </w:tabs>
        <w:rPr>
          <w:lang w:val="en-GB"/>
        </w:rPr>
      </w:pPr>
      <w:r>
        <w:rPr>
          <w:lang w:val="en-GB"/>
        </w:rPr>
        <w:t>Have any tests taken place</w:t>
      </w:r>
      <w:r w:rsidR="00D34EDB" w:rsidRPr="00AF354B">
        <w:rPr>
          <w:lang w:val="en-GB"/>
        </w:rPr>
        <w:t>?</w:t>
      </w:r>
      <w:r>
        <w:rPr>
          <w:lang w:val="en-GB"/>
        </w:rPr>
        <w:tab/>
      </w:r>
    </w:p>
    <w:permStart w:id="1345414686" w:edGrp="everyone"/>
    <w:p w14:paraId="05F72F9E" w14:textId="1133455A" w:rsidR="00D34EDB" w:rsidRPr="00AF354B" w:rsidRDefault="00870E3B" w:rsidP="00D34EDB">
      <w:pPr>
        <w:pStyle w:val="BoxStd"/>
        <w:rPr>
          <w:lang w:val="en-GB"/>
        </w:rPr>
      </w:pPr>
      <w:sdt>
        <w:sdtPr>
          <w:rPr>
            <w:lang w:val="en-GB"/>
          </w:rPr>
          <w:id w:val="-807466496"/>
          <w14:checkbox>
            <w14:checked w14:val="0"/>
            <w14:checkedState w14:val="2612" w14:font="MS Gothic"/>
            <w14:uncheckedState w14:val="2610" w14:font="MS Gothic"/>
          </w14:checkbox>
        </w:sdtPr>
        <w:sdtEndPr/>
        <w:sdtContent>
          <w:r w:rsidR="00A355CE">
            <w:rPr>
              <w:rFonts w:ascii="MS Gothic" w:eastAsia="MS Gothic" w:hAnsi="MS Gothic" w:hint="eastAsia"/>
              <w:lang w:val="en-GB"/>
            </w:rPr>
            <w:t>☐</w:t>
          </w:r>
        </w:sdtContent>
      </w:sdt>
      <w:permEnd w:id="1345414686"/>
      <w:r w:rsidR="00335436" w:rsidRPr="00AF354B">
        <w:rPr>
          <w:lang w:val="en-GB"/>
        </w:rPr>
        <w:t xml:space="preserve">  </w:t>
      </w:r>
      <w:r w:rsidR="00C00331">
        <w:rPr>
          <w:lang w:val="en-GB"/>
        </w:rPr>
        <w:t>Y</w:t>
      </w:r>
      <w:r w:rsidR="00D90E26">
        <w:rPr>
          <w:lang w:val="en-GB"/>
        </w:rPr>
        <w:t>es</w:t>
      </w:r>
      <w:r w:rsidR="00335436" w:rsidRPr="00AF354B">
        <w:rPr>
          <w:lang w:val="en-GB"/>
        </w:rPr>
        <w:tab/>
      </w:r>
      <w:permStart w:id="2067866895" w:edGrp="everyone"/>
      <w:sdt>
        <w:sdtPr>
          <w:rPr>
            <w:lang w:val="en-GB"/>
          </w:rPr>
          <w:id w:val="-1406526961"/>
          <w14:checkbox>
            <w14:checked w14:val="0"/>
            <w14:checkedState w14:val="2612" w14:font="MS Gothic"/>
            <w14:uncheckedState w14:val="2610" w14:font="MS Gothic"/>
          </w14:checkbox>
        </w:sdtPr>
        <w:sdtEndPr/>
        <w:sdtContent>
          <w:r w:rsidR="00D90E26" w:rsidRPr="00AF354B">
            <w:rPr>
              <w:rFonts w:ascii="MS Gothic" w:eastAsia="MS Gothic" w:hAnsi="MS Gothic"/>
              <w:lang w:val="en-GB"/>
            </w:rPr>
            <w:t>☐</w:t>
          </w:r>
        </w:sdtContent>
      </w:sdt>
      <w:permEnd w:id="2067866895"/>
      <w:r w:rsidR="00335436" w:rsidRPr="00AF354B">
        <w:rPr>
          <w:lang w:val="en-GB"/>
        </w:rPr>
        <w:t xml:space="preserve">  </w:t>
      </w:r>
      <w:r w:rsidR="00C00331">
        <w:rPr>
          <w:lang w:val="en-GB"/>
        </w:rPr>
        <w:t>N</w:t>
      </w:r>
      <w:r w:rsidR="00D90E26">
        <w:rPr>
          <w:lang w:val="en-GB"/>
        </w:rPr>
        <w:t>o</w:t>
      </w:r>
      <w:r w:rsidR="00335436" w:rsidRPr="00AF354B">
        <w:rPr>
          <w:lang w:val="en-GB"/>
        </w:rPr>
        <w:t xml:space="preserve">, </w:t>
      </w:r>
      <w:r w:rsidR="00D90E26">
        <w:rPr>
          <w:lang w:val="en-GB"/>
        </w:rPr>
        <w:t>because</w:t>
      </w:r>
      <w:r w:rsidR="00335436" w:rsidRPr="00AF354B">
        <w:rPr>
          <w:lang w:val="en-GB"/>
        </w:rPr>
        <w:t xml:space="preserve">:  </w:t>
      </w:r>
      <w:permStart w:id="720715330" w:edGrp="everyone"/>
      <w:r w:rsidR="00D90E26">
        <w:rPr>
          <w:lang w:val="en-GB"/>
        </w:rPr>
        <w:t>Please enter text here.</w:t>
      </w:r>
      <w:bookmarkStart w:id="1" w:name="_GoBack"/>
      <w:bookmarkEnd w:id="1"/>
      <w:permEnd w:id="720715330"/>
    </w:p>
    <w:p w14:paraId="76EA6A94" w14:textId="6923EEC4" w:rsidR="0051176E" w:rsidRPr="00AF354B" w:rsidRDefault="009D40A7" w:rsidP="0018537C">
      <w:pPr>
        <w:pStyle w:val="BoxTitel"/>
        <w:rPr>
          <w:rStyle w:val="ROTFett"/>
          <w:b/>
          <w:bCs/>
          <w:lang w:val="en-GB"/>
        </w:rPr>
      </w:pPr>
      <w:r>
        <w:rPr>
          <w:rStyle w:val="ROTFett"/>
          <w:b/>
          <w:bCs/>
          <w:lang w:val="en-GB"/>
        </w:rPr>
        <w:t>Reporting period</w:t>
      </w:r>
      <w:r w:rsidRPr="00AF354B">
        <w:rPr>
          <w:rStyle w:val="ROTFett"/>
          <w:b/>
          <w:bCs/>
          <w:lang w:val="en-GB"/>
        </w:rPr>
        <w:t xml:space="preserve"> </w:t>
      </w:r>
      <w:r w:rsidR="0051176E" w:rsidRPr="00AF354B">
        <w:rPr>
          <w:rStyle w:val="ROTFett"/>
          <w:b/>
          <w:bCs/>
          <w:lang w:val="en-GB"/>
        </w:rPr>
        <w:t xml:space="preserve">/ </w:t>
      </w:r>
      <w:r>
        <w:rPr>
          <w:rStyle w:val="ROTFett"/>
          <w:b/>
          <w:bCs/>
          <w:lang w:val="en-GB"/>
        </w:rPr>
        <w:t>test period</w:t>
      </w:r>
      <w:r w:rsidR="0051176E" w:rsidRPr="00AF354B">
        <w:rPr>
          <w:rStyle w:val="ROTFett"/>
          <w:b/>
          <w:bCs/>
          <w:lang w:val="en-GB"/>
        </w:rPr>
        <w:t>:</w:t>
      </w:r>
    </w:p>
    <w:p w14:paraId="1A07BA16" w14:textId="3FB256A9" w:rsidR="0018537C" w:rsidRPr="00AF354B" w:rsidRDefault="009D40A7" w:rsidP="0051176E">
      <w:pPr>
        <w:pStyle w:val="BoxStd"/>
        <w:rPr>
          <w:lang w:val="en-GB"/>
        </w:rPr>
      </w:pPr>
      <w:r>
        <w:rPr>
          <w:lang w:val="en-GB"/>
        </w:rPr>
        <w:t>Reporting period</w:t>
      </w:r>
      <w:r w:rsidR="0051176E" w:rsidRPr="00AF354B">
        <w:rPr>
          <w:lang w:val="en-GB"/>
        </w:rPr>
        <w:t>:</w:t>
      </w:r>
      <w:r w:rsidR="006C2667">
        <w:rPr>
          <w:lang w:val="en-GB"/>
        </w:rPr>
        <w:t xml:space="preserve"> </w:t>
      </w:r>
      <w:r w:rsidR="0051176E" w:rsidRPr="00AF354B">
        <w:rPr>
          <w:lang w:val="en-GB"/>
        </w:rPr>
        <w:t xml:space="preserve"> </w:t>
      </w:r>
      <w:permStart w:id="1171128377" w:edGrp="everyone"/>
      <w:r w:rsidR="00870E3B">
        <w:rPr>
          <w:lang w:val="en-GB"/>
        </w:rPr>
        <w:t>Please e</w:t>
      </w:r>
      <w:r w:rsidR="004A3ABA" w:rsidRPr="004A3ABA">
        <w:rPr>
          <w:lang w:val="en-GB"/>
        </w:rPr>
        <w:t>nter text here.</w:t>
      </w:r>
      <w:permEnd w:id="1171128377"/>
    </w:p>
    <w:p w14:paraId="357A9D75" w14:textId="1CACF49C" w:rsidR="0051176E" w:rsidRPr="00AF354B" w:rsidRDefault="009D40A7" w:rsidP="0051176E">
      <w:pPr>
        <w:pStyle w:val="BoxStd"/>
        <w:rPr>
          <w:lang w:val="en-GB"/>
        </w:rPr>
      </w:pPr>
      <w:r w:rsidRPr="00E213EB">
        <w:rPr>
          <w:lang w:val="en-GB"/>
        </w:rPr>
        <w:lastRenderedPageBreak/>
        <w:t>Actual test period</w:t>
      </w:r>
      <w:r w:rsidR="0051176E" w:rsidRPr="00AF354B">
        <w:rPr>
          <w:lang w:val="en-GB"/>
        </w:rPr>
        <w:t xml:space="preserve"> (</w:t>
      </w:r>
      <w:r w:rsidRPr="00AF354B">
        <w:rPr>
          <w:lang w:val="en-GB"/>
        </w:rPr>
        <w:t>calendar weeks in which tests were carried out</w:t>
      </w:r>
      <w:r w:rsidR="0051176E" w:rsidRPr="00AF354B">
        <w:rPr>
          <w:lang w:val="en-GB"/>
        </w:rPr>
        <w:t xml:space="preserve">)*: </w:t>
      </w:r>
      <w:r w:rsidR="00A355CE" w:rsidRPr="003E4B89">
        <w:rPr>
          <w:lang w:val="en-GB"/>
        </w:rPr>
        <w:t xml:space="preserve"> </w:t>
      </w:r>
      <w:permStart w:id="569268630" w:edGrp="everyone"/>
      <w:r w:rsidR="00A355CE" w:rsidRPr="004A3ABA">
        <w:rPr>
          <w:lang w:val="en-GB"/>
        </w:rPr>
        <w:t>Please enter text here.</w:t>
      </w:r>
      <w:permEnd w:id="569268630"/>
    </w:p>
    <w:p w14:paraId="3BF76593" w14:textId="692F4322" w:rsidR="00D34EDB" w:rsidRPr="00AF354B" w:rsidRDefault="00DF4A78" w:rsidP="00D34EDB">
      <w:pPr>
        <w:pStyle w:val="BoxTitel"/>
        <w:rPr>
          <w:lang w:val="en-GB"/>
        </w:rPr>
      </w:pPr>
      <w:r>
        <w:rPr>
          <w:lang w:val="en-GB"/>
        </w:rPr>
        <w:t>Test vehicles</w:t>
      </w:r>
      <w:r w:rsidR="00D34EDB" w:rsidRPr="00AF354B">
        <w:rPr>
          <w:lang w:val="en-GB"/>
        </w:rPr>
        <w:t>:</w:t>
      </w:r>
    </w:p>
    <w:p w14:paraId="1D008A9A" w14:textId="552F5D45" w:rsidR="0018537C" w:rsidRPr="00AF354B" w:rsidRDefault="00DF4A78" w:rsidP="00D34EDB">
      <w:pPr>
        <w:pStyle w:val="BoxStd"/>
        <w:rPr>
          <w:lang w:val="en-GB"/>
        </w:rPr>
      </w:pPr>
      <w:r>
        <w:rPr>
          <w:lang w:val="en-GB"/>
        </w:rPr>
        <w:t>Actual number of vehicles used</w:t>
      </w:r>
      <w:r w:rsidR="00D34EDB" w:rsidRPr="00AF354B">
        <w:rPr>
          <w:lang w:val="en-GB"/>
        </w:rPr>
        <w:t>:</w:t>
      </w:r>
      <w:r w:rsidR="00A355CE">
        <w:rPr>
          <w:lang w:val="en-GB"/>
        </w:rPr>
        <w:t xml:space="preserve"> </w:t>
      </w:r>
      <w:r w:rsidR="00D34EDB" w:rsidRPr="00AF354B">
        <w:rPr>
          <w:lang w:val="en-GB"/>
        </w:rPr>
        <w:t xml:space="preserve"> </w:t>
      </w:r>
      <w:permStart w:id="188552393" w:edGrp="everyone"/>
      <w:r w:rsidR="00A355CE" w:rsidRPr="004A3ABA">
        <w:rPr>
          <w:lang w:val="en-GB"/>
        </w:rPr>
        <w:t>Please enter text here.</w:t>
      </w:r>
      <w:permEnd w:id="188552393"/>
    </w:p>
    <w:p w14:paraId="38D1F363" w14:textId="256269B6" w:rsidR="00D34EDB" w:rsidRPr="00AF354B" w:rsidRDefault="00DF4A78" w:rsidP="00D34EDB">
      <w:pPr>
        <w:pStyle w:val="BoxStd"/>
        <w:rPr>
          <w:lang w:val="en-GB"/>
        </w:rPr>
      </w:pPr>
      <w:r>
        <w:rPr>
          <w:lang w:val="en-GB"/>
        </w:rPr>
        <w:t>Vehicle category / categories of vehicles in use</w:t>
      </w:r>
      <w:r w:rsidR="00D34EDB" w:rsidRPr="00AF354B">
        <w:rPr>
          <w:lang w:val="en-GB"/>
        </w:rPr>
        <w:t xml:space="preserve">: </w:t>
      </w:r>
      <w:r w:rsidR="00A355CE">
        <w:rPr>
          <w:lang w:val="en-GB"/>
        </w:rPr>
        <w:t xml:space="preserve"> </w:t>
      </w:r>
      <w:permStart w:id="1437623978" w:edGrp="everyone"/>
      <w:r w:rsidR="00A355CE" w:rsidRPr="004A3ABA">
        <w:rPr>
          <w:lang w:val="en-GB"/>
        </w:rPr>
        <w:t>Please enter text here.</w:t>
      </w:r>
      <w:permEnd w:id="1437623978"/>
    </w:p>
    <w:p w14:paraId="6972F4B4" w14:textId="14D8D116" w:rsidR="00D34EDB" w:rsidRPr="00AF354B" w:rsidRDefault="00DF4A78" w:rsidP="00D34EDB">
      <w:pPr>
        <w:pStyle w:val="BoxTitel"/>
        <w:rPr>
          <w:lang w:val="en-GB"/>
        </w:rPr>
      </w:pPr>
      <w:r>
        <w:rPr>
          <w:lang w:val="en-GB"/>
        </w:rPr>
        <w:t>Purpose of tests</w:t>
      </w:r>
      <w:r w:rsidR="00D34EDB" w:rsidRPr="00AF354B">
        <w:rPr>
          <w:lang w:val="en-GB"/>
        </w:rPr>
        <w:t>:</w:t>
      </w:r>
    </w:p>
    <w:p w14:paraId="7A229220" w14:textId="5CD9EE0A" w:rsidR="0051176E" w:rsidRPr="00AF354B" w:rsidRDefault="00DF4A78" w:rsidP="00D34EDB">
      <w:pPr>
        <w:pStyle w:val="BoxStd"/>
        <w:rPr>
          <w:lang w:val="en-GB"/>
        </w:rPr>
      </w:pPr>
      <w:r w:rsidRPr="00A86BAE">
        <w:rPr>
          <w:lang w:val="en-GB"/>
        </w:rPr>
        <w:t>Tested use-case according to AutomatFahrV*</w:t>
      </w:r>
      <w:r w:rsidR="0018537C" w:rsidRPr="00AF354B">
        <w:rPr>
          <w:lang w:val="en-GB"/>
        </w:rPr>
        <w:t>:</w:t>
      </w:r>
      <w:r w:rsidR="00A355CE">
        <w:rPr>
          <w:lang w:val="en-GB"/>
        </w:rPr>
        <w:t xml:space="preserve">  </w:t>
      </w:r>
      <w:permStart w:id="550338509" w:edGrp="everyone"/>
      <w:r w:rsidR="00A355CE" w:rsidRPr="004A3ABA">
        <w:rPr>
          <w:lang w:val="en-GB"/>
        </w:rPr>
        <w:t>Please enter text here.</w:t>
      </w:r>
      <w:permEnd w:id="550338509"/>
    </w:p>
    <w:p w14:paraId="1B4CD5AE" w14:textId="76984CE2" w:rsidR="0018537C" w:rsidRPr="00AF354B" w:rsidRDefault="0018537C" w:rsidP="00AF354B">
      <w:pPr>
        <w:pStyle w:val="BoxStd"/>
        <w:jc w:val="both"/>
        <w:rPr>
          <w:lang w:val="en-GB"/>
        </w:rPr>
      </w:pPr>
      <w:r w:rsidRPr="00AF354B">
        <w:rPr>
          <w:lang w:val="en-GB"/>
        </w:rPr>
        <w:t>Test</w:t>
      </w:r>
      <w:r w:rsidR="00DF4A78">
        <w:rPr>
          <w:lang w:val="en-GB"/>
        </w:rPr>
        <w:t xml:space="preserve"> scenario</w:t>
      </w:r>
      <w:r w:rsidRPr="00AF354B">
        <w:rPr>
          <w:lang w:val="en-GB"/>
        </w:rPr>
        <w:t xml:space="preserve"> (</w:t>
      </w:r>
      <w:r w:rsidR="00DF4A78">
        <w:rPr>
          <w:lang w:val="en-GB"/>
        </w:rPr>
        <w:t>subject of the tests</w:t>
      </w:r>
      <w:r w:rsidRPr="00AF354B">
        <w:rPr>
          <w:lang w:val="en-GB"/>
        </w:rPr>
        <w:t>):</w:t>
      </w:r>
      <w:r w:rsidR="00A355CE">
        <w:rPr>
          <w:lang w:val="en-GB"/>
        </w:rPr>
        <w:t xml:space="preserve">  </w:t>
      </w:r>
      <w:permStart w:id="1843940996" w:edGrp="everyone"/>
      <w:r w:rsidR="00A355CE" w:rsidRPr="004A3ABA">
        <w:rPr>
          <w:lang w:val="en-GB"/>
        </w:rPr>
        <w:t>Please enter text here.</w:t>
      </w:r>
      <w:permEnd w:id="1843940996"/>
    </w:p>
    <w:p w14:paraId="6DAE3805" w14:textId="1AF2247F" w:rsidR="0018537C" w:rsidRPr="00AF354B" w:rsidRDefault="00DF4A78" w:rsidP="0018537C">
      <w:pPr>
        <w:pStyle w:val="BoxTitel"/>
        <w:rPr>
          <w:lang w:val="en-GB"/>
        </w:rPr>
      </w:pPr>
      <w:r w:rsidRPr="00A86BAE">
        <w:rPr>
          <w:lang w:val="en-GB"/>
        </w:rPr>
        <w:t>Test kilometres and test section types</w:t>
      </w:r>
      <w:r w:rsidR="0018537C" w:rsidRPr="00AF354B">
        <w:rPr>
          <w:lang w:val="en-GB"/>
        </w:rPr>
        <w:t>:</w:t>
      </w:r>
    </w:p>
    <w:tbl>
      <w:tblPr>
        <w:tblStyle w:val="Republik-AT"/>
        <w:tblW w:w="0" w:type="auto"/>
        <w:tblLook w:val="04A0" w:firstRow="1" w:lastRow="0" w:firstColumn="1" w:lastColumn="0" w:noHBand="0" w:noVBand="1"/>
      </w:tblPr>
      <w:tblGrid>
        <w:gridCol w:w="2977"/>
        <w:gridCol w:w="1276"/>
        <w:gridCol w:w="1134"/>
        <w:gridCol w:w="1134"/>
        <w:gridCol w:w="1134"/>
        <w:gridCol w:w="1178"/>
      </w:tblGrid>
      <w:tr w:rsidR="0018537C" w:rsidRPr="00D90E26" w14:paraId="116AA07D" w14:textId="77777777" w:rsidTr="00A5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FA8006A" w14:textId="566ECE1D" w:rsidR="0018537C" w:rsidRPr="00AF354B" w:rsidRDefault="00DF4A78" w:rsidP="0018537C">
            <w:pPr>
              <w:pStyle w:val="BoxTitel"/>
              <w:pBdr>
                <w:top w:val="none" w:sz="0" w:space="0" w:color="auto"/>
                <w:left w:val="none" w:sz="0" w:space="0" w:color="auto"/>
                <w:right w:val="none" w:sz="0" w:space="0" w:color="auto"/>
              </w:pBdr>
              <w:shd w:val="clear" w:color="auto" w:fill="auto"/>
              <w:ind w:left="0"/>
              <w:rPr>
                <w:lang w:val="en-GB"/>
              </w:rPr>
            </w:pPr>
            <w:r>
              <w:rPr>
                <w:lang w:val="en-GB"/>
              </w:rPr>
              <w:t>Number of test kilometres</w:t>
            </w:r>
          </w:p>
        </w:tc>
        <w:tc>
          <w:tcPr>
            <w:tcW w:w="1276" w:type="dxa"/>
          </w:tcPr>
          <w:p w14:paraId="7B24D239" w14:textId="77777777" w:rsidR="0018537C" w:rsidRPr="00AF354B"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rPr>
                <w:lang w:val="en-GB"/>
              </w:rPr>
            </w:pPr>
            <w:r w:rsidRPr="00AF354B">
              <w:rPr>
                <w:lang w:val="en-GB"/>
              </w:rPr>
              <w:t>SAE 0,1</w:t>
            </w:r>
          </w:p>
        </w:tc>
        <w:tc>
          <w:tcPr>
            <w:tcW w:w="1134" w:type="dxa"/>
          </w:tcPr>
          <w:p w14:paraId="4EA1CE3D" w14:textId="77777777" w:rsidR="0018537C" w:rsidRPr="00AF354B"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rPr>
                <w:lang w:val="en-GB"/>
              </w:rPr>
            </w:pPr>
            <w:r w:rsidRPr="00AF354B">
              <w:rPr>
                <w:lang w:val="en-GB"/>
              </w:rPr>
              <w:t>SAE 2</w:t>
            </w:r>
          </w:p>
        </w:tc>
        <w:tc>
          <w:tcPr>
            <w:tcW w:w="1134" w:type="dxa"/>
          </w:tcPr>
          <w:p w14:paraId="3071EBFA" w14:textId="77777777" w:rsidR="0018537C" w:rsidRPr="00AF354B"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rPr>
                <w:lang w:val="en-GB"/>
              </w:rPr>
            </w:pPr>
            <w:r w:rsidRPr="00AF354B">
              <w:rPr>
                <w:lang w:val="en-GB"/>
              </w:rPr>
              <w:t>SAE 3</w:t>
            </w:r>
          </w:p>
        </w:tc>
        <w:tc>
          <w:tcPr>
            <w:tcW w:w="1134" w:type="dxa"/>
          </w:tcPr>
          <w:p w14:paraId="1D76AC4A" w14:textId="77777777" w:rsidR="0018537C" w:rsidRPr="00AF354B"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rPr>
                <w:lang w:val="en-GB"/>
              </w:rPr>
            </w:pPr>
            <w:r w:rsidRPr="00AF354B">
              <w:rPr>
                <w:lang w:val="en-GB"/>
              </w:rPr>
              <w:t>SAE 4</w:t>
            </w:r>
          </w:p>
        </w:tc>
        <w:tc>
          <w:tcPr>
            <w:tcW w:w="1178" w:type="dxa"/>
          </w:tcPr>
          <w:p w14:paraId="6CBC5DE2" w14:textId="77777777" w:rsidR="0018537C" w:rsidRPr="00AF354B"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rPr>
                <w:lang w:val="en-GB"/>
              </w:rPr>
            </w:pPr>
            <w:r w:rsidRPr="00AF354B">
              <w:rPr>
                <w:lang w:val="en-GB"/>
              </w:rPr>
              <w:t>SAE 5</w:t>
            </w:r>
          </w:p>
        </w:tc>
      </w:tr>
      <w:tr w:rsidR="0018537C" w:rsidRPr="00D90E26" w14:paraId="27BE80CE" w14:textId="77777777" w:rsidTr="00A5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29B98C7" w14:textId="50FAADAF" w:rsidR="0018537C" w:rsidRPr="00AF354B" w:rsidRDefault="00DF4A78" w:rsidP="00E53B1B">
            <w:pPr>
              <w:pStyle w:val="BoxTitel"/>
              <w:pBdr>
                <w:top w:val="none" w:sz="0" w:space="0" w:color="auto"/>
                <w:left w:val="none" w:sz="0" w:space="0" w:color="auto"/>
                <w:right w:val="none" w:sz="0" w:space="0" w:color="auto"/>
              </w:pBdr>
              <w:shd w:val="clear" w:color="auto" w:fill="auto"/>
              <w:ind w:left="0"/>
              <w:rPr>
                <w:lang w:val="en-GB"/>
              </w:rPr>
            </w:pPr>
            <w:permStart w:id="966159521" w:edGrp="everyone" w:colFirst="1" w:colLast="1"/>
            <w:permStart w:id="1031561433" w:edGrp="everyone" w:colFirst="2" w:colLast="2"/>
            <w:permStart w:id="988417819" w:edGrp="everyone" w:colFirst="3" w:colLast="3"/>
            <w:permStart w:id="262172302" w:edGrp="everyone" w:colFirst="4" w:colLast="4"/>
            <w:permStart w:id="1125717962" w:edGrp="everyone" w:colFirst="5" w:colLast="5"/>
            <w:r w:rsidRPr="00A86BAE">
              <w:rPr>
                <w:lang w:val="en-GB"/>
              </w:rPr>
              <w:t>Motorways and highways</w:t>
            </w:r>
          </w:p>
        </w:tc>
        <w:tc>
          <w:tcPr>
            <w:tcW w:w="1276" w:type="dxa"/>
          </w:tcPr>
          <w:p w14:paraId="6640DB10"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c>
          <w:tcPr>
            <w:tcW w:w="1134" w:type="dxa"/>
          </w:tcPr>
          <w:p w14:paraId="6120EDAC"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c>
          <w:tcPr>
            <w:tcW w:w="1134" w:type="dxa"/>
          </w:tcPr>
          <w:p w14:paraId="474AB8CC"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c>
          <w:tcPr>
            <w:tcW w:w="1134" w:type="dxa"/>
          </w:tcPr>
          <w:p w14:paraId="18A057BB"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c>
          <w:tcPr>
            <w:tcW w:w="1178" w:type="dxa"/>
          </w:tcPr>
          <w:p w14:paraId="5A5270CE"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r>
      <w:tr w:rsidR="0018537C" w:rsidRPr="00D90E26" w14:paraId="5413A7D6" w14:textId="77777777" w:rsidTr="00A5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2601CE0" w14:textId="03932BB2" w:rsidR="0018537C" w:rsidRPr="00AF354B" w:rsidRDefault="00DF4A78" w:rsidP="00E53B1B">
            <w:pPr>
              <w:pStyle w:val="BoxTitel"/>
              <w:pBdr>
                <w:top w:val="none" w:sz="0" w:space="0" w:color="auto"/>
                <w:left w:val="none" w:sz="0" w:space="0" w:color="auto"/>
                <w:right w:val="none" w:sz="0" w:space="0" w:color="auto"/>
              </w:pBdr>
              <w:shd w:val="clear" w:color="auto" w:fill="auto"/>
              <w:ind w:left="0"/>
              <w:rPr>
                <w:lang w:val="en-GB"/>
              </w:rPr>
            </w:pPr>
            <w:permStart w:id="1866623312" w:edGrp="everyone" w:colFirst="1" w:colLast="1"/>
            <w:permStart w:id="988551344" w:edGrp="everyone" w:colFirst="2" w:colLast="2"/>
            <w:permStart w:id="1423391192" w:edGrp="everyone" w:colFirst="3" w:colLast="3"/>
            <w:permStart w:id="1258819252" w:edGrp="everyone" w:colFirst="4" w:colLast="4"/>
            <w:permStart w:id="1298673218" w:edGrp="everyone" w:colFirst="5" w:colLast="5"/>
            <w:permEnd w:id="966159521"/>
            <w:permEnd w:id="1031561433"/>
            <w:permEnd w:id="988417819"/>
            <w:permEnd w:id="262172302"/>
            <w:permEnd w:id="1125717962"/>
            <w:r w:rsidRPr="00A86BAE">
              <w:rPr>
                <w:lang w:val="en-GB"/>
              </w:rPr>
              <w:t>Beyond residential area</w:t>
            </w:r>
          </w:p>
        </w:tc>
        <w:tc>
          <w:tcPr>
            <w:tcW w:w="1276" w:type="dxa"/>
          </w:tcPr>
          <w:p w14:paraId="4C40A680" w14:textId="77777777" w:rsidR="0018537C" w:rsidRPr="00AF354B" w:rsidRDefault="0018537C" w:rsidP="00E53B1B">
            <w:pPr>
              <w:cnfStyle w:val="000000010000" w:firstRow="0" w:lastRow="0" w:firstColumn="0" w:lastColumn="0" w:oddVBand="0" w:evenVBand="0" w:oddHBand="0" w:evenHBand="1" w:firstRowFirstColumn="0" w:firstRowLastColumn="0" w:lastRowFirstColumn="0" w:lastRowLastColumn="0"/>
              <w:rPr>
                <w:lang w:val="en-GB"/>
              </w:rPr>
            </w:pPr>
          </w:p>
        </w:tc>
        <w:tc>
          <w:tcPr>
            <w:tcW w:w="1134" w:type="dxa"/>
          </w:tcPr>
          <w:p w14:paraId="67405045" w14:textId="77777777" w:rsidR="0018537C" w:rsidRPr="00AF354B" w:rsidRDefault="0018537C" w:rsidP="00E53B1B">
            <w:pPr>
              <w:cnfStyle w:val="000000010000" w:firstRow="0" w:lastRow="0" w:firstColumn="0" w:lastColumn="0" w:oddVBand="0" w:evenVBand="0" w:oddHBand="0" w:evenHBand="1" w:firstRowFirstColumn="0" w:firstRowLastColumn="0" w:lastRowFirstColumn="0" w:lastRowLastColumn="0"/>
              <w:rPr>
                <w:lang w:val="en-GB"/>
              </w:rPr>
            </w:pPr>
          </w:p>
        </w:tc>
        <w:tc>
          <w:tcPr>
            <w:tcW w:w="1134" w:type="dxa"/>
          </w:tcPr>
          <w:p w14:paraId="295443C1" w14:textId="77777777" w:rsidR="0018537C" w:rsidRPr="00AF354B" w:rsidRDefault="0018537C" w:rsidP="00E53B1B">
            <w:pPr>
              <w:cnfStyle w:val="000000010000" w:firstRow="0" w:lastRow="0" w:firstColumn="0" w:lastColumn="0" w:oddVBand="0" w:evenVBand="0" w:oddHBand="0" w:evenHBand="1" w:firstRowFirstColumn="0" w:firstRowLastColumn="0" w:lastRowFirstColumn="0" w:lastRowLastColumn="0"/>
              <w:rPr>
                <w:lang w:val="en-GB"/>
              </w:rPr>
            </w:pPr>
          </w:p>
        </w:tc>
        <w:tc>
          <w:tcPr>
            <w:tcW w:w="1134" w:type="dxa"/>
          </w:tcPr>
          <w:p w14:paraId="20B8110A" w14:textId="77777777" w:rsidR="0018537C" w:rsidRPr="00AF354B" w:rsidRDefault="0018537C" w:rsidP="00E53B1B">
            <w:pPr>
              <w:cnfStyle w:val="000000010000" w:firstRow="0" w:lastRow="0" w:firstColumn="0" w:lastColumn="0" w:oddVBand="0" w:evenVBand="0" w:oddHBand="0" w:evenHBand="1" w:firstRowFirstColumn="0" w:firstRowLastColumn="0" w:lastRowFirstColumn="0" w:lastRowLastColumn="0"/>
              <w:rPr>
                <w:lang w:val="en-GB"/>
              </w:rPr>
            </w:pPr>
          </w:p>
        </w:tc>
        <w:tc>
          <w:tcPr>
            <w:tcW w:w="1178" w:type="dxa"/>
          </w:tcPr>
          <w:p w14:paraId="507282E0" w14:textId="77777777" w:rsidR="0018537C" w:rsidRPr="00AF354B" w:rsidRDefault="0018537C" w:rsidP="00E53B1B">
            <w:pPr>
              <w:cnfStyle w:val="000000010000" w:firstRow="0" w:lastRow="0" w:firstColumn="0" w:lastColumn="0" w:oddVBand="0" w:evenVBand="0" w:oddHBand="0" w:evenHBand="1" w:firstRowFirstColumn="0" w:firstRowLastColumn="0" w:lastRowFirstColumn="0" w:lastRowLastColumn="0"/>
              <w:rPr>
                <w:lang w:val="en-GB"/>
              </w:rPr>
            </w:pPr>
          </w:p>
        </w:tc>
      </w:tr>
      <w:tr w:rsidR="0018537C" w:rsidRPr="00D90E26" w14:paraId="7D303818" w14:textId="77777777" w:rsidTr="00A5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11A9C21" w14:textId="3FFFFD32" w:rsidR="0018537C" w:rsidRPr="00AF354B" w:rsidRDefault="00DF4A78" w:rsidP="0018537C">
            <w:pPr>
              <w:pStyle w:val="BoxTitel"/>
              <w:pBdr>
                <w:top w:val="none" w:sz="0" w:space="0" w:color="auto"/>
                <w:left w:val="none" w:sz="0" w:space="0" w:color="auto"/>
                <w:right w:val="none" w:sz="0" w:space="0" w:color="auto"/>
              </w:pBdr>
              <w:shd w:val="clear" w:color="auto" w:fill="auto"/>
              <w:ind w:left="0"/>
              <w:rPr>
                <w:lang w:val="en-GB"/>
              </w:rPr>
            </w:pPr>
            <w:permStart w:id="1099457677" w:edGrp="everyone" w:colFirst="1" w:colLast="1"/>
            <w:permStart w:id="1253196809" w:edGrp="everyone" w:colFirst="2" w:colLast="2"/>
            <w:permStart w:id="972578099" w:edGrp="everyone" w:colFirst="3" w:colLast="3"/>
            <w:permStart w:id="7284264" w:edGrp="everyone" w:colFirst="4" w:colLast="4"/>
            <w:permStart w:id="1414618426" w:edGrp="everyone" w:colFirst="5" w:colLast="5"/>
            <w:permEnd w:id="1866623312"/>
            <w:permEnd w:id="988551344"/>
            <w:permEnd w:id="1423391192"/>
            <w:permEnd w:id="1258819252"/>
            <w:permEnd w:id="1298673218"/>
            <w:r w:rsidRPr="00A86BAE">
              <w:rPr>
                <w:lang w:val="en-GB"/>
              </w:rPr>
              <w:t>Residential areas</w:t>
            </w:r>
          </w:p>
        </w:tc>
        <w:tc>
          <w:tcPr>
            <w:tcW w:w="1276" w:type="dxa"/>
          </w:tcPr>
          <w:p w14:paraId="44E45A3B"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c>
          <w:tcPr>
            <w:tcW w:w="1134" w:type="dxa"/>
          </w:tcPr>
          <w:p w14:paraId="076664C6"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c>
          <w:tcPr>
            <w:tcW w:w="1134" w:type="dxa"/>
          </w:tcPr>
          <w:p w14:paraId="7E34C383"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c>
          <w:tcPr>
            <w:tcW w:w="1134" w:type="dxa"/>
          </w:tcPr>
          <w:p w14:paraId="493D72A6"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c>
          <w:tcPr>
            <w:tcW w:w="1178" w:type="dxa"/>
          </w:tcPr>
          <w:p w14:paraId="55642019"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r>
      <w:tr w:rsidR="0018537C" w:rsidRPr="00D90E26" w14:paraId="512F8184" w14:textId="77777777" w:rsidTr="00A5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DE4E8D4" w14:textId="5AA1341B" w:rsidR="0018537C" w:rsidRPr="00AF354B" w:rsidRDefault="00DF4A78" w:rsidP="0018537C">
            <w:pPr>
              <w:pStyle w:val="BoxTitel"/>
              <w:pBdr>
                <w:top w:val="none" w:sz="0" w:space="0" w:color="auto"/>
                <w:left w:val="none" w:sz="0" w:space="0" w:color="auto"/>
                <w:right w:val="none" w:sz="0" w:space="0" w:color="auto"/>
              </w:pBdr>
              <w:shd w:val="clear" w:color="auto" w:fill="auto"/>
              <w:ind w:left="0"/>
              <w:rPr>
                <w:lang w:val="en-GB"/>
              </w:rPr>
            </w:pPr>
            <w:permStart w:id="537814063" w:edGrp="everyone" w:colFirst="1" w:colLast="1"/>
            <w:permStart w:id="2117104267" w:edGrp="everyone" w:colFirst="2" w:colLast="2"/>
            <w:permStart w:id="1055800168" w:edGrp="everyone" w:colFirst="3" w:colLast="3"/>
            <w:permStart w:id="1702953399" w:edGrp="everyone" w:colFirst="4" w:colLast="4"/>
            <w:permStart w:id="591291726" w:edGrp="everyone" w:colFirst="5" w:colLast="5"/>
            <w:permEnd w:id="1099457677"/>
            <w:permEnd w:id="1253196809"/>
            <w:permEnd w:id="972578099"/>
            <w:permEnd w:id="7284264"/>
            <w:permEnd w:id="1414618426"/>
            <w:r w:rsidRPr="00A86BAE">
              <w:rPr>
                <w:lang w:val="en-GB"/>
              </w:rPr>
              <w:t>On private property</w:t>
            </w:r>
          </w:p>
        </w:tc>
        <w:tc>
          <w:tcPr>
            <w:tcW w:w="1276" w:type="dxa"/>
          </w:tcPr>
          <w:p w14:paraId="11C4ED74" w14:textId="77777777" w:rsidR="0018537C" w:rsidRPr="00AF354B" w:rsidRDefault="0018537C" w:rsidP="00E53B1B">
            <w:pPr>
              <w:cnfStyle w:val="000000010000" w:firstRow="0" w:lastRow="0" w:firstColumn="0" w:lastColumn="0" w:oddVBand="0" w:evenVBand="0" w:oddHBand="0" w:evenHBand="1" w:firstRowFirstColumn="0" w:firstRowLastColumn="0" w:lastRowFirstColumn="0" w:lastRowLastColumn="0"/>
              <w:rPr>
                <w:lang w:val="en-GB"/>
              </w:rPr>
            </w:pPr>
          </w:p>
        </w:tc>
        <w:tc>
          <w:tcPr>
            <w:tcW w:w="1134" w:type="dxa"/>
          </w:tcPr>
          <w:p w14:paraId="4AD625D9" w14:textId="77777777" w:rsidR="0018537C" w:rsidRPr="00AF354B" w:rsidRDefault="0018537C" w:rsidP="00E53B1B">
            <w:pPr>
              <w:cnfStyle w:val="000000010000" w:firstRow="0" w:lastRow="0" w:firstColumn="0" w:lastColumn="0" w:oddVBand="0" w:evenVBand="0" w:oddHBand="0" w:evenHBand="1" w:firstRowFirstColumn="0" w:firstRowLastColumn="0" w:lastRowFirstColumn="0" w:lastRowLastColumn="0"/>
              <w:rPr>
                <w:lang w:val="en-GB"/>
              </w:rPr>
            </w:pPr>
          </w:p>
        </w:tc>
        <w:tc>
          <w:tcPr>
            <w:tcW w:w="1134" w:type="dxa"/>
          </w:tcPr>
          <w:p w14:paraId="1476E434" w14:textId="77777777" w:rsidR="0018537C" w:rsidRPr="00AF354B" w:rsidRDefault="0018537C" w:rsidP="00E53B1B">
            <w:pPr>
              <w:cnfStyle w:val="000000010000" w:firstRow="0" w:lastRow="0" w:firstColumn="0" w:lastColumn="0" w:oddVBand="0" w:evenVBand="0" w:oddHBand="0" w:evenHBand="1" w:firstRowFirstColumn="0" w:firstRowLastColumn="0" w:lastRowFirstColumn="0" w:lastRowLastColumn="0"/>
              <w:rPr>
                <w:lang w:val="en-GB"/>
              </w:rPr>
            </w:pPr>
          </w:p>
        </w:tc>
        <w:tc>
          <w:tcPr>
            <w:tcW w:w="1134" w:type="dxa"/>
          </w:tcPr>
          <w:p w14:paraId="301D67B9" w14:textId="77777777" w:rsidR="0018537C" w:rsidRPr="00AF354B" w:rsidRDefault="0018537C" w:rsidP="00E53B1B">
            <w:pPr>
              <w:cnfStyle w:val="000000010000" w:firstRow="0" w:lastRow="0" w:firstColumn="0" w:lastColumn="0" w:oddVBand="0" w:evenVBand="0" w:oddHBand="0" w:evenHBand="1" w:firstRowFirstColumn="0" w:firstRowLastColumn="0" w:lastRowFirstColumn="0" w:lastRowLastColumn="0"/>
              <w:rPr>
                <w:lang w:val="en-GB"/>
              </w:rPr>
            </w:pPr>
          </w:p>
        </w:tc>
        <w:tc>
          <w:tcPr>
            <w:tcW w:w="1178" w:type="dxa"/>
          </w:tcPr>
          <w:p w14:paraId="7320ECF6" w14:textId="77777777" w:rsidR="0018537C" w:rsidRPr="00AF354B" w:rsidRDefault="0018537C" w:rsidP="00E53B1B">
            <w:pPr>
              <w:cnfStyle w:val="000000010000" w:firstRow="0" w:lastRow="0" w:firstColumn="0" w:lastColumn="0" w:oddVBand="0" w:evenVBand="0" w:oddHBand="0" w:evenHBand="1" w:firstRowFirstColumn="0" w:firstRowLastColumn="0" w:lastRowFirstColumn="0" w:lastRowLastColumn="0"/>
              <w:rPr>
                <w:lang w:val="en-GB"/>
              </w:rPr>
            </w:pPr>
          </w:p>
        </w:tc>
      </w:tr>
      <w:tr w:rsidR="0018537C" w:rsidRPr="00D90E26" w14:paraId="35C0603F" w14:textId="77777777" w:rsidTr="00A5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6889160" w14:textId="7558CF44" w:rsidR="0018537C" w:rsidRPr="00AF354B" w:rsidRDefault="00DF4A78" w:rsidP="0018537C">
            <w:pPr>
              <w:pStyle w:val="BoxTitel"/>
              <w:pBdr>
                <w:top w:val="none" w:sz="0" w:space="0" w:color="auto"/>
                <w:left w:val="none" w:sz="0" w:space="0" w:color="auto"/>
                <w:right w:val="none" w:sz="0" w:space="0" w:color="auto"/>
              </w:pBdr>
              <w:shd w:val="clear" w:color="auto" w:fill="auto"/>
              <w:ind w:left="0"/>
              <w:rPr>
                <w:lang w:val="en-GB"/>
              </w:rPr>
            </w:pPr>
            <w:permStart w:id="1205946087" w:edGrp="everyone" w:colFirst="1" w:colLast="1"/>
            <w:permStart w:id="2023769095" w:edGrp="everyone" w:colFirst="2" w:colLast="2"/>
            <w:permStart w:id="2088785154" w:edGrp="everyone" w:colFirst="3" w:colLast="3"/>
            <w:permStart w:id="1842811253" w:edGrp="everyone" w:colFirst="4" w:colLast="4"/>
            <w:permStart w:id="308621678" w:edGrp="everyone" w:colFirst="5" w:colLast="5"/>
            <w:permEnd w:id="537814063"/>
            <w:permEnd w:id="2117104267"/>
            <w:permEnd w:id="1055800168"/>
            <w:permEnd w:id="1702953399"/>
            <w:permEnd w:id="591291726"/>
            <w:r w:rsidRPr="00A86BAE">
              <w:rPr>
                <w:lang w:val="en-GB"/>
              </w:rPr>
              <w:t>In simulation</w:t>
            </w:r>
          </w:p>
        </w:tc>
        <w:tc>
          <w:tcPr>
            <w:tcW w:w="1276" w:type="dxa"/>
          </w:tcPr>
          <w:p w14:paraId="603DE358"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c>
          <w:tcPr>
            <w:tcW w:w="1134" w:type="dxa"/>
          </w:tcPr>
          <w:p w14:paraId="41478E25"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c>
          <w:tcPr>
            <w:tcW w:w="1134" w:type="dxa"/>
          </w:tcPr>
          <w:p w14:paraId="7124FFD9"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c>
          <w:tcPr>
            <w:tcW w:w="1134" w:type="dxa"/>
          </w:tcPr>
          <w:p w14:paraId="337822F1"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c>
          <w:tcPr>
            <w:tcW w:w="1178" w:type="dxa"/>
          </w:tcPr>
          <w:p w14:paraId="22E13BD0" w14:textId="77777777" w:rsidR="0018537C" w:rsidRPr="00AF354B" w:rsidRDefault="0018537C" w:rsidP="00E53B1B">
            <w:pPr>
              <w:cnfStyle w:val="000000100000" w:firstRow="0" w:lastRow="0" w:firstColumn="0" w:lastColumn="0" w:oddVBand="0" w:evenVBand="0" w:oddHBand="1" w:evenHBand="0" w:firstRowFirstColumn="0" w:firstRowLastColumn="0" w:lastRowFirstColumn="0" w:lastRowLastColumn="0"/>
              <w:rPr>
                <w:lang w:val="en-GB"/>
              </w:rPr>
            </w:pPr>
          </w:p>
        </w:tc>
      </w:tr>
      <w:permEnd w:id="1205946087"/>
      <w:permEnd w:id="2023769095"/>
      <w:permEnd w:id="2088785154"/>
      <w:permEnd w:id="1842811253"/>
      <w:permEnd w:id="308621678"/>
    </w:tbl>
    <w:p w14:paraId="303927E1" w14:textId="77777777" w:rsidR="00D34EDB" w:rsidRPr="00AF354B" w:rsidRDefault="00D34EDB" w:rsidP="0018537C">
      <w:pPr>
        <w:rPr>
          <w:lang w:val="en-GB"/>
        </w:rPr>
      </w:pPr>
    </w:p>
    <w:p w14:paraId="1BBBB829" w14:textId="69950C9C" w:rsidR="00D34EDB" w:rsidRPr="00AF354B" w:rsidRDefault="00A13DD7" w:rsidP="00D34EDB">
      <w:pPr>
        <w:pStyle w:val="BoxTitel"/>
        <w:rPr>
          <w:lang w:val="en-GB"/>
        </w:rPr>
      </w:pPr>
      <w:r>
        <w:rPr>
          <w:lang w:val="en-GB"/>
        </w:rPr>
        <w:t>N</w:t>
      </w:r>
      <w:r w:rsidRPr="00A13DD7">
        <w:rPr>
          <w:lang w:val="en-GB"/>
        </w:rPr>
        <w:t>ames of</w:t>
      </w:r>
      <w:r w:rsidR="004A3ABA">
        <w:rPr>
          <w:lang w:val="en-GB"/>
        </w:rPr>
        <w:t xml:space="preserve"> specific</w:t>
      </w:r>
      <w:r w:rsidRPr="00A13DD7">
        <w:rPr>
          <w:lang w:val="en-GB"/>
        </w:rPr>
        <w:t xml:space="preserve"> roadway sections used in t</w:t>
      </w:r>
      <w:r>
        <w:rPr>
          <w:lang w:val="en-GB"/>
        </w:rPr>
        <w:t>he testing</w:t>
      </w:r>
      <w:r w:rsidR="00A557C0" w:rsidRPr="00AF354B">
        <w:rPr>
          <w:lang w:val="en-GB"/>
        </w:rPr>
        <w:t>:</w:t>
      </w:r>
    </w:p>
    <w:tbl>
      <w:tblPr>
        <w:tblStyle w:val="TabellemithellemGitternetz"/>
        <w:tblW w:w="0" w:type="auto"/>
        <w:tblLook w:val="04A0" w:firstRow="1" w:lastRow="0" w:firstColumn="1" w:lastColumn="0" w:noHBand="0" w:noVBand="1"/>
      </w:tblPr>
      <w:tblGrid>
        <w:gridCol w:w="5807"/>
        <w:gridCol w:w="1559"/>
        <w:gridCol w:w="1462"/>
      </w:tblGrid>
      <w:tr w:rsidR="00E53B1B" w:rsidRPr="00D90E26" w14:paraId="02E72CC2" w14:textId="77777777" w:rsidTr="00E53B1B">
        <w:tc>
          <w:tcPr>
            <w:tcW w:w="5807" w:type="dxa"/>
          </w:tcPr>
          <w:p w14:paraId="0B94B312" w14:textId="1611B589" w:rsidR="00E53B1B" w:rsidRPr="00AF354B" w:rsidRDefault="00A13DD7" w:rsidP="00E53B1B">
            <w:pPr>
              <w:rPr>
                <w:rStyle w:val="ROTFett"/>
                <w:lang w:val="en-GB"/>
              </w:rPr>
            </w:pPr>
            <w:r w:rsidRPr="00A13DD7">
              <w:rPr>
                <w:rStyle w:val="ROTFett"/>
                <w:lang w:val="en-GB"/>
              </w:rPr>
              <w:t>Roadway name/ section</w:t>
            </w:r>
            <w:r>
              <w:rPr>
                <w:rStyle w:val="ROTFett"/>
                <w:lang w:val="en-GB"/>
              </w:rPr>
              <w:t xml:space="preserve"> *</w:t>
            </w:r>
          </w:p>
        </w:tc>
        <w:tc>
          <w:tcPr>
            <w:tcW w:w="1559" w:type="dxa"/>
          </w:tcPr>
          <w:p w14:paraId="62A67987" w14:textId="406DFBB9" w:rsidR="00E53B1B" w:rsidRPr="00AF354B" w:rsidRDefault="00A13DD7" w:rsidP="00E53B1B">
            <w:pPr>
              <w:rPr>
                <w:rStyle w:val="ROTFett"/>
                <w:lang w:val="en-GB"/>
              </w:rPr>
            </w:pPr>
            <w:r>
              <w:rPr>
                <w:rStyle w:val="ROTFett"/>
                <w:lang w:val="en-GB"/>
              </w:rPr>
              <w:t>from km</w:t>
            </w:r>
            <w:r w:rsidR="00E53B1B" w:rsidRPr="00AF354B">
              <w:rPr>
                <w:rStyle w:val="ROTFett"/>
                <w:lang w:val="en-GB"/>
              </w:rPr>
              <w:t xml:space="preserve"> *</w:t>
            </w:r>
          </w:p>
        </w:tc>
        <w:tc>
          <w:tcPr>
            <w:tcW w:w="1462" w:type="dxa"/>
          </w:tcPr>
          <w:p w14:paraId="27910E88" w14:textId="565EAF76" w:rsidR="00E53B1B" w:rsidRPr="00AF354B" w:rsidRDefault="00A13DD7" w:rsidP="00E53B1B">
            <w:pPr>
              <w:rPr>
                <w:rStyle w:val="ROTFett"/>
                <w:lang w:val="en-GB"/>
              </w:rPr>
            </w:pPr>
            <w:r>
              <w:rPr>
                <w:rStyle w:val="ROTFett"/>
                <w:lang w:val="en-GB"/>
              </w:rPr>
              <w:t>to km</w:t>
            </w:r>
            <w:r w:rsidR="00E53B1B" w:rsidRPr="00AF354B">
              <w:rPr>
                <w:rStyle w:val="ROTFett"/>
                <w:lang w:val="en-GB"/>
              </w:rPr>
              <w:t xml:space="preserve"> *</w:t>
            </w:r>
          </w:p>
        </w:tc>
      </w:tr>
      <w:tr w:rsidR="00A355CE" w:rsidRPr="00D90E26" w14:paraId="27B99FAD" w14:textId="77777777" w:rsidTr="00E53B1B">
        <w:tc>
          <w:tcPr>
            <w:tcW w:w="5807" w:type="dxa"/>
          </w:tcPr>
          <w:p w14:paraId="79ACCE89" w14:textId="4465D40D" w:rsidR="00A355CE" w:rsidRPr="00AF354B" w:rsidRDefault="00A355CE" w:rsidP="00A355CE">
            <w:pPr>
              <w:rPr>
                <w:lang w:val="en-GB"/>
              </w:rPr>
            </w:pPr>
            <w:permStart w:id="1698043583" w:edGrp="everyone" w:colFirst="0" w:colLast="0"/>
            <w:permStart w:id="274730938" w:edGrp="everyone" w:colFirst="1" w:colLast="1"/>
            <w:permStart w:id="527524947" w:edGrp="everyone" w:colFirst="2" w:colLast="2"/>
            <w:r w:rsidRPr="00941DA6">
              <w:rPr>
                <w:lang w:val="en-GB"/>
              </w:rPr>
              <w:t xml:space="preserve"> Please enter text here.</w:t>
            </w:r>
          </w:p>
        </w:tc>
        <w:tc>
          <w:tcPr>
            <w:tcW w:w="1559" w:type="dxa"/>
          </w:tcPr>
          <w:p w14:paraId="757C6996" w14:textId="77777777" w:rsidR="00A355CE" w:rsidRPr="00AF354B" w:rsidRDefault="00A355CE" w:rsidP="00A355CE">
            <w:pPr>
              <w:rPr>
                <w:lang w:val="en-GB"/>
              </w:rPr>
            </w:pPr>
          </w:p>
        </w:tc>
        <w:tc>
          <w:tcPr>
            <w:tcW w:w="1462" w:type="dxa"/>
          </w:tcPr>
          <w:p w14:paraId="40EB8E29" w14:textId="77777777" w:rsidR="00A355CE" w:rsidRPr="00AF354B" w:rsidRDefault="00A355CE" w:rsidP="00A355CE">
            <w:pPr>
              <w:rPr>
                <w:lang w:val="en-GB"/>
              </w:rPr>
            </w:pPr>
          </w:p>
        </w:tc>
      </w:tr>
      <w:tr w:rsidR="00A355CE" w:rsidRPr="00D90E26" w14:paraId="16E9340F" w14:textId="77777777" w:rsidTr="00E53B1B">
        <w:tc>
          <w:tcPr>
            <w:tcW w:w="5807" w:type="dxa"/>
          </w:tcPr>
          <w:p w14:paraId="172F6F17" w14:textId="1184C2EE" w:rsidR="00A355CE" w:rsidRPr="00AF354B" w:rsidRDefault="00A355CE" w:rsidP="00A355CE">
            <w:pPr>
              <w:rPr>
                <w:lang w:val="en-GB"/>
              </w:rPr>
            </w:pPr>
            <w:permStart w:id="421009953" w:edGrp="everyone" w:colFirst="0" w:colLast="0"/>
            <w:permStart w:id="1214474625" w:edGrp="everyone" w:colFirst="1" w:colLast="1"/>
            <w:permStart w:id="33834862" w:edGrp="everyone" w:colFirst="2" w:colLast="2"/>
            <w:permEnd w:id="1698043583"/>
            <w:permEnd w:id="274730938"/>
            <w:permEnd w:id="527524947"/>
            <w:r w:rsidRPr="00941DA6">
              <w:rPr>
                <w:lang w:val="en-GB"/>
              </w:rPr>
              <w:t xml:space="preserve"> Please enter text here.</w:t>
            </w:r>
          </w:p>
        </w:tc>
        <w:tc>
          <w:tcPr>
            <w:tcW w:w="1559" w:type="dxa"/>
          </w:tcPr>
          <w:p w14:paraId="11C58486" w14:textId="77777777" w:rsidR="00A355CE" w:rsidRPr="00AF354B" w:rsidRDefault="00A355CE" w:rsidP="00A355CE">
            <w:pPr>
              <w:rPr>
                <w:lang w:val="en-GB"/>
              </w:rPr>
            </w:pPr>
          </w:p>
        </w:tc>
        <w:tc>
          <w:tcPr>
            <w:tcW w:w="1462" w:type="dxa"/>
          </w:tcPr>
          <w:p w14:paraId="6179C0E0" w14:textId="77777777" w:rsidR="00A355CE" w:rsidRPr="00AF354B" w:rsidRDefault="00A355CE" w:rsidP="00A355CE">
            <w:pPr>
              <w:rPr>
                <w:lang w:val="en-GB"/>
              </w:rPr>
            </w:pPr>
          </w:p>
        </w:tc>
      </w:tr>
      <w:tr w:rsidR="00A355CE" w:rsidRPr="00D90E26" w14:paraId="5D96FD24" w14:textId="77777777" w:rsidTr="00E53B1B">
        <w:tc>
          <w:tcPr>
            <w:tcW w:w="5807" w:type="dxa"/>
          </w:tcPr>
          <w:p w14:paraId="0B7EDF65" w14:textId="2D36CD86" w:rsidR="00A355CE" w:rsidRPr="00AF354B" w:rsidRDefault="00A355CE" w:rsidP="00A355CE">
            <w:pPr>
              <w:rPr>
                <w:lang w:val="en-GB"/>
              </w:rPr>
            </w:pPr>
            <w:permStart w:id="1019502673" w:edGrp="everyone" w:colFirst="0" w:colLast="0"/>
            <w:permStart w:id="644905195" w:edGrp="everyone" w:colFirst="1" w:colLast="1"/>
            <w:permStart w:id="1514948154" w:edGrp="everyone" w:colFirst="2" w:colLast="2"/>
            <w:permEnd w:id="421009953"/>
            <w:permEnd w:id="1214474625"/>
            <w:permEnd w:id="33834862"/>
            <w:r w:rsidRPr="00941DA6">
              <w:rPr>
                <w:lang w:val="en-GB"/>
              </w:rPr>
              <w:t xml:space="preserve"> Please enter text here.</w:t>
            </w:r>
          </w:p>
        </w:tc>
        <w:tc>
          <w:tcPr>
            <w:tcW w:w="1559" w:type="dxa"/>
          </w:tcPr>
          <w:p w14:paraId="1D4CE528" w14:textId="77777777" w:rsidR="00A355CE" w:rsidRPr="00AF354B" w:rsidRDefault="00A355CE" w:rsidP="00A355CE">
            <w:pPr>
              <w:rPr>
                <w:lang w:val="en-GB"/>
              </w:rPr>
            </w:pPr>
          </w:p>
        </w:tc>
        <w:tc>
          <w:tcPr>
            <w:tcW w:w="1462" w:type="dxa"/>
          </w:tcPr>
          <w:p w14:paraId="2A00039A" w14:textId="77777777" w:rsidR="00A355CE" w:rsidRPr="00AF354B" w:rsidRDefault="00A355CE" w:rsidP="00A355CE">
            <w:pPr>
              <w:rPr>
                <w:lang w:val="en-GB"/>
              </w:rPr>
            </w:pPr>
          </w:p>
        </w:tc>
      </w:tr>
      <w:tr w:rsidR="00A355CE" w:rsidRPr="00D90E26" w14:paraId="7D164628" w14:textId="77777777" w:rsidTr="00E53B1B">
        <w:tc>
          <w:tcPr>
            <w:tcW w:w="5807" w:type="dxa"/>
          </w:tcPr>
          <w:p w14:paraId="047A31E3" w14:textId="2A7755D6" w:rsidR="00A355CE" w:rsidRPr="00AF354B" w:rsidRDefault="00A355CE" w:rsidP="00A355CE">
            <w:pPr>
              <w:rPr>
                <w:lang w:val="en-GB"/>
              </w:rPr>
            </w:pPr>
            <w:permStart w:id="1723556125" w:edGrp="everyone" w:colFirst="0" w:colLast="0"/>
            <w:permStart w:id="1113215002" w:edGrp="everyone" w:colFirst="1" w:colLast="1"/>
            <w:permStart w:id="1455635278" w:edGrp="everyone" w:colFirst="2" w:colLast="2"/>
            <w:permEnd w:id="1019502673"/>
            <w:permEnd w:id="644905195"/>
            <w:permEnd w:id="1514948154"/>
            <w:r w:rsidRPr="00941DA6">
              <w:rPr>
                <w:lang w:val="en-GB"/>
              </w:rPr>
              <w:t xml:space="preserve"> Please enter text here.</w:t>
            </w:r>
          </w:p>
        </w:tc>
        <w:tc>
          <w:tcPr>
            <w:tcW w:w="1559" w:type="dxa"/>
          </w:tcPr>
          <w:p w14:paraId="5ED882D7" w14:textId="77777777" w:rsidR="00A355CE" w:rsidRPr="00AF354B" w:rsidRDefault="00A355CE" w:rsidP="00A355CE">
            <w:pPr>
              <w:rPr>
                <w:lang w:val="en-GB"/>
              </w:rPr>
            </w:pPr>
          </w:p>
        </w:tc>
        <w:tc>
          <w:tcPr>
            <w:tcW w:w="1462" w:type="dxa"/>
          </w:tcPr>
          <w:p w14:paraId="332066D8" w14:textId="77777777" w:rsidR="00A355CE" w:rsidRPr="00AF354B" w:rsidRDefault="00A355CE" w:rsidP="00A355CE">
            <w:pPr>
              <w:rPr>
                <w:lang w:val="en-GB"/>
              </w:rPr>
            </w:pPr>
          </w:p>
        </w:tc>
      </w:tr>
      <w:permEnd w:id="1723556125"/>
      <w:permEnd w:id="1113215002"/>
      <w:permEnd w:id="1455635278"/>
    </w:tbl>
    <w:p w14:paraId="5A8E56A1" w14:textId="77777777" w:rsidR="00A557C0" w:rsidRPr="00AF354B" w:rsidRDefault="00A557C0" w:rsidP="00A557C0">
      <w:pPr>
        <w:rPr>
          <w:rStyle w:val="ROTFett"/>
          <w:lang w:val="en-GB"/>
        </w:rPr>
      </w:pPr>
    </w:p>
    <w:p w14:paraId="219E401F" w14:textId="36AD9951" w:rsidR="0018537C" w:rsidRPr="00AF354B" w:rsidRDefault="00A13DD7" w:rsidP="00A557C0">
      <w:pPr>
        <w:pStyle w:val="BoxTitel"/>
        <w:rPr>
          <w:rStyle w:val="ROTFett"/>
          <w:b/>
          <w:bCs/>
          <w:lang w:val="en-GB"/>
        </w:rPr>
      </w:pPr>
      <w:r w:rsidRPr="00A13DD7">
        <w:rPr>
          <w:rStyle w:val="ROTFett"/>
          <w:b/>
          <w:bCs/>
          <w:lang w:val="en-GB"/>
        </w:rPr>
        <w:t xml:space="preserve">Information on accidents </w:t>
      </w:r>
      <w:r w:rsidRPr="00AF354B">
        <w:rPr>
          <w:lang w:val="en-GB"/>
        </w:rPr>
        <w:t>and critical situations</w:t>
      </w:r>
      <w:r w:rsidRPr="00A13DD7">
        <w:rPr>
          <w:rStyle w:val="ROTFett"/>
          <w:b/>
          <w:bCs/>
          <w:lang w:val="en-GB"/>
        </w:rPr>
        <w:t xml:space="preserve"> (near accidents)</w:t>
      </w:r>
      <w:r w:rsidR="0018537C" w:rsidRPr="00AF354B">
        <w:rPr>
          <w:rStyle w:val="ROTFett"/>
          <w:b/>
          <w:bCs/>
          <w:lang w:val="en-GB"/>
        </w:rPr>
        <w:t>:</w:t>
      </w:r>
    </w:p>
    <w:p w14:paraId="4489C770" w14:textId="6C301EA2" w:rsidR="00AF354B" w:rsidRDefault="00A13DD7" w:rsidP="008552B0">
      <w:pPr>
        <w:pStyle w:val="BoxStd"/>
        <w:pBdr>
          <w:bottom w:val="none" w:sz="0" w:space="0" w:color="auto"/>
        </w:pBdr>
        <w:rPr>
          <w:rStyle w:val="ROTFett"/>
          <w:b w:val="0"/>
          <w:bCs w:val="0"/>
          <w:color w:val="auto"/>
          <w:lang w:val="en-GB"/>
        </w:rPr>
      </w:pPr>
      <w:r w:rsidRPr="00A13DD7">
        <w:rPr>
          <w:rStyle w:val="ROTFett"/>
          <w:b w:val="0"/>
          <w:bCs w:val="0"/>
          <w:color w:val="auto"/>
          <w:lang w:val="en-GB"/>
        </w:rPr>
        <w:t>Number of critical situations (near accidents):</w:t>
      </w:r>
      <w:r w:rsidR="00A355CE">
        <w:rPr>
          <w:lang w:val="en-GB"/>
        </w:rPr>
        <w:t xml:space="preserve"> </w:t>
      </w:r>
      <w:r w:rsidR="00A355CE" w:rsidRPr="003E4B89">
        <w:rPr>
          <w:lang w:val="en-GB"/>
        </w:rPr>
        <w:t xml:space="preserve"> </w:t>
      </w:r>
      <w:permStart w:id="652869739" w:edGrp="everyone"/>
      <w:r w:rsidR="00A355CE" w:rsidRPr="004A3ABA">
        <w:rPr>
          <w:lang w:val="en-GB"/>
        </w:rPr>
        <w:t>Please enter text here.</w:t>
      </w:r>
    </w:p>
    <w:permEnd w:id="652869739"/>
    <w:p w14:paraId="7D381C24" w14:textId="3F65EEDF" w:rsidR="008552B0" w:rsidRPr="00AF354B" w:rsidRDefault="00A13DD7" w:rsidP="008552B0">
      <w:pPr>
        <w:pStyle w:val="BoxStd"/>
        <w:pBdr>
          <w:bottom w:val="none" w:sz="0" w:space="0" w:color="auto"/>
        </w:pBdr>
        <w:rPr>
          <w:rStyle w:val="ROTFett"/>
          <w:b w:val="0"/>
          <w:bCs w:val="0"/>
          <w:color w:val="auto"/>
          <w:lang w:val="en-GB"/>
        </w:rPr>
      </w:pPr>
      <w:r w:rsidRPr="00A13DD7">
        <w:rPr>
          <w:rStyle w:val="ROTFett"/>
          <w:b w:val="0"/>
          <w:bCs w:val="0"/>
          <w:color w:val="auto"/>
          <w:lang w:val="en-GB"/>
        </w:rPr>
        <w:t>Number of actual accidents:</w:t>
      </w:r>
      <w:r w:rsidR="00A355CE">
        <w:rPr>
          <w:rStyle w:val="ROTFett"/>
          <w:b w:val="0"/>
          <w:bCs w:val="0"/>
          <w:color w:val="auto"/>
          <w:lang w:val="en-GB"/>
        </w:rPr>
        <w:t xml:space="preserve"> </w:t>
      </w:r>
      <w:r w:rsidR="00A355CE">
        <w:rPr>
          <w:lang w:val="en-GB"/>
        </w:rPr>
        <w:t xml:space="preserve"> </w:t>
      </w:r>
      <w:r w:rsidR="00A355CE" w:rsidRPr="003E4B89">
        <w:rPr>
          <w:lang w:val="en-GB"/>
        </w:rPr>
        <w:t xml:space="preserve"> </w:t>
      </w:r>
      <w:permStart w:id="1643058356" w:edGrp="everyone"/>
      <w:r w:rsidR="00A355CE" w:rsidRPr="004A3ABA">
        <w:rPr>
          <w:lang w:val="en-GB"/>
        </w:rPr>
        <w:t>Please enter text here.</w:t>
      </w:r>
      <w:permEnd w:id="1643058356"/>
    </w:p>
    <w:p w14:paraId="4E828A54" w14:textId="0D140C3D" w:rsidR="00A557C0" w:rsidRPr="00AF354B" w:rsidRDefault="00A13DD7" w:rsidP="00A557C0">
      <w:pPr>
        <w:pStyle w:val="BoxTitel"/>
        <w:rPr>
          <w:rStyle w:val="ROTFett"/>
          <w:b/>
          <w:bCs/>
          <w:lang w:val="en-GB"/>
        </w:rPr>
      </w:pPr>
      <w:r>
        <w:rPr>
          <w:rStyle w:val="ROTFett"/>
          <w:b/>
          <w:bCs/>
          <w:lang w:val="en-GB"/>
        </w:rPr>
        <w:t>Human-machine</w:t>
      </w:r>
      <w:r w:rsidR="007B30D3">
        <w:rPr>
          <w:rStyle w:val="ROTFett"/>
          <w:b/>
          <w:bCs/>
          <w:lang w:val="en-GB"/>
        </w:rPr>
        <w:t>-</w:t>
      </w:r>
      <w:r>
        <w:rPr>
          <w:rStyle w:val="ROTFett"/>
          <w:b/>
          <w:bCs/>
          <w:lang w:val="en-GB"/>
        </w:rPr>
        <w:t>interaction</w:t>
      </w:r>
      <w:r w:rsidR="00A557C0" w:rsidRPr="00AF354B">
        <w:rPr>
          <w:rStyle w:val="ROTFett"/>
          <w:b/>
          <w:bCs/>
          <w:lang w:val="en-GB"/>
        </w:rPr>
        <w:t>:</w:t>
      </w:r>
    </w:p>
    <w:p w14:paraId="010195A8" w14:textId="36EAF6A1" w:rsidR="00A557C0" w:rsidRPr="00AF354B" w:rsidRDefault="007B30D3" w:rsidP="00A557C0">
      <w:pPr>
        <w:pStyle w:val="BoxStd"/>
        <w:rPr>
          <w:rStyle w:val="ROTFett"/>
          <w:b w:val="0"/>
          <w:bCs w:val="0"/>
          <w:color w:val="auto"/>
          <w:lang w:val="en-GB"/>
        </w:rPr>
      </w:pPr>
      <w:r w:rsidRPr="00A86BAE">
        <w:rPr>
          <w:lang w:val="en-GB"/>
        </w:rPr>
        <w:t>Number of unforeseeable takeover requests to the driver (e.g. due to malfunctions) without a critical situation occurring</w:t>
      </w:r>
      <w:r w:rsidR="00A557C0" w:rsidRPr="00AF354B">
        <w:rPr>
          <w:rStyle w:val="ROTFett"/>
          <w:b w:val="0"/>
          <w:bCs w:val="0"/>
          <w:color w:val="auto"/>
          <w:lang w:val="en-GB"/>
        </w:rPr>
        <w:t>:</w:t>
      </w:r>
      <w:r w:rsidR="00A355CE">
        <w:rPr>
          <w:rStyle w:val="ROTFett"/>
          <w:b w:val="0"/>
          <w:bCs w:val="0"/>
          <w:color w:val="auto"/>
          <w:lang w:val="en-GB"/>
        </w:rPr>
        <w:t xml:space="preserve"> </w:t>
      </w:r>
      <w:r w:rsidR="00A355CE">
        <w:rPr>
          <w:lang w:val="en-GB"/>
        </w:rPr>
        <w:t xml:space="preserve"> </w:t>
      </w:r>
      <w:r w:rsidR="00A355CE" w:rsidRPr="003E4B89">
        <w:rPr>
          <w:lang w:val="en-GB"/>
        </w:rPr>
        <w:t xml:space="preserve"> </w:t>
      </w:r>
      <w:permStart w:id="1186221232" w:edGrp="everyone"/>
      <w:r w:rsidR="00A355CE" w:rsidRPr="004A3ABA">
        <w:rPr>
          <w:lang w:val="en-GB"/>
        </w:rPr>
        <w:t>Please enter text here.</w:t>
      </w:r>
      <w:permEnd w:id="1186221232"/>
    </w:p>
    <w:p w14:paraId="34D7100B" w14:textId="2F6160D2" w:rsidR="00A557C0" w:rsidRPr="00AF354B" w:rsidRDefault="007B30D3" w:rsidP="00A557C0">
      <w:pPr>
        <w:pStyle w:val="BoxTitel"/>
        <w:rPr>
          <w:rStyle w:val="ROTFett"/>
          <w:b/>
          <w:bCs/>
          <w:lang w:val="en-GB"/>
        </w:rPr>
      </w:pPr>
      <w:r w:rsidRPr="00AF354B">
        <w:rPr>
          <w:rStyle w:val="ROTFett"/>
          <w:b/>
          <w:bCs/>
          <w:lang w:val="en-GB"/>
        </w:rPr>
        <w:t>Cyber</w:t>
      </w:r>
      <w:r>
        <w:rPr>
          <w:rStyle w:val="ROTFett"/>
          <w:b/>
          <w:bCs/>
          <w:lang w:val="en-GB"/>
        </w:rPr>
        <w:t xml:space="preserve"> security</w:t>
      </w:r>
      <w:r w:rsidR="00A557C0" w:rsidRPr="00AF354B">
        <w:rPr>
          <w:rStyle w:val="ROTFett"/>
          <w:b/>
          <w:bCs/>
          <w:lang w:val="en-GB"/>
        </w:rPr>
        <w:t>:</w:t>
      </w:r>
    </w:p>
    <w:p w14:paraId="398F50D0" w14:textId="60050FDE" w:rsidR="00A557C0" w:rsidRPr="00AF354B" w:rsidRDefault="007B30D3" w:rsidP="00A557C0">
      <w:pPr>
        <w:pStyle w:val="BoxStd"/>
        <w:rPr>
          <w:rStyle w:val="ROTFett"/>
          <w:b w:val="0"/>
          <w:bCs w:val="0"/>
          <w:color w:val="auto"/>
          <w:lang w:val="en-GB"/>
        </w:rPr>
      </w:pPr>
      <w:r w:rsidRPr="00A86BAE">
        <w:rPr>
          <w:lang w:val="en-GB"/>
        </w:rPr>
        <w:t>Where were cyber security precautions taken?</w:t>
      </w:r>
      <w:r w:rsidR="00A557C0" w:rsidRPr="00AF354B">
        <w:rPr>
          <w:rStyle w:val="ROTFett"/>
          <w:lang w:val="en-GB"/>
        </w:rPr>
        <w:br/>
      </w:r>
      <w:permStart w:id="1869639523" w:edGrp="everyone"/>
      <w:sdt>
        <w:sdtPr>
          <w:rPr>
            <w:lang w:val="en-GB"/>
          </w:rPr>
          <w:id w:val="747312725"/>
          <w14:checkbox>
            <w14:checked w14:val="0"/>
            <w14:checkedState w14:val="2612" w14:font="MS Gothic"/>
            <w14:uncheckedState w14:val="2610" w14:font="MS Gothic"/>
          </w14:checkbox>
        </w:sdtPr>
        <w:sdtEndPr/>
        <w:sdtContent>
          <w:r w:rsidR="00A355CE">
            <w:rPr>
              <w:rFonts w:ascii="MS Gothic" w:eastAsia="MS Gothic" w:hAnsi="MS Gothic" w:hint="eastAsia"/>
              <w:lang w:val="en-GB"/>
            </w:rPr>
            <w:t>☐</w:t>
          </w:r>
        </w:sdtContent>
      </w:sdt>
      <w:r w:rsidR="00A557C0" w:rsidRPr="00AF354B">
        <w:rPr>
          <w:lang w:val="en-GB"/>
        </w:rPr>
        <w:t xml:space="preserve"> </w:t>
      </w:r>
      <w:permEnd w:id="1869639523"/>
      <w:r w:rsidR="00A557C0" w:rsidRPr="00AF354B">
        <w:rPr>
          <w:lang w:val="en-GB"/>
        </w:rPr>
        <w:t>Hardware</w:t>
      </w:r>
      <w:r w:rsidR="00A557C0" w:rsidRPr="00AF354B">
        <w:rPr>
          <w:lang w:val="en-GB"/>
        </w:rPr>
        <w:tab/>
        <w:t xml:space="preserve"> </w:t>
      </w:r>
      <w:permStart w:id="1952808437" w:edGrp="everyone"/>
      <w:sdt>
        <w:sdtPr>
          <w:rPr>
            <w:lang w:val="en-GB"/>
          </w:rPr>
          <w:id w:val="352538091"/>
          <w14:checkbox>
            <w14:checked w14:val="0"/>
            <w14:checkedState w14:val="2612" w14:font="MS Gothic"/>
            <w14:uncheckedState w14:val="2610" w14:font="MS Gothic"/>
          </w14:checkbox>
        </w:sdtPr>
        <w:sdtEndPr/>
        <w:sdtContent>
          <w:r w:rsidR="00E36D63">
            <w:rPr>
              <w:rFonts w:ascii="MS Gothic" w:eastAsia="MS Gothic" w:hAnsi="MS Gothic" w:hint="eastAsia"/>
              <w:lang w:val="en-GB"/>
            </w:rPr>
            <w:t>☐</w:t>
          </w:r>
        </w:sdtContent>
      </w:sdt>
      <w:r w:rsidR="00A557C0" w:rsidRPr="00AF354B">
        <w:rPr>
          <w:lang w:val="en-GB"/>
        </w:rPr>
        <w:t xml:space="preserve"> </w:t>
      </w:r>
      <w:permEnd w:id="1952808437"/>
      <w:r w:rsidR="00A557C0" w:rsidRPr="00AF354B">
        <w:rPr>
          <w:lang w:val="en-GB"/>
        </w:rPr>
        <w:t>Software</w:t>
      </w:r>
    </w:p>
    <w:p w14:paraId="4A1C003C" w14:textId="73328441" w:rsidR="00A557C0" w:rsidRPr="00AF354B" w:rsidRDefault="007B30D3" w:rsidP="00C4045B">
      <w:pPr>
        <w:pStyle w:val="berschrift1"/>
        <w:rPr>
          <w:lang w:val="en-GB"/>
        </w:rPr>
      </w:pPr>
      <w:r>
        <w:rPr>
          <w:lang w:val="en-GB"/>
        </w:rPr>
        <w:lastRenderedPageBreak/>
        <w:t>Part</w:t>
      </w:r>
      <w:r w:rsidR="00C4045B" w:rsidRPr="00AF354B">
        <w:rPr>
          <w:lang w:val="en-GB"/>
        </w:rPr>
        <w:t xml:space="preserve"> 2: </w:t>
      </w:r>
      <w:r>
        <w:rPr>
          <w:lang w:val="en-GB"/>
        </w:rPr>
        <w:t>Structured text</w:t>
      </w:r>
    </w:p>
    <w:p w14:paraId="2F41D6AA" w14:textId="096FD525" w:rsidR="002E2873" w:rsidRPr="00AF354B" w:rsidRDefault="007B30D3" w:rsidP="002E2873">
      <w:pPr>
        <w:rPr>
          <w:rStyle w:val="ROT"/>
          <w:lang w:val="en-GB"/>
        </w:rPr>
      </w:pPr>
      <w:r w:rsidRPr="007B30D3">
        <w:rPr>
          <w:rStyle w:val="ROT"/>
          <w:lang w:val="en-GB"/>
        </w:rPr>
        <w:t>Please answer the questions with detailed explanations. Key words and lists are not sufficient</w:t>
      </w:r>
      <w:r w:rsidR="002E2873" w:rsidRPr="00AF354B">
        <w:rPr>
          <w:rStyle w:val="ROT"/>
          <w:lang w:val="en-GB"/>
        </w:rPr>
        <w:t>.</w:t>
      </w:r>
    </w:p>
    <w:p w14:paraId="0BD4FB92" w14:textId="2250B1C1" w:rsidR="00D34EDB" w:rsidRPr="00AF354B" w:rsidRDefault="007B30D3" w:rsidP="004E79CC">
      <w:pPr>
        <w:pStyle w:val="Listennummer"/>
        <w:rPr>
          <w:rStyle w:val="ROTFett"/>
          <w:lang w:val="en-GB"/>
        </w:rPr>
      </w:pPr>
      <w:r>
        <w:rPr>
          <w:rStyle w:val="ROTFett"/>
          <w:lang w:val="en-GB"/>
        </w:rPr>
        <w:t>Tested applications and scenarios</w:t>
      </w:r>
      <w:r w:rsidR="007E13FB" w:rsidRPr="00AF354B">
        <w:rPr>
          <w:rStyle w:val="ROTFett"/>
          <w:lang w:val="en-GB"/>
        </w:rPr>
        <w:t xml:space="preserve"> </w:t>
      </w:r>
    </w:p>
    <w:p w14:paraId="04C3D248" w14:textId="0CBFED44" w:rsidR="002E2873" w:rsidRPr="00AF354B" w:rsidRDefault="007B30D3" w:rsidP="004E79CC">
      <w:pPr>
        <w:ind w:left="397"/>
        <w:rPr>
          <w:rStyle w:val="Kursiv"/>
          <w:lang w:val="en-GB"/>
        </w:rPr>
      </w:pPr>
      <w:r w:rsidRPr="007B30D3">
        <w:rPr>
          <w:i/>
          <w:iCs/>
          <w:lang w:val="en-GB"/>
        </w:rPr>
        <w:t>Which applications and scenarios have been tested (e.g.: intersection, tunnel, lane change, overtake, automation of convoy movements, etc.)? *</w:t>
      </w:r>
    </w:p>
    <w:permStart w:id="956443621" w:edGrp="everyone" w:displacedByCustomXml="next"/>
    <w:sdt>
      <w:sdtPr>
        <w:rPr>
          <w:lang w:val="en-GB"/>
        </w:rPr>
        <w:id w:val="-217362246"/>
        <w:placeholder>
          <w:docPart w:val="EAC8C8FEA72F4F60ABC4D3C6F7BC909A"/>
        </w:placeholder>
      </w:sdtPr>
      <w:sdtEndPr/>
      <w:sdtContent>
        <w:p w14:paraId="6766B725" w14:textId="7554AB20" w:rsidR="00C4045B" w:rsidRPr="00AF354B" w:rsidRDefault="007B30D3" w:rsidP="004E79CC">
          <w:pPr>
            <w:ind w:firstLine="397"/>
            <w:rPr>
              <w:lang w:val="de-AT"/>
            </w:rPr>
          </w:pPr>
          <w:r>
            <w:rPr>
              <w:lang w:val="en-GB"/>
            </w:rPr>
            <w:t>Please enter text here.</w:t>
          </w:r>
        </w:p>
      </w:sdtContent>
    </w:sdt>
    <w:permEnd w:id="956443621" w:displacedByCustomXml="prev"/>
    <w:p w14:paraId="6A8CFFF9" w14:textId="3DBE5A1B" w:rsidR="00C4045B" w:rsidRPr="00AF354B" w:rsidRDefault="006E2508" w:rsidP="004E79CC">
      <w:pPr>
        <w:pStyle w:val="Listennummer"/>
        <w:rPr>
          <w:rStyle w:val="ROTFett"/>
          <w:lang w:val="en-GB"/>
        </w:rPr>
      </w:pPr>
      <w:r>
        <w:rPr>
          <w:rStyle w:val="ROTFett"/>
          <w:lang w:val="en-GB"/>
        </w:rPr>
        <w:t>Automation technology and sensors</w:t>
      </w:r>
      <w:r w:rsidR="00C4045B" w:rsidRPr="00AF354B">
        <w:rPr>
          <w:rStyle w:val="ROTFett"/>
          <w:lang w:val="en-GB"/>
        </w:rPr>
        <w:t xml:space="preserve"> </w:t>
      </w:r>
    </w:p>
    <w:p w14:paraId="72317E37" w14:textId="1836AF1F" w:rsidR="001C752E" w:rsidRDefault="001C752E">
      <w:pPr>
        <w:pStyle w:val="Listennummer"/>
        <w:rPr>
          <w:rStyle w:val="Kursiv"/>
          <w:lang w:val="en-GB"/>
        </w:rPr>
      </w:pPr>
      <w:r w:rsidRPr="00AF354B">
        <w:rPr>
          <w:rStyle w:val="Kursiv"/>
          <w:lang w:val="en-GB"/>
        </w:rPr>
        <w:t>Please describe which technical components (driving assistance systems, sensor technology, ...) have been used and tested for automated driving, as well as their intended use</w:t>
      </w:r>
      <w:r w:rsidR="004E79CC" w:rsidRPr="00AF354B">
        <w:rPr>
          <w:rStyle w:val="Kursiv"/>
          <w:lang w:val="en-GB"/>
        </w:rPr>
        <w:t>.</w:t>
      </w:r>
    </w:p>
    <w:p w14:paraId="3E44E520" w14:textId="0834F1EB" w:rsidR="004E79CC" w:rsidRPr="00AF354B" w:rsidRDefault="004E79CC" w:rsidP="00AF354B">
      <w:pPr>
        <w:pStyle w:val="Listennummer"/>
        <w:numPr>
          <w:ilvl w:val="0"/>
          <w:numId w:val="0"/>
        </w:numPr>
        <w:ind w:left="397"/>
        <w:rPr>
          <w:rStyle w:val="Kursiv"/>
          <w:lang w:val="en-GB"/>
        </w:rPr>
      </w:pPr>
      <w:r w:rsidRPr="00AF354B">
        <w:rPr>
          <w:rStyle w:val="Kursiv"/>
          <w:lang w:val="en-GB"/>
        </w:rPr>
        <w:t xml:space="preserve"> </w:t>
      </w:r>
    </w:p>
    <w:permStart w:id="1877112752" w:edGrp="everyone" w:displacedByCustomXml="next"/>
    <w:sdt>
      <w:sdtPr>
        <w:rPr>
          <w:lang w:val="en-GB"/>
        </w:rPr>
        <w:id w:val="-1743322391"/>
        <w:placeholder>
          <w:docPart w:val="7A84D9F436374B6F8A74E47032078C8D"/>
        </w:placeholder>
      </w:sdtPr>
      <w:sdtEndPr/>
      <w:sdtContent>
        <w:sdt>
          <w:sdtPr>
            <w:rPr>
              <w:lang w:val="en-GB"/>
            </w:rPr>
            <w:id w:val="1719013058"/>
            <w:placeholder>
              <w:docPart w:val="0D642BFC818B46A2BE8D79F5F9D58632"/>
            </w:placeholder>
          </w:sdtPr>
          <w:sdtEndPr/>
          <w:sdtContent>
            <w:p w14:paraId="7416C527" w14:textId="2CBE3189" w:rsidR="00C4045B" w:rsidRPr="00AF354B" w:rsidRDefault="00321C99" w:rsidP="004E79CC">
              <w:pPr>
                <w:ind w:firstLine="397"/>
                <w:rPr>
                  <w:i/>
                  <w:iCs/>
                  <w:lang w:val="en-GB"/>
                </w:rPr>
              </w:pPr>
              <w:r>
                <w:rPr>
                  <w:lang w:val="en-GB"/>
                </w:rPr>
                <w:t>Please enter text here.</w:t>
              </w:r>
            </w:p>
          </w:sdtContent>
        </w:sdt>
      </w:sdtContent>
    </w:sdt>
    <w:permEnd w:id="1877112752" w:displacedByCustomXml="prev"/>
    <w:p w14:paraId="289662C7" w14:textId="13068967" w:rsidR="007E13FB" w:rsidRPr="00AF354B" w:rsidRDefault="00321C99" w:rsidP="004E79CC">
      <w:pPr>
        <w:pStyle w:val="Listennummer"/>
        <w:rPr>
          <w:rStyle w:val="ROTFett"/>
          <w:lang w:val="en-GB"/>
        </w:rPr>
      </w:pPr>
      <w:r>
        <w:rPr>
          <w:rStyle w:val="ROTFett"/>
          <w:lang w:val="en-GB"/>
        </w:rPr>
        <w:t>Further test</w:t>
      </w:r>
      <w:r w:rsidR="00A0645F" w:rsidRPr="00AF354B">
        <w:rPr>
          <w:rStyle w:val="ROTFett"/>
          <w:lang w:val="en-GB"/>
        </w:rPr>
        <w:t>s</w:t>
      </w:r>
    </w:p>
    <w:p w14:paraId="2C583EA4" w14:textId="7CD201AA" w:rsidR="00A0645F" w:rsidRPr="00AF354B" w:rsidRDefault="00321C99" w:rsidP="00A0645F">
      <w:pPr>
        <w:ind w:left="397"/>
        <w:rPr>
          <w:rStyle w:val="Kursiv"/>
          <w:lang w:val="en-GB"/>
        </w:rPr>
      </w:pPr>
      <w:r w:rsidRPr="00321C99">
        <w:rPr>
          <w:i/>
          <w:iCs/>
          <w:lang w:val="en-GB"/>
        </w:rPr>
        <w:t>Which additional tests have been performed so far for the observed scenarios? (e.g.: in the simulation, on the test track or on private property)?</w:t>
      </w:r>
      <w:r w:rsidR="00A0645F" w:rsidRPr="00AF354B">
        <w:rPr>
          <w:rStyle w:val="Kursiv"/>
          <w:lang w:val="en-GB"/>
        </w:rPr>
        <w:t xml:space="preserve"> </w:t>
      </w:r>
    </w:p>
    <w:permStart w:id="1191001737" w:edGrp="everyone" w:displacedByCustomXml="next"/>
    <w:sdt>
      <w:sdtPr>
        <w:rPr>
          <w:lang w:val="en-GB"/>
        </w:rPr>
        <w:id w:val="509795212"/>
        <w:placeholder>
          <w:docPart w:val="CD2C32C8DA3C4B219C9834A9F9D6015A"/>
        </w:placeholder>
      </w:sdtPr>
      <w:sdtEndPr/>
      <w:sdtContent>
        <w:sdt>
          <w:sdtPr>
            <w:rPr>
              <w:lang w:val="en-GB"/>
            </w:rPr>
            <w:id w:val="-33808887"/>
            <w:placeholder>
              <w:docPart w:val="7F0376E2ACA840F0B855388006D4B433"/>
            </w:placeholder>
          </w:sdtPr>
          <w:sdtEndPr/>
          <w:sdtContent>
            <w:p w14:paraId="5067E4F5" w14:textId="1C040A32" w:rsidR="00A0645F" w:rsidRPr="00AF354B" w:rsidRDefault="00321C99" w:rsidP="00A0645F">
              <w:pPr>
                <w:ind w:firstLine="397"/>
                <w:rPr>
                  <w:lang w:val="en-GB"/>
                </w:rPr>
              </w:pPr>
              <w:r>
                <w:rPr>
                  <w:lang w:val="en-GB"/>
                </w:rPr>
                <w:t>Please enter text here.</w:t>
              </w:r>
            </w:p>
          </w:sdtContent>
        </w:sdt>
      </w:sdtContent>
    </w:sdt>
    <w:permEnd w:id="1191001737" w:displacedByCustomXml="prev"/>
    <w:p w14:paraId="3CC75A81" w14:textId="77777777" w:rsidR="00D34EDB" w:rsidRPr="00AF354B" w:rsidRDefault="00D34EDB" w:rsidP="00A0645F">
      <w:pPr>
        <w:pStyle w:val="Listennummer"/>
        <w:numPr>
          <w:ilvl w:val="0"/>
          <w:numId w:val="0"/>
        </w:numPr>
        <w:ind w:left="397"/>
        <w:rPr>
          <w:lang w:val="en-GB"/>
        </w:rPr>
      </w:pPr>
    </w:p>
    <w:p w14:paraId="04C9EAA1" w14:textId="3F5FC802" w:rsidR="00321C99" w:rsidRDefault="00321C99" w:rsidP="00AF354B">
      <w:pPr>
        <w:pStyle w:val="Listennummer"/>
        <w:numPr>
          <w:ilvl w:val="0"/>
          <w:numId w:val="0"/>
        </w:numPr>
        <w:ind w:left="397"/>
        <w:rPr>
          <w:i/>
          <w:iCs/>
          <w:lang w:val="en-GB"/>
        </w:rPr>
      </w:pPr>
      <w:r w:rsidRPr="00321C99">
        <w:rPr>
          <w:i/>
          <w:iCs/>
          <w:lang w:val="en-GB"/>
        </w:rPr>
        <w:t xml:space="preserve">What was the scope of these tests (number of driven/ simulated km, number of lane changes, etc.)? </w:t>
      </w:r>
    </w:p>
    <w:p w14:paraId="5888C62C" w14:textId="77777777" w:rsidR="00321C99" w:rsidRPr="00321C99" w:rsidRDefault="00321C99" w:rsidP="00AF354B">
      <w:pPr>
        <w:pStyle w:val="Listennummer"/>
        <w:numPr>
          <w:ilvl w:val="0"/>
          <w:numId w:val="0"/>
        </w:numPr>
        <w:ind w:left="397"/>
        <w:rPr>
          <w:i/>
          <w:iCs/>
          <w:lang w:val="en-GB"/>
        </w:rPr>
      </w:pPr>
    </w:p>
    <w:permStart w:id="846292976" w:edGrp="everyone" w:displacedByCustomXml="next"/>
    <w:sdt>
      <w:sdtPr>
        <w:rPr>
          <w:lang w:val="en-GB"/>
        </w:rPr>
        <w:id w:val="879981047"/>
        <w:placeholder>
          <w:docPart w:val="9C1C68E66430407C957D16896B5E37A8"/>
        </w:placeholder>
      </w:sdtPr>
      <w:sdtEndPr/>
      <w:sdtContent>
        <w:sdt>
          <w:sdtPr>
            <w:rPr>
              <w:lang w:val="en-GB"/>
            </w:rPr>
            <w:id w:val="1761176731"/>
            <w:placeholder>
              <w:docPart w:val="838666E96B7D494F9DFBCA50FE4799E9"/>
            </w:placeholder>
          </w:sdtPr>
          <w:sdtEndPr/>
          <w:sdtContent>
            <w:p w14:paraId="47091D8E" w14:textId="41C6ABC5" w:rsidR="00A0645F" w:rsidRPr="00AF354B" w:rsidRDefault="00321C99" w:rsidP="00A0645F">
              <w:pPr>
                <w:ind w:firstLine="397"/>
                <w:rPr>
                  <w:lang w:val="en-GB"/>
                </w:rPr>
              </w:pPr>
              <w:r>
                <w:rPr>
                  <w:lang w:val="en-GB"/>
                </w:rPr>
                <w:t>Please enter text here.</w:t>
              </w:r>
            </w:p>
          </w:sdtContent>
        </w:sdt>
      </w:sdtContent>
    </w:sdt>
    <w:permEnd w:id="846292976" w:displacedByCustomXml="prev"/>
    <w:p w14:paraId="43BFB7D6" w14:textId="77777777" w:rsidR="00A0645F" w:rsidRPr="00AF354B" w:rsidRDefault="00A0645F" w:rsidP="00A0645F">
      <w:pPr>
        <w:pStyle w:val="Listennummer"/>
        <w:numPr>
          <w:ilvl w:val="0"/>
          <w:numId w:val="0"/>
        </w:numPr>
        <w:ind w:left="397"/>
        <w:rPr>
          <w:lang w:val="en-GB"/>
        </w:rPr>
      </w:pPr>
    </w:p>
    <w:p w14:paraId="2CFC721F" w14:textId="57BF83CC" w:rsidR="00A0645F" w:rsidRPr="00AF354B" w:rsidRDefault="00321C99" w:rsidP="00A0645F">
      <w:pPr>
        <w:ind w:left="397"/>
        <w:rPr>
          <w:rStyle w:val="Kursiv"/>
          <w:lang w:val="en-GB"/>
        </w:rPr>
      </w:pPr>
      <w:r>
        <w:rPr>
          <w:rStyle w:val="Kursiv"/>
          <w:lang w:val="en-GB"/>
        </w:rPr>
        <w:t>What findings could be concluded from these tests?</w:t>
      </w:r>
      <w:r w:rsidR="00A0645F" w:rsidRPr="00AF354B">
        <w:rPr>
          <w:rStyle w:val="Kursiv"/>
          <w:lang w:val="en-GB"/>
        </w:rPr>
        <w:t xml:space="preserve"> </w:t>
      </w:r>
    </w:p>
    <w:permStart w:id="1983983234" w:edGrp="everyone" w:displacedByCustomXml="next"/>
    <w:sdt>
      <w:sdtPr>
        <w:rPr>
          <w:lang w:val="en-GB"/>
        </w:rPr>
        <w:id w:val="-156461349"/>
        <w:placeholder>
          <w:docPart w:val="E774881A3ECB4B459203D276AFC364A0"/>
        </w:placeholder>
      </w:sdtPr>
      <w:sdtEndPr/>
      <w:sdtContent>
        <w:sdt>
          <w:sdtPr>
            <w:rPr>
              <w:lang w:val="en-GB"/>
            </w:rPr>
            <w:id w:val="-1431960145"/>
            <w:placeholder>
              <w:docPart w:val="1437A72278374A158B20AF59528A83EE"/>
            </w:placeholder>
          </w:sdtPr>
          <w:sdtEndPr/>
          <w:sdtContent>
            <w:p w14:paraId="6BB2DFE2" w14:textId="4B1EED80" w:rsidR="00A0645F" w:rsidRPr="00AF354B" w:rsidRDefault="00321C99" w:rsidP="00A0645F">
              <w:pPr>
                <w:ind w:firstLine="397"/>
                <w:rPr>
                  <w:lang w:val="en-GB"/>
                </w:rPr>
              </w:pPr>
              <w:r>
                <w:rPr>
                  <w:lang w:val="en-GB"/>
                </w:rPr>
                <w:t>Please enter text here.</w:t>
              </w:r>
            </w:p>
          </w:sdtContent>
        </w:sdt>
      </w:sdtContent>
    </w:sdt>
    <w:permEnd w:id="1983983234" w:displacedByCustomXml="prev"/>
    <w:p w14:paraId="4843CC06" w14:textId="58A09D02" w:rsidR="007E13FB" w:rsidRPr="00AF354B" w:rsidRDefault="00321C99" w:rsidP="00A0645F">
      <w:pPr>
        <w:pStyle w:val="Listennummer"/>
        <w:rPr>
          <w:rStyle w:val="ROTFett"/>
          <w:lang w:val="en-GB"/>
        </w:rPr>
      </w:pPr>
      <w:r w:rsidRPr="00321C99">
        <w:rPr>
          <w:b/>
          <w:bCs/>
          <w:color w:val="E1320F" w:themeColor="text2"/>
          <w:lang w:val="en-GB"/>
        </w:rPr>
        <w:lastRenderedPageBreak/>
        <w:t xml:space="preserve">Testing results and effects </w:t>
      </w:r>
    </w:p>
    <w:p w14:paraId="6BF6E3CF" w14:textId="33AAD025" w:rsidR="00F50ED0" w:rsidRPr="00AF354B" w:rsidRDefault="00321C99" w:rsidP="00F50ED0">
      <w:pPr>
        <w:ind w:left="397"/>
        <w:rPr>
          <w:rStyle w:val="Kursiv"/>
          <w:lang w:val="en-GB"/>
        </w:rPr>
      </w:pPr>
      <w:r w:rsidRPr="00321C99">
        <w:rPr>
          <w:i/>
          <w:iCs/>
          <w:lang w:val="en-GB"/>
        </w:rPr>
        <w:t>Which research questions were subject to the tests and which answers could be found on the basis of the tests?</w:t>
      </w:r>
      <w:r w:rsidR="00F50ED0" w:rsidRPr="00AF354B">
        <w:rPr>
          <w:rStyle w:val="Kursiv"/>
          <w:lang w:val="en-GB"/>
        </w:rPr>
        <w:t xml:space="preserve"> </w:t>
      </w:r>
    </w:p>
    <w:permStart w:id="1124077216" w:edGrp="everyone" w:displacedByCustomXml="next"/>
    <w:sdt>
      <w:sdtPr>
        <w:rPr>
          <w:lang w:val="en-GB"/>
        </w:rPr>
        <w:id w:val="152578772"/>
        <w:placeholder>
          <w:docPart w:val="13D512A19CC94BAD8C7EBB96B7D145B2"/>
        </w:placeholder>
      </w:sdtPr>
      <w:sdtEndPr/>
      <w:sdtContent>
        <w:sdt>
          <w:sdtPr>
            <w:rPr>
              <w:lang w:val="en-GB"/>
            </w:rPr>
            <w:id w:val="1699973449"/>
            <w:placeholder>
              <w:docPart w:val="7A824627881F4D619806231B60D21C84"/>
            </w:placeholder>
          </w:sdtPr>
          <w:sdtEndPr/>
          <w:sdtContent>
            <w:p w14:paraId="798E7009" w14:textId="257C3EFB" w:rsidR="00F50ED0" w:rsidRPr="00AF354B" w:rsidRDefault="00B86DDC" w:rsidP="00F50ED0">
              <w:pPr>
                <w:ind w:firstLine="397"/>
                <w:rPr>
                  <w:lang w:val="en-GB"/>
                </w:rPr>
              </w:pPr>
              <w:r>
                <w:rPr>
                  <w:lang w:val="en-GB"/>
                </w:rPr>
                <w:t>Please enter text here.</w:t>
              </w:r>
            </w:p>
          </w:sdtContent>
        </w:sdt>
      </w:sdtContent>
    </w:sdt>
    <w:permEnd w:id="1124077216" w:displacedByCustomXml="prev"/>
    <w:p w14:paraId="686D0294" w14:textId="77777777" w:rsidR="00F50ED0" w:rsidRPr="00AF354B" w:rsidRDefault="00F50ED0" w:rsidP="00F50ED0">
      <w:pPr>
        <w:pStyle w:val="Listennummer"/>
        <w:numPr>
          <w:ilvl w:val="0"/>
          <w:numId w:val="0"/>
        </w:numPr>
        <w:ind w:left="397" w:hanging="397"/>
        <w:rPr>
          <w:lang w:val="en-GB"/>
        </w:rPr>
      </w:pPr>
      <w:r w:rsidRPr="00AF354B">
        <w:rPr>
          <w:lang w:val="en-GB"/>
        </w:rPr>
        <w:tab/>
      </w:r>
    </w:p>
    <w:p w14:paraId="3908C49A" w14:textId="605BAAD2" w:rsidR="00F50ED0" w:rsidRPr="00AF354B" w:rsidRDefault="00B86DDC" w:rsidP="00F50ED0">
      <w:pPr>
        <w:ind w:left="397"/>
        <w:rPr>
          <w:rStyle w:val="Kursiv"/>
          <w:lang w:val="en-GB"/>
        </w:rPr>
      </w:pPr>
      <w:r w:rsidRPr="00B86DDC">
        <w:rPr>
          <w:i/>
          <w:iCs/>
          <w:lang w:val="en-GB"/>
        </w:rPr>
        <w:t>How did other road users react to the tests?</w:t>
      </w:r>
      <w:r w:rsidR="00F50ED0" w:rsidRPr="00AF354B">
        <w:rPr>
          <w:rStyle w:val="Kursiv"/>
          <w:lang w:val="en-GB"/>
        </w:rPr>
        <w:t xml:space="preserve"> *</w:t>
      </w:r>
    </w:p>
    <w:permStart w:id="444402144" w:edGrp="everyone" w:displacedByCustomXml="next"/>
    <w:sdt>
      <w:sdtPr>
        <w:rPr>
          <w:lang w:val="en-GB"/>
        </w:rPr>
        <w:id w:val="15280430"/>
        <w:placeholder>
          <w:docPart w:val="212603665E3549A980FF9D4E80F2DCC3"/>
        </w:placeholder>
      </w:sdtPr>
      <w:sdtEndPr/>
      <w:sdtContent>
        <w:sdt>
          <w:sdtPr>
            <w:rPr>
              <w:lang w:val="en-GB"/>
            </w:rPr>
            <w:id w:val="590122285"/>
            <w:placeholder>
              <w:docPart w:val="2682203FD2444EBE9F3C327CF236962D"/>
            </w:placeholder>
          </w:sdtPr>
          <w:sdtEndPr/>
          <w:sdtContent>
            <w:p w14:paraId="206B23CF" w14:textId="0E0C6CC5" w:rsidR="00F50ED0" w:rsidRPr="00AF354B" w:rsidRDefault="00B86DDC" w:rsidP="00F50ED0">
              <w:pPr>
                <w:ind w:firstLine="397"/>
                <w:rPr>
                  <w:lang w:val="en-GB"/>
                </w:rPr>
              </w:pPr>
              <w:r>
                <w:rPr>
                  <w:lang w:val="en-GB"/>
                </w:rPr>
                <w:t>Please enter text here.</w:t>
              </w:r>
            </w:p>
          </w:sdtContent>
        </w:sdt>
      </w:sdtContent>
    </w:sdt>
    <w:permEnd w:id="444402144" w:displacedByCustomXml="prev"/>
    <w:p w14:paraId="49498A33" w14:textId="77777777" w:rsidR="00F50ED0" w:rsidRPr="00AF354B" w:rsidRDefault="00F50ED0" w:rsidP="00F50ED0">
      <w:pPr>
        <w:pStyle w:val="Listennummer"/>
        <w:numPr>
          <w:ilvl w:val="0"/>
          <w:numId w:val="0"/>
        </w:numPr>
        <w:ind w:left="397" w:hanging="397"/>
        <w:rPr>
          <w:lang w:val="en-GB"/>
        </w:rPr>
      </w:pPr>
      <w:r w:rsidRPr="00AF354B">
        <w:rPr>
          <w:lang w:val="en-GB"/>
        </w:rPr>
        <w:tab/>
      </w:r>
    </w:p>
    <w:p w14:paraId="2547A3BD" w14:textId="39484A82" w:rsidR="00F50ED0" w:rsidRPr="00AF354B" w:rsidRDefault="00B86DDC" w:rsidP="00F50ED0">
      <w:pPr>
        <w:ind w:left="397"/>
        <w:rPr>
          <w:rStyle w:val="Kursiv"/>
          <w:lang w:val="en-GB"/>
        </w:rPr>
      </w:pPr>
      <w:r w:rsidRPr="00B86DDC">
        <w:rPr>
          <w:i/>
          <w:iCs/>
          <w:lang w:val="en-GB"/>
        </w:rPr>
        <w:t>Could differences in the reactions of other road users be observed while different functionalities or scenarios were tested? *</w:t>
      </w:r>
    </w:p>
    <w:permStart w:id="25647249" w:edGrp="everyone" w:displacedByCustomXml="next"/>
    <w:sdt>
      <w:sdtPr>
        <w:rPr>
          <w:lang w:val="en-GB"/>
        </w:rPr>
        <w:id w:val="1722638464"/>
        <w:placeholder>
          <w:docPart w:val="38D038615BC944B3AD728D710DFCD07E"/>
        </w:placeholder>
      </w:sdtPr>
      <w:sdtEndPr/>
      <w:sdtContent>
        <w:sdt>
          <w:sdtPr>
            <w:rPr>
              <w:lang w:val="en-GB"/>
            </w:rPr>
            <w:id w:val="1877961865"/>
            <w:placeholder>
              <w:docPart w:val="B9B34BF9F30647978509637B79360433"/>
            </w:placeholder>
          </w:sdtPr>
          <w:sdtEndPr/>
          <w:sdtContent>
            <w:p w14:paraId="48616200" w14:textId="16C85A3C" w:rsidR="00F50ED0" w:rsidRPr="00AF354B" w:rsidRDefault="00B86DDC" w:rsidP="00F50ED0">
              <w:pPr>
                <w:ind w:firstLine="397"/>
                <w:rPr>
                  <w:lang w:val="en-GB"/>
                </w:rPr>
              </w:pPr>
              <w:r>
                <w:rPr>
                  <w:lang w:val="en-GB"/>
                </w:rPr>
                <w:t>Please enter text here.</w:t>
              </w:r>
            </w:p>
          </w:sdtContent>
        </w:sdt>
      </w:sdtContent>
    </w:sdt>
    <w:permEnd w:id="25647249" w:displacedByCustomXml="prev"/>
    <w:p w14:paraId="5AF979C2" w14:textId="252F2E68" w:rsidR="000746F7" w:rsidRPr="00AF354B" w:rsidRDefault="00B86DDC" w:rsidP="000746F7">
      <w:pPr>
        <w:pStyle w:val="Listennummer"/>
        <w:numPr>
          <w:ilvl w:val="0"/>
          <w:numId w:val="2"/>
        </w:numPr>
        <w:rPr>
          <w:rStyle w:val="ROTFett"/>
          <w:lang w:val="en-GB"/>
        </w:rPr>
      </w:pPr>
      <w:r>
        <w:rPr>
          <w:rStyle w:val="ROTFett"/>
          <w:lang w:val="en-GB"/>
        </w:rPr>
        <w:t>Test infrastructure requirements</w:t>
      </w:r>
    </w:p>
    <w:p w14:paraId="60634AAB" w14:textId="77777777" w:rsidR="00B86DDC" w:rsidRDefault="00B86DDC" w:rsidP="00AF354B">
      <w:pPr>
        <w:pStyle w:val="Listennummer"/>
        <w:numPr>
          <w:ilvl w:val="0"/>
          <w:numId w:val="0"/>
        </w:numPr>
        <w:ind w:left="397"/>
        <w:rPr>
          <w:rStyle w:val="Kursiv"/>
          <w:lang w:val="en-GB"/>
        </w:rPr>
      </w:pPr>
      <w:r w:rsidRPr="00B86DDC">
        <w:rPr>
          <w:rStyle w:val="Kursiv"/>
          <w:lang w:val="en-GB"/>
        </w:rPr>
        <w:t>Please provide information on the quality of the roads on which the test was carried out, e.g.: Line markings, etc. and the impact of these on the test performance.</w:t>
      </w:r>
    </w:p>
    <w:p w14:paraId="2FC0E690" w14:textId="009EB3DE" w:rsidR="000746F7" w:rsidRPr="00AF354B" w:rsidRDefault="000746F7" w:rsidP="00AF354B">
      <w:pPr>
        <w:pStyle w:val="Listennummer"/>
        <w:numPr>
          <w:ilvl w:val="0"/>
          <w:numId w:val="0"/>
        </w:numPr>
        <w:ind w:left="397"/>
        <w:rPr>
          <w:rStyle w:val="Kursiv"/>
          <w:lang w:val="en-GB"/>
        </w:rPr>
      </w:pPr>
    </w:p>
    <w:permStart w:id="1499806875" w:edGrp="everyone" w:displacedByCustomXml="next"/>
    <w:sdt>
      <w:sdtPr>
        <w:rPr>
          <w:i/>
          <w:iCs/>
          <w:lang w:val="en-GB"/>
        </w:rPr>
        <w:id w:val="-1447457768"/>
        <w:placeholder>
          <w:docPart w:val="094CD2A2AA924BBF883EA60423A5CA3E"/>
        </w:placeholder>
      </w:sdtPr>
      <w:sdtEndPr/>
      <w:sdtContent>
        <w:sdt>
          <w:sdtPr>
            <w:rPr>
              <w:i/>
              <w:iCs/>
              <w:lang w:val="en-GB"/>
            </w:rPr>
            <w:id w:val="-565579298"/>
            <w:placeholder>
              <w:docPart w:val="7FEBDABFE939464D889BB3C6E6DF1C71"/>
            </w:placeholder>
          </w:sdtPr>
          <w:sdtEndPr/>
          <w:sdtContent>
            <w:p w14:paraId="1659E90C" w14:textId="5514F81A" w:rsidR="000746F7" w:rsidRPr="00AF354B" w:rsidRDefault="00B86DDC" w:rsidP="001E3087">
              <w:pPr>
                <w:ind w:firstLine="397"/>
                <w:rPr>
                  <w:lang w:val="en-GB"/>
                </w:rPr>
              </w:pPr>
              <w:r>
                <w:rPr>
                  <w:lang w:val="en-GB"/>
                </w:rPr>
                <w:t>Please enter text here.</w:t>
              </w:r>
            </w:p>
          </w:sdtContent>
        </w:sdt>
      </w:sdtContent>
    </w:sdt>
    <w:permEnd w:id="1499806875" w:displacedByCustomXml="prev"/>
    <w:p w14:paraId="124E36D2" w14:textId="77777777" w:rsidR="000746F7" w:rsidRPr="00AF354B" w:rsidRDefault="000746F7" w:rsidP="000746F7">
      <w:pPr>
        <w:pStyle w:val="Listennummer"/>
        <w:numPr>
          <w:ilvl w:val="0"/>
          <w:numId w:val="0"/>
        </w:numPr>
        <w:ind w:left="397" w:hanging="397"/>
        <w:rPr>
          <w:lang w:val="en-GB"/>
        </w:rPr>
      </w:pPr>
      <w:r w:rsidRPr="00AF354B">
        <w:rPr>
          <w:lang w:val="en-GB"/>
        </w:rPr>
        <w:tab/>
      </w:r>
    </w:p>
    <w:p w14:paraId="5D99D860" w14:textId="4545A134" w:rsidR="000746F7" w:rsidRPr="00AF354B" w:rsidRDefault="00934553" w:rsidP="001E3087">
      <w:pPr>
        <w:ind w:firstLine="397"/>
        <w:rPr>
          <w:rStyle w:val="Kursiv"/>
          <w:lang w:val="en-GB"/>
        </w:rPr>
      </w:pPr>
      <w:r w:rsidRPr="00934553">
        <w:rPr>
          <w:i/>
          <w:iCs/>
          <w:lang w:val="en-GB"/>
        </w:rPr>
        <w:t>How was the infrastructure integrated into the tests?</w:t>
      </w:r>
      <w:r w:rsidR="001E3087" w:rsidRPr="00AF354B">
        <w:rPr>
          <w:rStyle w:val="Kursiv"/>
          <w:lang w:val="en-GB"/>
        </w:rPr>
        <w:t xml:space="preserve"> </w:t>
      </w:r>
    </w:p>
    <w:permStart w:id="1526681780" w:edGrp="everyone" w:displacedByCustomXml="next"/>
    <w:sdt>
      <w:sdtPr>
        <w:rPr>
          <w:lang w:val="en-GB"/>
        </w:rPr>
        <w:id w:val="1295876766"/>
        <w:placeholder>
          <w:docPart w:val="3FADF591881F4C649A77379C16249AF8"/>
        </w:placeholder>
      </w:sdtPr>
      <w:sdtEndPr/>
      <w:sdtContent>
        <w:sdt>
          <w:sdtPr>
            <w:rPr>
              <w:lang w:val="en-GB"/>
            </w:rPr>
            <w:id w:val="1051653465"/>
            <w:placeholder>
              <w:docPart w:val="66841FC9DB65440AA4D3ADE2B653DD0F"/>
            </w:placeholder>
          </w:sdtPr>
          <w:sdtEndPr/>
          <w:sdtContent>
            <w:p w14:paraId="720EBCA7" w14:textId="36F0AE92" w:rsidR="000746F7" w:rsidRPr="00AF354B" w:rsidRDefault="00934553" w:rsidP="001E3087">
              <w:pPr>
                <w:ind w:firstLine="397"/>
                <w:rPr>
                  <w:lang w:val="en-GB"/>
                </w:rPr>
              </w:pPr>
              <w:r>
                <w:rPr>
                  <w:lang w:val="en-GB"/>
                </w:rPr>
                <w:t>Please enter text here.</w:t>
              </w:r>
            </w:p>
          </w:sdtContent>
        </w:sdt>
      </w:sdtContent>
    </w:sdt>
    <w:permEnd w:id="1526681780" w:displacedByCustomXml="prev"/>
    <w:p w14:paraId="3A685472" w14:textId="77777777" w:rsidR="000746F7" w:rsidRPr="00AF354B" w:rsidRDefault="000746F7" w:rsidP="000746F7">
      <w:pPr>
        <w:pStyle w:val="Listennummer"/>
        <w:numPr>
          <w:ilvl w:val="0"/>
          <w:numId w:val="0"/>
        </w:numPr>
        <w:ind w:left="397"/>
        <w:rPr>
          <w:lang w:val="en-GB"/>
        </w:rPr>
      </w:pPr>
      <w:r w:rsidRPr="00AF354B">
        <w:rPr>
          <w:lang w:val="en-GB"/>
        </w:rPr>
        <w:tab/>
      </w:r>
    </w:p>
    <w:p w14:paraId="4F7C63F8" w14:textId="22C61EF2" w:rsidR="000746F7" w:rsidRPr="00AF354B" w:rsidRDefault="00934553" w:rsidP="001E3087">
      <w:pPr>
        <w:ind w:left="397"/>
        <w:rPr>
          <w:rStyle w:val="Kursiv"/>
          <w:lang w:val="en-GB"/>
        </w:rPr>
      </w:pPr>
      <w:r w:rsidRPr="00934553">
        <w:rPr>
          <w:rStyle w:val="Kursiv"/>
          <w:lang w:val="en-GB"/>
        </w:rPr>
        <w:t>With regard to the route analysis and risk assessment submitted with the application documents, have the framework conditions for the test drives changed? If so, to what extent? Please describe the current conditions</w:t>
      </w:r>
      <w:r w:rsidR="001E3087" w:rsidRPr="00AF354B">
        <w:rPr>
          <w:rStyle w:val="Kursiv"/>
          <w:lang w:val="en-GB"/>
        </w:rPr>
        <w:t>.</w:t>
      </w:r>
    </w:p>
    <w:permStart w:id="1475750859" w:edGrp="everyone" w:displacedByCustomXml="next"/>
    <w:sdt>
      <w:sdtPr>
        <w:rPr>
          <w:lang w:val="en-GB"/>
        </w:rPr>
        <w:id w:val="-853722317"/>
        <w:placeholder>
          <w:docPart w:val="0D072D10F8164E4AB307EF6641A3D133"/>
        </w:placeholder>
      </w:sdtPr>
      <w:sdtEndPr/>
      <w:sdtContent>
        <w:sdt>
          <w:sdtPr>
            <w:rPr>
              <w:lang w:val="en-GB"/>
            </w:rPr>
            <w:id w:val="1866798500"/>
            <w:placeholder>
              <w:docPart w:val="7679259852A5469A8E74151F14A9B2C6"/>
            </w:placeholder>
          </w:sdtPr>
          <w:sdtEndPr/>
          <w:sdtContent>
            <w:p w14:paraId="7213F0AA" w14:textId="1715757B" w:rsidR="000746F7" w:rsidRPr="00AF354B" w:rsidRDefault="00934553" w:rsidP="001E3087">
              <w:pPr>
                <w:ind w:firstLine="397"/>
                <w:rPr>
                  <w:lang w:val="en-GB"/>
                </w:rPr>
              </w:pPr>
              <w:r>
                <w:rPr>
                  <w:lang w:val="en-GB"/>
                </w:rPr>
                <w:t>Please enter text here.</w:t>
              </w:r>
            </w:p>
          </w:sdtContent>
        </w:sdt>
      </w:sdtContent>
    </w:sdt>
    <w:permEnd w:id="1475750859" w:displacedByCustomXml="prev"/>
    <w:p w14:paraId="0204A638" w14:textId="3DD867F1" w:rsidR="001E3087" w:rsidRPr="00AF354B" w:rsidRDefault="00934553" w:rsidP="001E3087">
      <w:pPr>
        <w:ind w:left="397"/>
        <w:rPr>
          <w:rStyle w:val="Kursiv"/>
          <w:lang w:val="en-GB"/>
        </w:rPr>
      </w:pPr>
      <w:r w:rsidRPr="00934553">
        <w:rPr>
          <w:i/>
          <w:iCs/>
          <w:lang w:val="en-GB"/>
        </w:rPr>
        <w:t>Which additional infrastructure elements would be beneficial for further tests</w:t>
      </w:r>
      <w:r>
        <w:rPr>
          <w:i/>
          <w:iCs/>
          <w:lang w:val="en-GB"/>
        </w:rPr>
        <w:t xml:space="preserve"> and what purpose would they serve?</w:t>
      </w:r>
    </w:p>
    <w:permStart w:id="1430597680" w:edGrp="everyone" w:displacedByCustomXml="next"/>
    <w:sdt>
      <w:sdtPr>
        <w:rPr>
          <w:lang w:val="en-GB"/>
        </w:rPr>
        <w:id w:val="1375818430"/>
        <w:placeholder>
          <w:docPart w:val="B86C04A7168C4E5C81ADA094A395A5FF"/>
        </w:placeholder>
      </w:sdtPr>
      <w:sdtEndPr/>
      <w:sdtContent>
        <w:sdt>
          <w:sdtPr>
            <w:rPr>
              <w:lang w:val="en-GB"/>
            </w:rPr>
            <w:id w:val="-1852166313"/>
            <w:placeholder>
              <w:docPart w:val="A7EC487108254CF99C0DF56A08CE4C83"/>
            </w:placeholder>
          </w:sdtPr>
          <w:sdtEndPr/>
          <w:sdtContent>
            <w:p w14:paraId="07695A96" w14:textId="7DA263C5" w:rsidR="001E3087" w:rsidRPr="00AF354B" w:rsidRDefault="00934553" w:rsidP="001E3087">
              <w:pPr>
                <w:ind w:firstLine="397"/>
                <w:rPr>
                  <w:lang w:val="en-GB"/>
                </w:rPr>
              </w:pPr>
              <w:r>
                <w:rPr>
                  <w:lang w:val="en-GB"/>
                </w:rPr>
                <w:t>Please enter text here.</w:t>
              </w:r>
            </w:p>
          </w:sdtContent>
        </w:sdt>
      </w:sdtContent>
    </w:sdt>
    <w:permEnd w:id="1430597680" w:displacedByCustomXml="prev"/>
    <w:p w14:paraId="6FC4CE5C" w14:textId="7BBAB961" w:rsidR="001E3087" w:rsidRPr="00AF354B" w:rsidRDefault="00934553" w:rsidP="001E3087">
      <w:pPr>
        <w:pStyle w:val="Listennummer"/>
        <w:rPr>
          <w:rStyle w:val="ROTFett"/>
          <w:lang w:val="en-GB"/>
        </w:rPr>
      </w:pPr>
      <w:r w:rsidRPr="00934553">
        <w:rPr>
          <w:b/>
          <w:bCs/>
          <w:color w:val="E1320F" w:themeColor="text2"/>
          <w:lang w:val="en-GB"/>
        </w:rPr>
        <w:t>Accidents: Please document each accident during the test phase and include a scan of the accident report in this document</w:t>
      </w:r>
      <w:r w:rsidR="001E3087" w:rsidRPr="00AF354B">
        <w:rPr>
          <w:rStyle w:val="ROTFett"/>
          <w:lang w:val="en-GB"/>
        </w:rPr>
        <w:t>.</w:t>
      </w:r>
    </w:p>
    <w:p w14:paraId="6C2D9426" w14:textId="4566ACD5" w:rsidR="001E3087" w:rsidRPr="00AF354B" w:rsidRDefault="00934553" w:rsidP="00EE4486">
      <w:pPr>
        <w:ind w:firstLine="397"/>
        <w:rPr>
          <w:rStyle w:val="Kursiv"/>
          <w:lang w:val="en-GB"/>
        </w:rPr>
      </w:pPr>
      <w:r w:rsidRPr="00934553">
        <w:rPr>
          <w:i/>
          <w:iCs/>
          <w:lang w:val="en-GB"/>
        </w:rPr>
        <w:t>Detailed explanation of the accident cause</w:t>
      </w:r>
      <w:r w:rsidR="001E3087" w:rsidRPr="00AF354B">
        <w:rPr>
          <w:rStyle w:val="Kursiv"/>
          <w:lang w:val="en-GB"/>
        </w:rPr>
        <w:t>.</w:t>
      </w:r>
    </w:p>
    <w:permStart w:id="1920608938" w:edGrp="everyone" w:displacedByCustomXml="next"/>
    <w:sdt>
      <w:sdtPr>
        <w:rPr>
          <w:lang w:val="en-GB"/>
        </w:rPr>
        <w:id w:val="-574515313"/>
        <w:placeholder>
          <w:docPart w:val="F49154294168465AAC80E2EACA61954D"/>
        </w:placeholder>
      </w:sdtPr>
      <w:sdtEndPr/>
      <w:sdtContent>
        <w:sdt>
          <w:sdtPr>
            <w:rPr>
              <w:lang w:val="en-GB"/>
            </w:rPr>
            <w:id w:val="-1698464514"/>
            <w:placeholder>
              <w:docPart w:val="63C4A969AB1144AF8524D61EEF1F4E1F"/>
            </w:placeholder>
          </w:sdtPr>
          <w:sdtEndPr/>
          <w:sdtContent>
            <w:p w14:paraId="2B9966B9" w14:textId="4A22225B" w:rsidR="001E3087" w:rsidRPr="00AF354B" w:rsidRDefault="00934553" w:rsidP="00EE4486">
              <w:pPr>
                <w:ind w:firstLine="397"/>
                <w:rPr>
                  <w:lang w:val="en-GB"/>
                </w:rPr>
              </w:pPr>
              <w:r>
                <w:rPr>
                  <w:lang w:val="en-GB"/>
                </w:rPr>
                <w:t>Please enter text here.</w:t>
              </w:r>
            </w:p>
          </w:sdtContent>
        </w:sdt>
      </w:sdtContent>
    </w:sdt>
    <w:permEnd w:id="1920608938" w:displacedByCustomXml="prev"/>
    <w:p w14:paraId="370696DB" w14:textId="77777777" w:rsidR="001E3087" w:rsidRPr="00AF354B" w:rsidRDefault="001E3087" w:rsidP="001E3087">
      <w:pPr>
        <w:pStyle w:val="Listennummer"/>
        <w:numPr>
          <w:ilvl w:val="0"/>
          <w:numId w:val="0"/>
        </w:numPr>
        <w:ind w:left="397" w:hanging="397"/>
        <w:rPr>
          <w:lang w:val="en-GB"/>
        </w:rPr>
      </w:pPr>
      <w:r w:rsidRPr="00AF354B">
        <w:rPr>
          <w:lang w:val="en-GB"/>
        </w:rPr>
        <w:tab/>
      </w:r>
    </w:p>
    <w:p w14:paraId="12D62C9F" w14:textId="2A3EEEBF" w:rsidR="001E3087" w:rsidRPr="00AF354B" w:rsidRDefault="00934553" w:rsidP="00EE4486">
      <w:pPr>
        <w:ind w:firstLine="397"/>
        <w:rPr>
          <w:rStyle w:val="Kursiv"/>
          <w:lang w:val="en-GB"/>
        </w:rPr>
      </w:pPr>
      <w:r w:rsidRPr="00934553">
        <w:rPr>
          <w:i/>
          <w:iCs/>
          <w:lang w:val="en-GB"/>
        </w:rPr>
        <w:t>Detailed description of the weather and environmental conditions</w:t>
      </w:r>
      <w:r w:rsidR="001E3087" w:rsidRPr="00AF354B">
        <w:rPr>
          <w:rStyle w:val="Kursiv"/>
          <w:lang w:val="en-GB"/>
        </w:rPr>
        <w:t>.</w:t>
      </w:r>
    </w:p>
    <w:permStart w:id="1491666846" w:edGrp="everyone" w:displacedByCustomXml="next"/>
    <w:sdt>
      <w:sdtPr>
        <w:rPr>
          <w:lang w:val="en-GB"/>
        </w:rPr>
        <w:id w:val="1866556814"/>
        <w:placeholder>
          <w:docPart w:val="2216E465D74F4D45A6F4D820F071D177"/>
        </w:placeholder>
      </w:sdtPr>
      <w:sdtEndPr/>
      <w:sdtContent>
        <w:sdt>
          <w:sdtPr>
            <w:rPr>
              <w:lang w:val="en-GB"/>
            </w:rPr>
            <w:id w:val="1462145819"/>
            <w:placeholder>
              <w:docPart w:val="7E458A8F43DB42AAA8ACA17301A66B2E"/>
            </w:placeholder>
          </w:sdtPr>
          <w:sdtEndPr/>
          <w:sdtContent>
            <w:p w14:paraId="3D7A9A2A" w14:textId="4D003F45" w:rsidR="001E3087" w:rsidRPr="00AF354B" w:rsidRDefault="00934553" w:rsidP="00EE4486">
              <w:pPr>
                <w:ind w:firstLine="397"/>
                <w:rPr>
                  <w:lang w:val="en-GB"/>
                </w:rPr>
              </w:pPr>
              <w:r>
                <w:rPr>
                  <w:lang w:val="en-GB"/>
                </w:rPr>
                <w:t>Please enter text here.</w:t>
              </w:r>
            </w:p>
          </w:sdtContent>
        </w:sdt>
      </w:sdtContent>
    </w:sdt>
    <w:permEnd w:id="1491666846" w:displacedByCustomXml="prev"/>
    <w:p w14:paraId="23792543" w14:textId="77777777" w:rsidR="001E3087" w:rsidRPr="00AF354B" w:rsidRDefault="001E3087" w:rsidP="001E3087">
      <w:pPr>
        <w:pStyle w:val="Listennummer"/>
        <w:numPr>
          <w:ilvl w:val="0"/>
          <w:numId w:val="0"/>
        </w:numPr>
        <w:ind w:left="397" w:hanging="397"/>
        <w:rPr>
          <w:lang w:val="en-GB"/>
        </w:rPr>
      </w:pPr>
    </w:p>
    <w:p w14:paraId="7997334F" w14:textId="24F5E479" w:rsidR="001E3087" w:rsidRPr="00AF354B" w:rsidRDefault="00934553" w:rsidP="00EE4486">
      <w:pPr>
        <w:ind w:left="397"/>
        <w:rPr>
          <w:rStyle w:val="Kursiv"/>
          <w:lang w:val="en-GB"/>
        </w:rPr>
      </w:pPr>
      <w:r w:rsidRPr="00934553">
        <w:rPr>
          <w:rStyle w:val="Kursiv"/>
          <w:lang w:val="en-GB"/>
        </w:rPr>
        <w:t>Which automated driving functions were active and/or used during the accident</w:t>
      </w:r>
      <w:r w:rsidR="001E3087" w:rsidRPr="00AF354B">
        <w:rPr>
          <w:rStyle w:val="Kursiv"/>
          <w:lang w:val="en-GB"/>
        </w:rPr>
        <w:t>?</w:t>
      </w:r>
    </w:p>
    <w:permStart w:id="841238293" w:edGrp="everyone" w:displacedByCustomXml="next"/>
    <w:sdt>
      <w:sdtPr>
        <w:rPr>
          <w:lang w:val="en-GB"/>
        </w:rPr>
        <w:id w:val="-1458795565"/>
        <w:placeholder>
          <w:docPart w:val="41C29781B8C141888CDE052446C1453D"/>
        </w:placeholder>
      </w:sdtPr>
      <w:sdtEndPr/>
      <w:sdtContent>
        <w:sdt>
          <w:sdtPr>
            <w:rPr>
              <w:lang w:val="en-GB"/>
            </w:rPr>
            <w:id w:val="1979100482"/>
            <w:placeholder>
              <w:docPart w:val="FCF7F1B62F534E3B8E55B9F100433027"/>
            </w:placeholder>
          </w:sdtPr>
          <w:sdtEndPr/>
          <w:sdtContent>
            <w:p w14:paraId="389851D7" w14:textId="34893D68" w:rsidR="001E3087" w:rsidRPr="00AF354B" w:rsidRDefault="00934553" w:rsidP="00EE4486">
              <w:pPr>
                <w:ind w:firstLine="397"/>
                <w:rPr>
                  <w:rStyle w:val="ROTFett"/>
                  <w:lang w:val="en-GB"/>
                </w:rPr>
              </w:pPr>
              <w:r>
                <w:rPr>
                  <w:lang w:val="en-GB"/>
                </w:rPr>
                <w:t>Please enter text here.</w:t>
              </w:r>
            </w:p>
          </w:sdtContent>
        </w:sdt>
      </w:sdtContent>
    </w:sdt>
    <w:permEnd w:id="841238293" w:displacedByCustomXml="prev"/>
    <w:p w14:paraId="46886D90" w14:textId="77777777" w:rsidR="001E3087" w:rsidRPr="00AF354B" w:rsidRDefault="001E3087" w:rsidP="001E3087">
      <w:pPr>
        <w:pStyle w:val="Listennummer"/>
        <w:numPr>
          <w:ilvl w:val="0"/>
          <w:numId w:val="0"/>
        </w:numPr>
        <w:ind w:left="397" w:hanging="397"/>
        <w:rPr>
          <w:lang w:val="en-GB"/>
        </w:rPr>
      </w:pPr>
    </w:p>
    <w:p w14:paraId="7ADFF996" w14:textId="6DE9B20F" w:rsidR="001E3087" w:rsidRPr="00AF354B" w:rsidRDefault="00934553" w:rsidP="00EE4486">
      <w:pPr>
        <w:ind w:firstLine="397"/>
        <w:rPr>
          <w:rStyle w:val="Kursiv"/>
          <w:lang w:val="en-GB"/>
        </w:rPr>
      </w:pPr>
      <w:r w:rsidRPr="00934553">
        <w:rPr>
          <w:i/>
          <w:iCs/>
          <w:lang w:val="en-GB"/>
        </w:rPr>
        <w:t>Assessment: How could the accident have been avoided</w:t>
      </w:r>
      <w:r w:rsidR="001E3087" w:rsidRPr="00AF354B">
        <w:rPr>
          <w:rStyle w:val="Kursiv"/>
          <w:lang w:val="en-GB"/>
        </w:rPr>
        <w:t>?</w:t>
      </w:r>
    </w:p>
    <w:permStart w:id="1952135474" w:edGrp="everyone" w:displacedByCustomXml="next"/>
    <w:sdt>
      <w:sdtPr>
        <w:rPr>
          <w:lang w:val="en-GB"/>
        </w:rPr>
        <w:id w:val="-1050986920"/>
        <w:placeholder>
          <w:docPart w:val="95B2B9D58240403A8314DE9806DB7AB9"/>
        </w:placeholder>
      </w:sdtPr>
      <w:sdtEndPr/>
      <w:sdtContent>
        <w:sdt>
          <w:sdtPr>
            <w:rPr>
              <w:lang w:val="en-GB"/>
            </w:rPr>
            <w:id w:val="428313881"/>
            <w:placeholder>
              <w:docPart w:val="1B57DF6E82164B379CFBD0215B85CF4A"/>
            </w:placeholder>
          </w:sdtPr>
          <w:sdtEndPr/>
          <w:sdtContent>
            <w:p w14:paraId="7D76EC3F" w14:textId="61B6C671" w:rsidR="001E3087" w:rsidRPr="00AF354B" w:rsidRDefault="00934553" w:rsidP="00EE4486">
              <w:pPr>
                <w:ind w:firstLine="397"/>
                <w:rPr>
                  <w:lang w:val="en-GB"/>
                </w:rPr>
              </w:pPr>
              <w:r>
                <w:rPr>
                  <w:lang w:val="en-GB"/>
                </w:rPr>
                <w:t>Please enter text here.</w:t>
              </w:r>
            </w:p>
          </w:sdtContent>
        </w:sdt>
      </w:sdtContent>
    </w:sdt>
    <w:permEnd w:id="1952135474" w:displacedByCustomXml="prev"/>
    <w:p w14:paraId="5652175C" w14:textId="77777777" w:rsidR="001E3087" w:rsidRPr="00AF354B" w:rsidRDefault="001E3087" w:rsidP="001E3087">
      <w:pPr>
        <w:pStyle w:val="Listennummer"/>
        <w:numPr>
          <w:ilvl w:val="0"/>
          <w:numId w:val="0"/>
        </w:numPr>
        <w:ind w:left="397" w:hanging="397"/>
        <w:rPr>
          <w:lang w:val="en-GB"/>
        </w:rPr>
      </w:pPr>
    </w:p>
    <w:p w14:paraId="2657029C" w14:textId="31AAA63E" w:rsidR="001E3087" w:rsidRPr="00AF354B" w:rsidRDefault="00977E88" w:rsidP="00EE4486">
      <w:pPr>
        <w:ind w:left="397"/>
        <w:rPr>
          <w:rStyle w:val="Kursiv"/>
          <w:lang w:val="en-GB"/>
        </w:rPr>
      </w:pPr>
      <w:r w:rsidRPr="00977E88">
        <w:rPr>
          <w:rStyle w:val="Kursiv"/>
          <w:lang w:val="en-GB"/>
        </w:rPr>
        <w:t>When transporting persons in wheelchairs: Were the safety precautions taken sufficient? If not, explain the consequences and assess how the consequences could have been prevented</w:t>
      </w:r>
      <w:r w:rsidR="001E3087" w:rsidRPr="00AF354B">
        <w:rPr>
          <w:rStyle w:val="Kursiv"/>
          <w:lang w:val="en-GB"/>
        </w:rPr>
        <w:t xml:space="preserve">. </w:t>
      </w:r>
    </w:p>
    <w:permStart w:id="588516876" w:edGrp="everyone" w:displacedByCustomXml="next"/>
    <w:sdt>
      <w:sdtPr>
        <w:rPr>
          <w:lang w:val="en-GB"/>
        </w:rPr>
        <w:id w:val="-167020914"/>
        <w:placeholder>
          <w:docPart w:val="9304804739D141748DAC9CD5FD781982"/>
        </w:placeholder>
      </w:sdtPr>
      <w:sdtEndPr/>
      <w:sdtContent>
        <w:sdt>
          <w:sdtPr>
            <w:rPr>
              <w:lang w:val="en-GB"/>
            </w:rPr>
            <w:id w:val="2066759667"/>
            <w:placeholder>
              <w:docPart w:val="8C5C81B876EB4089A4AE2F8A13C30B5E"/>
            </w:placeholder>
          </w:sdtPr>
          <w:sdtEndPr/>
          <w:sdtContent>
            <w:p w14:paraId="730BDA82" w14:textId="007A7446" w:rsidR="001E3087" w:rsidRPr="00AF354B" w:rsidRDefault="00934553" w:rsidP="00EE4486">
              <w:pPr>
                <w:ind w:firstLine="397"/>
                <w:rPr>
                  <w:lang w:val="en-GB"/>
                </w:rPr>
              </w:pPr>
              <w:r>
                <w:rPr>
                  <w:lang w:val="en-GB"/>
                </w:rPr>
                <w:t>Please enter text here.</w:t>
              </w:r>
            </w:p>
          </w:sdtContent>
        </w:sdt>
      </w:sdtContent>
    </w:sdt>
    <w:permEnd w:id="588516876" w:displacedByCustomXml="prev"/>
    <w:p w14:paraId="28CAA424" w14:textId="77777777" w:rsidR="001E3087" w:rsidRPr="00AF354B" w:rsidRDefault="001E3087" w:rsidP="001E3087">
      <w:pPr>
        <w:pStyle w:val="Listennummer"/>
        <w:numPr>
          <w:ilvl w:val="0"/>
          <w:numId w:val="0"/>
        </w:numPr>
        <w:ind w:left="397" w:hanging="397"/>
        <w:rPr>
          <w:lang w:val="en-GB"/>
        </w:rPr>
      </w:pPr>
    </w:p>
    <w:p w14:paraId="0107B6C0" w14:textId="2B670258" w:rsidR="001E3087" w:rsidRPr="00AF354B" w:rsidRDefault="00977E88" w:rsidP="00EE4486">
      <w:pPr>
        <w:ind w:left="397"/>
        <w:rPr>
          <w:rStyle w:val="Kursiv"/>
          <w:lang w:val="en-GB"/>
        </w:rPr>
      </w:pPr>
      <w:r w:rsidRPr="00977E88">
        <w:rPr>
          <w:rStyle w:val="Kursiv"/>
          <w:lang w:val="en-GB"/>
        </w:rPr>
        <w:t>For CEP deliveries: Were the security measures taken sufficient? If not, explain the consequences and assess how the consequences could have been prevented</w:t>
      </w:r>
      <w:r w:rsidR="00B06975">
        <w:rPr>
          <w:rStyle w:val="Kursiv"/>
          <w:lang w:val="en-GB"/>
        </w:rPr>
        <w:t>.</w:t>
      </w:r>
    </w:p>
    <w:permStart w:id="864838219" w:edGrp="everyone" w:displacedByCustomXml="next"/>
    <w:sdt>
      <w:sdtPr>
        <w:rPr>
          <w:lang w:val="en-GB"/>
        </w:rPr>
        <w:id w:val="-1809932980"/>
        <w:placeholder>
          <w:docPart w:val="84C8E2E75CB84EE38BA01B757662061A"/>
        </w:placeholder>
      </w:sdtPr>
      <w:sdtEndPr/>
      <w:sdtContent>
        <w:sdt>
          <w:sdtPr>
            <w:rPr>
              <w:lang w:val="en-GB"/>
            </w:rPr>
            <w:id w:val="-1112896696"/>
            <w:placeholder>
              <w:docPart w:val="CA134E28DF8345ED9ACB9E2F1B31581C"/>
            </w:placeholder>
          </w:sdtPr>
          <w:sdtEndPr/>
          <w:sdtContent>
            <w:p w14:paraId="1FFA83AC" w14:textId="2D055013" w:rsidR="001E3087" w:rsidRPr="00AF354B" w:rsidRDefault="00934553" w:rsidP="00EE4486">
              <w:pPr>
                <w:ind w:firstLine="397"/>
                <w:rPr>
                  <w:lang w:val="en-GB"/>
                </w:rPr>
              </w:pPr>
              <w:r>
                <w:rPr>
                  <w:lang w:val="en-GB"/>
                </w:rPr>
                <w:t>Please enter text here.</w:t>
              </w:r>
            </w:p>
          </w:sdtContent>
        </w:sdt>
      </w:sdtContent>
    </w:sdt>
    <w:permEnd w:id="864838219" w:displacedByCustomXml="prev"/>
    <w:p w14:paraId="689A1F7F" w14:textId="7D99A316" w:rsidR="001E3087" w:rsidRPr="00AF354B" w:rsidRDefault="00EE6690" w:rsidP="001E3087">
      <w:pPr>
        <w:pStyle w:val="Listennummer"/>
        <w:numPr>
          <w:ilvl w:val="0"/>
          <w:numId w:val="2"/>
        </w:numPr>
        <w:rPr>
          <w:rStyle w:val="ROTFett"/>
          <w:lang w:val="en-GB"/>
        </w:rPr>
      </w:pPr>
      <w:r>
        <w:rPr>
          <w:rStyle w:val="ROTFett"/>
          <w:lang w:val="en-GB"/>
        </w:rPr>
        <w:t>Critical situations</w:t>
      </w:r>
    </w:p>
    <w:p w14:paraId="7BB73173" w14:textId="0A127C74" w:rsidR="00EE4486" w:rsidRPr="00AF354B" w:rsidRDefault="00EE6690" w:rsidP="00EE4486">
      <w:pPr>
        <w:pStyle w:val="Listennummer"/>
        <w:numPr>
          <w:ilvl w:val="0"/>
          <w:numId w:val="0"/>
        </w:numPr>
        <w:rPr>
          <w:rStyle w:val="ROT"/>
          <w:lang w:val="en-GB"/>
        </w:rPr>
      </w:pPr>
      <w:r w:rsidRPr="00EE6690">
        <w:rPr>
          <w:color w:val="E1320F" w:themeColor="text2"/>
          <w:lang w:val="en-GB"/>
        </w:rPr>
        <w:lastRenderedPageBreak/>
        <w:t>Please document every incident (critical situation) during the tests (e.g.: near-accidents and/or situations where an unplanned intervention by the driver was necessary)</w:t>
      </w:r>
      <w:r w:rsidR="00EE4486" w:rsidRPr="00AF354B">
        <w:rPr>
          <w:rStyle w:val="ROT"/>
          <w:lang w:val="en-GB"/>
        </w:rPr>
        <w:t>.</w:t>
      </w:r>
    </w:p>
    <w:p w14:paraId="3DF0F6EC" w14:textId="023D328E" w:rsidR="00EE4486" w:rsidRPr="00AF354B" w:rsidRDefault="00EE6690" w:rsidP="00EE4486">
      <w:pPr>
        <w:pStyle w:val="Listennummer"/>
        <w:numPr>
          <w:ilvl w:val="0"/>
          <w:numId w:val="0"/>
        </w:numPr>
        <w:ind w:left="397"/>
        <w:rPr>
          <w:rStyle w:val="Kursiv"/>
          <w:lang w:val="en-GB"/>
        </w:rPr>
      </w:pPr>
      <w:r w:rsidRPr="00EE6690">
        <w:rPr>
          <w:i/>
          <w:iCs/>
          <w:lang w:val="en-GB"/>
        </w:rPr>
        <w:t>Which automated driving functions were active when the incident occurred?</w:t>
      </w:r>
    </w:p>
    <w:permStart w:id="967777726" w:edGrp="everyone" w:displacedByCustomXml="next"/>
    <w:sdt>
      <w:sdtPr>
        <w:rPr>
          <w:lang w:val="en-GB"/>
        </w:rPr>
        <w:id w:val="-288588493"/>
        <w:placeholder>
          <w:docPart w:val="85B845FF92A44C4BAAF180EA645CEA35"/>
        </w:placeholder>
      </w:sdtPr>
      <w:sdtEndPr/>
      <w:sdtContent>
        <w:sdt>
          <w:sdtPr>
            <w:rPr>
              <w:lang w:val="en-GB"/>
            </w:rPr>
            <w:id w:val="1639607663"/>
            <w:placeholder>
              <w:docPart w:val="FAB73BCDAEBB44D7BEC4FB49DA539350"/>
            </w:placeholder>
          </w:sdtPr>
          <w:sdtEndPr/>
          <w:sdtContent>
            <w:sdt>
              <w:sdtPr>
                <w:rPr>
                  <w:lang w:val="en-GB"/>
                </w:rPr>
                <w:id w:val="609487491"/>
                <w:placeholder>
                  <w:docPart w:val="C1A4BBB878E24068B31C092399A0D051"/>
                </w:placeholder>
              </w:sdtPr>
              <w:sdtEndPr/>
              <w:sdtContent>
                <w:p w14:paraId="603D962C" w14:textId="4CE006C0" w:rsidR="00EE4486" w:rsidRPr="00AF354B" w:rsidRDefault="00EE6690" w:rsidP="00EE4486">
                  <w:pPr>
                    <w:ind w:firstLine="397"/>
                    <w:rPr>
                      <w:rStyle w:val="ROTFett"/>
                      <w:b w:val="0"/>
                      <w:bCs w:val="0"/>
                      <w:color w:val="auto"/>
                      <w:lang w:val="en-GB"/>
                    </w:rPr>
                  </w:pPr>
                  <w:r>
                    <w:rPr>
                      <w:lang w:val="en-GB"/>
                    </w:rPr>
                    <w:t>Please enter text here.</w:t>
                  </w:r>
                </w:p>
              </w:sdtContent>
            </w:sdt>
          </w:sdtContent>
        </w:sdt>
      </w:sdtContent>
    </w:sdt>
    <w:permEnd w:id="967777726" w:displacedByCustomXml="prev"/>
    <w:p w14:paraId="35B6F90A" w14:textId="77777777" w:rsidR="00EE4486" w:rsidRPr="00AF354B" w:rsidRDefault="00EE4486" w:rsidP="00EE4486">
      <w:pPr>
        <w:pStyle w:val="Listennummer"/>
        <w:numPr>
          <w:ilvl w:val="0"/>
          <w:numId w:val="0"/>
        </w:numPr>
        <w:ind w:left="397"/>
        <w:rPr>
          <w:lang w:val="en-GB"/>
        </w:rPr>
      </w:pPr>
    </w:p>
    <w:p w14:paraId="477CD36B" w14:textId="586854D2" w:rsidR="00EE4486" w:rsidRPr="00AF354B" w:rsidRDefault="00EE6690" w:rsidP="00EE4486">
      <w:pPr>
        <w:pStyle w:val="Listennummer"/>
        <w:numPr>
          <w:ilvl w:val="0"/>
          <w:numId w:val="0"/>
        </w:numPr>
        <w:ind w:left="397"/>
        <w:rPr>
          <w:rStyle w:val="Kursiv"/>
          <w:lang w:val="en-GB"/>
        </w:rPr>
      </w:pPr>
      <w:r w:rsidRPr="00EE6690">
        <w:rPr>
          <w:rFonts w:eastAsiaTheme="minorHAnsi"/>
          <w:sz w:val="22"/>
          <w:szCs w:val="22"/>
          <w:lang w:val="en-GB"/>
        </w:rPr>
        <w:t xml:space="preserve"> </w:t>
      </w:r>
      <w:r w:rsidRPr="00EE6690">
        <w:rPr>
          <w:i/>
          <w:iCs/>
          <w:lang w:val="en-GB"/>
        </w:rPr>
        <w:t>Detailed description of the weather and environmental conditions</w:t>
      </w:r>
      <w:r w:rsidR="00EE4486" w:rsidRPr="00AF354B">
        <w:rPr>
          <w:rStyle w:val="Kursiv"/>
          <w:lang w:val="en-GB"/>
        </w:rPr>
        <w:t>.</w:t>
      </w:r>
    </w:p>
    <w:permStart w:id="685395800" w:edGrp="everyone" w:displacedByCustomXml="next"/>
    <w:sdt>
      <w:sdtPr>
        <w:rPr>
          <w:lang w:val="en-GB"/>
        </w:rPr>
        <w:id w:val="1425997057"/>
        <w:placeholder>
          <w:docPart w:val="C27C593B875942D4829F3310D8919FA9"/>
        </w:placeholder>
      </w:sdtPr>
      <w:sdtEndPr/>
      <w:sdtContent>
        <w:sdt>
          <w:sdtPr>
            <w:rPr>
              <w:lang w:val="en-GB"/>
            </w:rPr>
            <w:id w:val="1972475312"/>
            <w:placeholder>
              <w:docPart w:val="1F45F69A69D24198964E7D1EFD0CA6CD"/>
            </w:placeholder>
          </w:sdtPr>
          <w:sdtEndPr/>
          <w:sdtContent>
            <w:sdt>
              <w:sdtPr>
                <w:rPr>
                  <w:lang w:val="en-GB"/>
                </w:rPr>
                <w:id w:val="-158473175"/>
                <w:placeholder>
                  <w:docPart w:val="ABC1FC9F9C644EE19C64E5D0ED7877A2"/>
                </w:placeholder>
              </w:sdtPr>
              <w:sdtEndPr/>
              <w:sdtContent>
                <w:p w14:paraId="1AC78119" w14:textId="1292547A" w:rsidR="00EE4486" w:rsidRPr="00AF354B" w:rsidRDefault="00EE6690" w:rsidP="00EE4486">
                  <w:pPr>
                    <w:ind w:firstLine="397"/>
                    <w:rPr>
                      <w:lang w:val="en-GB"/>
                    </w:rPr>
                  </w:pPr>
                  <w:r>
                    <w:rPr>
                      <w:lang w:val="en-GB"/>
                    </w:rPr>
                    <w:t>Please enter text here.</w:t>
                  </w:r>
                </w:p>
              </w:sdtContent>
            </w:sdt>
          </w:sdtContent>
        </w:sdt>
      </w:sdtContent>
    </w:sdt>
    <w:permEnd w:id="685395800" w:displacedByCustomXml="prev"/>
    <w:p w14:paraId="72B04BA9" w14:textId="77777777" w:rsidR="00EE4486" w:rsidRPr="00AF354B" w:rsidRDefault="00EE4486" w:rsidP="00EE4486">
      <w:pPr>
        <w:pStyle w:val="Listennummer"/>
        <w:numPr>
          <w:ilvl w:val="0"/>
          <w:numId w:val="0"/>
        </w:numPr>
        <w:ind w:left="397"/>
        <w:rPr>
          <w:lang w:val="en-GB"/>
        </w:rPr>
      </w:pPr>
    </w:p>
    <w:p w14:paraId="70537958" w14:textId="4FA93536" w:rsidR="00EE4486" w:rsidRPr="00AF354B" w:rsidRDefault="00EE6690" w:rsidP="00E213EB">
      <w:pPr>
        <w:pStyle w:val="Listennummer"/>
        <w:numPr>
          <w:ilvl w:val="0"/>
          <w:numId w:val="0"/>
        </w:numPr>
        <w:ind w:left="397"/>
        <w:rPr>
          <w:rStyle w:val="Kursiv"/>
          <w:lang w:val="en-GB"/>
        </w:rPr>
      </w:pPr>
      <w:r w:rsidRPr="00EE6690">
        <w:rPr>
          <w:i/>
          <w:iCs/>
          <w:lang w:val="en-GB"/>
        </w:rPr>
        <w:t>How was an accident avoided?</w:t>
      </w:r>
    </w:p>
    <w:permStart w:id="947790260" w:edGrp="everyone" w:displacedByCustomXml="next"/>
    <w:sdt>
      <w:sdtPr>
        <w:rPr>
          <w:lang w:val="en-GB"/>
        </w:rPr>
        <w:id w:val="-1923638215"/>
        <w:placeholder>
          <w:docPart w:val="CEA96BF325A94F9AB361653AE41E80CC"/>
        </w:placeholder>
      </w:sdtPr>
      <w:sdtEndPr/>
      <w:sdtContent>
        <w:sdt>
          <w:sdtPr>
            <w:rPr>
              <w:lang w:val="en-GB"/>
            </w:rPr>
            <w:id w:val="-2041278261"/>
            <w:placeholder>
              <w:docPart w:val="CB6164D7CD85416C8A4FD6E13B001580"/>
            </w:placeholder>
          </w:sdtPr>
          <w:sdtEndPr/>
          <w:sdtContent>
            <w:sdt>
              <w:sdtPr>
                <w:rPr>
                  <w:lang w:val="en-GB"/>
                </w:rPr>
                <w:id w:val="794867182"/>
                <w:placeholder>
                  <w:docPart w:val="7F38E3B86ACF4B278781A60AEC3BB3D7"/>
                </w:placeholder>
              </w:sdtPr>
              <w:sdtEndPr/>
              <w:sdtContent>
                <w:p w14:paraId="4D6314FC" w14:textId="0BF40432" w:rsidR="00EE4486" w:rsidRPr="00AF354B" w:rsidRDefault="00B06975" w:rsidP="00EE4486">
                  <w:pPr>
                    <w:ind w:firstLine="397"/>
                    <w:rPr>
                      <w:lang w:val="en-GB"/>
                    </w:rPr>
                  </w:pPr>
                  <w:r>
                    <w:rPr>
                      <w:lang w:val="en-GB"/>
                    </w:rPr>
                    <w:t>Please enter text here.</w:t>
                  </w:r>
                </w:p>
              </w:sdtContent>
            </w:sdt>
          </w:sdtContent>
        </w:sdt>
      </w:sdtContent>
    </w:sdt>
    <w:permEnd w:id="947790260" w:displacedByCustomXml="prev"/>
    <w:p w14:paraId="6D28F6AA" w14:textId="77777777" w:rsidR="00EE4486" w:rsidRPr="00AF354B" w:rsidRDefault="00EE4486" w:rsidP="00EE4486">
      <w:pPr>
        <w:pStyle w:val="Listennummer"/>
        <w:numPr>
          <w:ilvl w:val="0"/>
          <w:numId w:val="0"/>
        </w:numPr>
        <w:ind w:left="397"/>
        <w:rPr>
          <w:lang w:val="en-GB"/>
        </w:rPr>
      </w:pPr>
    </w:p>
    <w:p w14:paraId="578BBFE8" w14:textId="434A0DDA" w:rsidR="00EE4486" w:rsidRPr="00AF354B" w:rsidRDefault="00B06975" w:rsidP="00EE4486">
      <w:pPr>
        <w:pStyle w:val="Listennummer"/>
        <w:numPr>
          <w:ilvl w:val="0"/>
          <w:numId w:val="0"/>
        </w:numPr>
        <w:ind w:left="397"/>
        <w:rPr>
          <w:rStyle w:val="Kursiv"/>
          <w:lang w:val="en-GB"/>
        </w:rPr>
      </w:pPr>
      <w:r w:rsidRPr="00B06975">
        <w:rPr>
          <w:i/>
          <w:iCs/>
          <w:lang w:val="en-GB"/>
        </w:rPr>
        <w:t>Assessment: What were the reasons for the incident (e.g.: test design, technical problem, assessment by the test driver, etc.)?</w:t>
      </w:r>
    </w:p>
    <w:permStart w:id="45825484" w:edGrp="everyone" w:displacedByCustomXml="next"/>
    <w:sdt>
      <w:sdtPr>
        <w:rPr>
          <w:lang w:val="en-GB"/>
        </w:rPr>
        <w:id w:val="1226651117"/>
        <w:placeholder>
          <w:docPart w:val="4A9751FAB3C847BFA247C73FA4C7ECB6"/>
        </w:placeholder>
      </w:sdtPr>
      <w:sdtEndPr/>
      <w:sdtContent>
        <w:sdt>
          <w:sdtPr>
            <w:rPr>
              <w:lang w:val="en-GB"/>
            </w:rPr>
            <w:id w:val="153341789"/>
            <w:placeholder>
              <w:docPart w:val="E8261DC9689F4D7BB8AE43F29BF0AE50"/>
            </w:placeholder>
          </w:sdtPr>
          <w:sdtEndPr/>
          <w:sdtContent>
            <w:sdt>
              <w:sdtPr>
                <w:rPr>
                  <w:lang w:val="en-GB"/>
                </w:rPr>
                <w:id w:val="-491490050"/>
                <w:placeholder>
                  <w:docPart w:val="F557C7FB133C4B39A94F594E0003F9E7"/>
                </w:placeholder>
              </w:sdtPr>
              <w:sdtEndPr/>
              <w:sdtContent>
                <w:p w14:paraId="274E13B4" w14:textId="39DCC597" w:rsidR="00EE4486" w:rsidRPr="00AF354B" w:rsidRDefault="00B06975" w:rsidP="00EE4486">
                  <w:pPr>
                    <w:ind w:firstLine="397"/>
                    <w:rPr>
                      <w:lang w:val="en-GB"/>
                    </w:rPr>
                  </w:pPr>
                  <w:r>
                    <w:rPr>
                      <w:lang w:val="en-GB"/>
                    </w:rPr>
                    <w:t>Please enter text here.</w:t>
                  </w:r>
                </w:p>
              </w:sdtContent>
            </w:sdt>
          </w:sdtContent>
        </w:sdt>
      </w:sdtContent>
    </w:sdt>
    <w:permEnd w:id="45825484" w:displacedByCustomXml="prev"/>
    <w:p w14:paraId="7956B3DC" w14:textId="77777777" w:rsidR="00EE4486" w:rsidRPr="00AF354B" w:rsidRDefault="00EE4486" w:rsidP="00EE4486">
      <w:pPr>
        <w:pStyle w:val="Listennummer"/>
        <w:numPr>
          <w:ilvl w:val="0"/>
          <w:numId w:val="0"/>
        </w:numPr>
        <w:ind w:left="397"/>
        <w:rPr>
          <w:lang w:val="en-GB"/>
        </w:rPr>
      </w:pPr>
    </w:p>
    <w:p w14:paraId="0E3EE61A" w14:textId="1344F847" w:rsidR="00EE4486" w:rsidRPr="00AF354B" w:rsidRDefault="00B06975" w:rsidP="00A16B6B">
      <w:pPr>
        <w:pStyle w:val="Listennummer"/>
        <w:numPr>
          <w:ilvl w:val="0"/>
          <w:numId w:val="0"/>
        </w:numPr>
        <w:ind w:left="397"/>
        <w:rPr>
          <w:rStyle w:val="Kursiv"/>
          <w:lang w:val="en-GB"/>
        </w:rPr>
      </w:pPr>
      <w:r w:rsidRPr="00977E88">
        <w:rPr>
          <w:rStyle w:val="Kursiv"/>
          <w:lang w:val="en-GB"/>
        </w:rPr>
        <w:t>When transporting persons in wheelchairs: Were the safety precautions taken sufficient? If not, explain the consequences and assess how the consequences could have been prevented</w:t>
      </w:r>
      <w:r w:rsidR="00EE4486" w:rsidRPr="00AF354B">
        <w:rPr>
          <w:rStyle w:val="Kursiv"/>
          <w:lang w:val="en-GB"/>
        </w:rPr>
        <w:t xml:space="preserve">. </w:t>
      </w:r>
    </w:p>
    <w:permStart w:id="2077296389" w:edGrp="everyone" w:displacedByCustomXml="next"/>
    <w:sdt>
      <w:sdtPr>
        <w:rPr>
          <w:lang w:val="en-GB"/>
        </w:rPr>
        <w:id w:val="-1499347226"/>
        <w:placeholder>
          <w:docPart w:val="6052870F39FF464BAE4697DD1D765966"/>
        </w:placeholder>
      </w:sdtPr>
      <w:sdtEndPr/>
      <w:sdtContent>
        <w:sdt>
          <w:sdtPr>
            <w:rPr>
              <w:lang w:val="en-GB"/>
            </w:rPr>
            <w:id w:val="-566023180"/>
            <w:placeholder>
              <w:docPart w:val="9CD1011EAA184B80988A2CE0C0B4A62D"/>
            </w:placeholder>
          </w:sdtPr>
          <w:sdtEndPr/>
          <w:sdtContent>
            <w:sdt>
              <w:sdtPr>
                <w:rPr>
                  <w:lang w:val="en-GB"/>
                </w:rPr>
                <w:id w:val="1965772030"/>
                <w:placeholder>
                  <w:docPart w:val="652ACFD43133408CAE1F31FD3D47DB9A"/>
                </w:placeholder>
              </w:sdtPr>
              <w:sdtEndPr/>
              <w:sdtContent>
                <w:p w14:paraId="1E0E2B92" w14:textId="325087AA" w:rsidR="00EE4486" w:rsidRPr="00AF354B" w:rsidRDefault="00B06975" w:rsidP="00EE4486">
                  <w:pPr>
                    <w:ind w:firstLine="397"/>
                    <w:rPr>
                      <w:lang w:val="en-GB"/>
                    </w:rPr>
                  </w:pPr>
                  <w:r>
                    <w:rPr>
                      <w:lang w:val="en-GB"/>
                    </w:rPr>
                    <w:t>Please enter text here.</w:t>
                  </w:r>
                </w:p>
              </w:sdtContent>
            </w:sdt>
          </w:sdtContent>
        </w:sdt>
      </w:sdtContent>
    </w:sdt>
    <w:permEnd w:id="2077296389" w:displacedByCustomXml="prev"/>
    <w:p w14:paraId="20AA3564" w14:textId="77777777" w:rsidR="00EE4486" w:rsidRPr="00AF354B" w:rsidRDefault="00EE4486" w:rsidP="00EE4486">
      <w:pPr>
        <w:pStyle w:val="Listennummer"/>
        <w:numPr>
          <w:ilvl w:val="0"/>
          <w:numId w:val="0"/>
        </w:numPr>
        <w:ind w:left="397"/>
        <w:rPr>
          <w:lang w:val="en-GB"/>
        </w:rPr>
      </w:pPr>
    </w:p>
    <w:p w14:paraId="3CCEFD64" w14:textId="22C2CB33" w:rsidR="00EE4486" w:rsidRPr="00AF354B" w:rsidRDefault="00B06975" w:rsidP="00A16B6B">
      <w:pPr>
        <w:pStyle w:val="Listennummer"/>
        <w:numPr>
          <w:ilvl w:val="0"/>
          <w:numId w:val="0"/>
        </w:numPr>
        <w:ind w:left="397"/>
        <w:rPr>
          <w:rStyle w:val="Kursiv"/>
          <w:lang w:val="en-GB"/>
        </w:rPr>
      </w:pPr>
      <w:r w:rsidRPr="00977E88">
        <w:rPr>
          <w:rStyle w:val="Kursiv"/>
          <w:lang w:val="en-GB"/>
        </w:rPr>
        <w:t>For CEP deliveries: Were the security measures taken sufficient? If not, explain the consequences and assess how the consequences could have been prevented</w:t>
      </w:r>
      <w:r>
        <w:rPr>
          <w:rStyle w:val="Kursiv"/>
          <w:lang w:val="en-GB"/>
        </w:rPr>
        <w:t>.</w:t>
      </w:r>
    </w:p>
    <w:permStart w:id="1111847584" w:edGrp="everyone" w:displacedByCustomXml="next"/>
    <w:sdt>
      <w:sdtPr>
        <w:rPr>
          <w:lang w:val="en-GB"/>
        </w:rPr>
        <w:id w:val="2145461398"/>
        <w:placeholder>
          <w:docPart w:val="F060A0D396EE49398937B0EF9057DEA8"/>
        </w:placeholder>
      </w:sdtPr>
      <w:sdtEndPr/>
      <w:sdtContent>
        <w:sdt>
          <w:sdtPr>
            <w:rPr>
              <w:lang w:val="en-GB"/>
            </w:rPr>
            <w:id w:val="-386262863"/>
            <w:placeholder>
              <w:docPart w:val="BFE89FEF8EEA459A86E491AB4A7C6EA3"/>
            </w:placeholder>
          </w:sdtPr>
          <w:sdtEndPr/>
          <w:sdtContent>
            <w:sdt>
              <w:sdtPr>
                <w:rPr>
                  <w:lang w:val="en-GB"/>
                </w:rPr>
                <w:id w:val="2079088031"/>
                <w:placeholder>
                  <w:docPart w:val="D62D97778E0046118697B1C9DA8E9702"/>
                </w:placeholder>
              </w:sdtPr>
              <w:sdtEndPr/>
              <w:sdtContent>
                <w:p w14:paraId="6BDBCAC7" w14:textId="566A0FF3" w:rsidR="00EE4486" w:rsidRPr="00AF354B" w:rsidRDefault="00B06975" w:rsidP="00A16B6B">
                  <w:pPr>
                    <w:ind w:firstLine="397"/>
                    <w:rPr>
                      <w:lang w:val="en-GB"/>
                    </w:rPr>
                  </w:pPr>
                  <w:r>
                    <w:rPr>
                      <w:lang w:val="en-GB"/>
                    </w:rPr>
                    <w:t>Please enter text here.</w:t>
                  </w:r>
                </w:p>
              </w:sdtContent>
            </w:sdt>
          </w:sdtContent>
        </w:sdt>
      </w:sdtContent>
    </w:sdt>
    <w:permEnd w:id="1111847584" w:displacedByCustomXml="prev"/>
    <w:p w14:paraId="69FF323F" w14:textId="4149502F" w:rsidR="001E3087" w:rsidRPr="00AF354B" w:rsidRDefault="00B06975" w:rsidP="00A16B6B">
      <w:pPr>
        <w:pStyle w:val="Listennummer"/>
        <w:rPr>
          <w:rStyle w:val="ROTFett"/>
          <w:lang w:val="en-GB"/>
        </w:rPr>
      </w:pPr>
      <w:r w:rsidRPr="00B06975">
        <w:rPr>
          <w:b/>
          <w:bCs/>
          <w:color w:val="E1320F" w:themeColor="text2"/>
          <w:lang w:val="en-GB"/>
        </w:rPr>
        <w:t>General road safety of the tested systems</w:t>
      </w:r>
      <w:r w:rsidRPr="00E213EB" w:rsidDel="00B06975">
        <w:rPr>
          <w:b/>
          <w:bCs/>
          <w:color w:val="E1320F" w:themeColor="text2"/>
          <w:lang w:val="en-GB"/>
        </w:rPr>
        <w:t xml:space="preserve"> </w:t>
      </w:r>
    </w:p>
    <w:p w14:paraId="7E3781C3" w14:textId="0D749FA9" w:rsidR="001E3087" w:rsidRPr="00AF354B" w:rsidRDefault="00B06975" w:rsidP="00A16B6B">
      <w:pPr>
        <w:ind w:left="397"/>
        <w:rPr>
          <w:rStyle w:val="Kursiv"/>
          <w:lang w:val="en-GB"/>
        </w:rPr>
      </w:pPr>
      <w:r w:rsidRPr="00B06975">
        <w:rPr>
          <w:i/>
          <w:iCs/>
          <w:lang w:val="en-US"/>
        </w:rPr>
        <w:t>What changes</w:t>
      </w:r>
      <w:r w:rsidRPr="00B06975">
        <w:rPr>
          <w:i/>
          <w:iCs/>
          <w:lang w:val="en-GB"/>
        </w:rPr>
        <w:t xml:space="preserve"> (improvements or deteriorations) of the tested system in terms of general road safety are expected? </w:t>
      </w:r>
      <w:r w:rsidR="00A16B6B" w:rsidRPr="00AF354B">
        <w:rPr>
          <w:rStyle w:val="Kursiv"/>
          <w:lang w:val="en-GB"/>
        </w:rPr>
        <w:t>*</w:t>
      </w:r>
      <w:r w:rsidR="001E3087" w:rsidRPr="00AF354B">
        <w:rPr>
          <w:rStyle w:val="Kursiv"/>
          <w:lang w:val="en-GB"/>
        </w:rPr>
        <w:t xml:space="preserve"> </w:t>
      </w:r>
    </w:p>
    <w:permStart w:id="508362982" w:edGrp="everyone" w:displacedByCustomXml="next"/>
    <w:sdt>
      <w:sdtPr>
        <w:rPr>
          <w:lang w:val="en-GB"/>
        </w:rPr>
        <w:id w:val="-311260791"/>
        <w:placeholder>
          <w:docPart w:val="ECED0352831A4E97849E198EF68CF328"/>
        </w:placeholder>
      </w:sdtPr>
      <w:sdtEndPr/>
      <w:sdtContent>
        <w:sdt>
          <w:sdtPr>
            <w:rPr>
              <w:lang w:val="en-GB"/>
            </w:rPr>
            <w:id w:val="-1690213338"/>
            <w:placeholder>
              <w:docPart w:val="056700CC3F0F43B0A0E8455DBF664D43"/>
            </w:placeholder>
          </w:sdtPr>
          <w:sdtEndPr/>
          <w:sdtContent>
            <w:p w14:paraId="3279FEBE" w14:textId="3FECE588" w:rsidR="001E3087" w:rsidRPr="00AF354B" w:rsidRDefault="00B06975" w:rsidP="00A16B6B">
              <w:pPr>
                <w:ind w:firstLine="397"/>
                <w:rPr>
                  <w:lang w:val="en-GB"/>
                </w:rPr>
              </w:pPr>
              <w:r>
                <w:rPr>
                  <w:lang w:val="en-GB"/>
                </w:rPr>
                <w:t>Please enter text here.</w:t>
              </w:r>
            </w:p>
          </w:sdtContent>
        </w:sdt>
      </w:sdtContent>
    </w:sdt>
    <w:permEnd w:id="508362982" w:displacedByCustomXml="prev"/>
    <w:p w14:paraId="0D2E7DE4" w14:textId="07113786" w:rsidR="007E13FB" w:rsidRPr="00AF354B" w:rsidRDefault="00B06975" w:rsidP="00A16B6B">
      <w:pPr>
        <w:pStyle w:val="Listennummer"/>
        <w:rPr>
          <w:rStyle w:val="ROTFett"/>
          <w:lang w:val="en-GB"/>
        </w:rPr>
      </w:pPr>
      <w:r>
        <w:rPr>
          <w:rStyle w:val="ROTFett"/>
          <w:lang w:val="en-GB"/>
        </w:rPr>
        <w:t>Challenges</w:t>
      </w:r>
    </w:p>
    <w:p w14:paraId="4BA05684" w14:textId="1C97408E" w:rsidR="00A16B6B" w:rsidRPr="00AF354B" w:rsidRDefault="00B06975" w:rsidP="00A16B6B">
      <w:pPr>
        <w:pStyle w:val="Listennummer"/>
        <w:numPr>
          <w:ilvl w:val="0"/>
          <w:numId w:val="0"/>
        </w:numPr>
        <w:ind w:left="397"/>
        <w:rPr>
          <w:rStyle w:val="Kursiv"/>
          <w:lang w:val="en-GB"/>
        </w:rPr>
      </w:pPr>
      <w:r w:rsidRPr="00E36D63">
        <w:rPr>
          <w:i/>
          <w:iCs/>
          <w:lang w:val="en-GB"/>
        </w:rPr>
        <w:lastRenderedPageBreak/>
        <w:t xml:space="preserve">What technical or organizational challenges were encountered during the testing? </w:t>
      </w:r>
      <w:r w:rsidR="00A16B6B" w:rsidRPr="00AF354B">
        <w:rPr>
          <w:rStyle w:val="Kursiv"/>
          <w:lang w:val="en-GB"/>
        </w:rPr>
        <w:t>(</w:t>
      </w:r>
      <w:r w:rsidRPr="00AF354B">
        <w:rPr>
          <w:rStyle w:val="Kursiv"/>
          <w:lang w:val="en-GB"/>
        </w:rPr>
        <w:t>Please provide a detailed description</w:t>
      </w:r>
      <w:r w:rsidR="00A16B6B" w:rsidRPr="00AF354B">
        <w:rPr>
          <w:rStyle w:val="Kursiv"/>
          <w:lang w:val="en-GB"/>
        </w:rPr>
        <w:t xml:space="preserve">.) * </w:t>
      </w:r>
    </w:p>
    <w:permStart w:id="534123788" w:edGrp="everyone" w:displacedByCustomXml="next"/>
    <w:sdt>
      <w:sdtPr>
        <w:rPr>
          <w:lang w:val="en-GB"/>
        </w:rPr>
        <w:id w:val="531776090"/>
        <w:placeholder>
          <w:docPart w:val="56B1BB2223774EF1AAA4A649C15EAD60"/>
        </w:placeholder>
      </w:sdtPr>
      <w:sdtEndPr/>
      <w:sdtContent>
        <w:sdt>
          <w:sdtPr>
            <w:rPr>
              <w:lang w:val="en-GB"/>
            </w:rPr>
            <w:id w:val="-825901983"/>
            <w:placeholder>
              <w:docPart w:val="A91984B6894B4880A1B8BCCA32F5DE7C"/>
            </w:placeholder>
          </w:sdtPr>
          <w:sdtEndPr/>
          <w:sdtContent>
            <w:sdt>
              <w:sdtPr>
                <w:rPr>
                  <w:lang w:val="en-GB"/>
                </w:rPr>
                <w:id w:val="719792660"/>
                <w:placeholder>
                  <w:docPart w:val="97752DD53E414566A3790CC7C3FA3E8E"/>
                </w:placeholder>
              </w:sdtPr>
              <w:sdtEndPr/>
              <w:sdtContent>
                <w:p w14:paraId="6123D2C1" w14:textId="184A1528" w:rsidR="00A16B6B" w:rsidRPr="00AF354B" w:rsidRDefault="00B06975" w:rsidP="00A16B6B">
                  <w:pPr>
                    <w:ind w:firstLine="397"/>
                    <w:rPr>
                      <w:lang w:val="en-GB"/>
                    </w:rPr>
                  </w:pPr>
                  <w:r>
                    <w:rPr>
                      <w:lang w:val="en-GB"/>
                    </w:rPr>
                    <w:t>Please enter text here.</w:t>
                  </w:r>
                </w:p>
              </w:sdtContent>
            </w:sdt>
          </w:sdtContent>
        </w:sdt>
      </w:sdtContent>
    </w:sdt>
    <w:permEnd w:id="534123788" w:displacedByCustomXml="prev"/>
    <w:p w14:paraId="365916EC" w14:textId="77777777" w:rsidR="00A16B6B" w:rsidRPr="00AF354B" w:rsidRDefault="00A16B6B" w:rsidP="00A16B6B">
      <w:pPr>
        <w:pStyle w:val="Listennummer"/>
        <w:numPr>
          <w:ilvl w:val="0"/>
          <w:numId w:val="0"/>
        </w:numPr>
        <w:ind w:left="397"/>
        <w:rPr>
          <w:lang w:val="en-GB"/>
        </w:rPr>
      </w:pPr>
    </w:p>
    <w:p w14:paraId="12D1294A" w14:textId="36625035" w:rsidR="00A16B6B" w:rsidRPr="00AF354B" w:rsidRDefault="00B06975" w:rsidP="00A16B6B">
      <w:pPr>
        <w:pStyle w:val="Listennummer"/>
        <w:numPr>
          <w:ilvl w:val="0"/>
          <w:numId w:val="0"/>
        </w:numPr>
        <w:ind w:left="397"/>
        <w:rPr>
          <w:rStyle w:val="Kursiv"/>
          <w:lang w:val="en-GB"/>
        </w:rPr>
      </w:pPr>
      <w:r w:rsidRPr="00B06975">
        <w:rPr>
          <w:i/>
          <w:iCs/>
          <w:lang w:val="en-GB"/>
        </w:rPr>
        <w:t>How were these challenges met</w:t>
      </w:r>
      <w:r w:rsidR="00A16B6B" w:rsidRPr="00AF354B">
        <w:rPr>
          <w:rStyle w:val="Kursiv"/>
          <w:lang w:val="en-GB"/>
        </w:rPr>
        <w:t xml:space="preserve">? * </w:t>
      </w:r>
    </w:p>
    <w:permStart w:id="420551538" w:edGrp="everyone" w:displacedByCustomXml="next"/>
    <w:sdt>
      <w:sdtPr>
        <w:rPr>
          <w:lang w:val="en-GB"/>
        </w:rPr>
        <w:id w:val="-2111420303"/>
        <w:placeholder>
          <w:docPart w:val="3078BC4873654492B2DAA56AA40D8DF2"/>
        </w:placeholder>
      </w:sdtPr>
      <w:sdtEndPr/>
      <w:sdtContent>
        <w:sdt>
          <w:sdtPr>
            <w:rPr>
              <w:lang w:val="en-GB"/>
            </w:rPr>
            <w:id w:val="2095514090"/>
            <w:placeholder>
              <w:docPart w:val="D98DE779DEE74CFFAF2BFA14B39CF372"/>
            </w:placeholder>
          </w:sdtPr>
          <w:sdtEndPr/>
          <w:sdtContent>
            <w:sdt>
              <w:sdtPr>
                <w:rPr>
                  <w:lang w:val="en-GB"/>
                </w:rPr>
                <w:id w:val="-1455402909"/>
                <w:placeholder>
                  <w:docPart w:val="BA3B8C14890B4A2D8EF31801D66EC307"/>
                </w:placeholder>
              </w:sdtPr>
              <w:sdtEndPr/>
              <w:sdtContent>
                <w:p w14:paraId="7D29AF48" w14:textId="7278AC92" w:rsidR="00A16B6B" w:rsidRPr="00AF354B" w:rsidRDefault="00B06975" w:rsidP="00A16B6B">
                  <w:pPr>
                    <w:ind w:firstLine="397"/>
                    <w:rPr>
                      <w:lang w:val="en-GB"/>
                    </w:rPr>
                  </w:pPr>
                  <w:r>
                    <w:rPr>
                      <w:lang w:val="en-GB"/>
                    </w:rPr>
                    <w:t>Please enter text here.</w:t>
                  </w:r>
                </w:p>
              </w:sdtContent>
            </w:sdt>
          </w:sdtContent>
        </w:sdt>
      </w:sdtContent>
    </w:sdt>
    <w:permEnd w:id="420551538" w:displacedByCustomXml="prev"/>
    <w:p w14:paraId="43364E39" w14:textId="77777777" w:rsidR="00A16B6B" w:rsidRPr="00AF354B" w:rsidRDefault="00A16B6B" w:rsidP="00A16B6B">
      <w:pPr>
        <w:pStyle w:val="Listennummer"/>
        <w:numPr>
          <w:ilvl w:val="0"/>
          <w:numId w:val="0"/>
        </w:numPr>
        <w:ind w:left="397"/>
        <w:rPr>
          <w:lang w:val="en-GB"/>
        </w:rPr>
      </w:pPr>
    </w:p>
    <w:p w14:paraId="1563BE4C" w14:textId="2D43F86C" w:rsidR="00A16B6B" w:rsidRPr="00AF354B" w:rsidRDefault="00B06975" w:rsidP="00A16B6B">
      <w:pPr>
        <w:pStyle w:val="Listennummer"/>
        <w:numPr>
          <w:ilvl w:val="0"/>
          <w:numId w:val="0"/>
        </w:numPr>
        <w:ind w:left="397"/>
        <w:rPr>
          <w:rStyle w:val="Kursiv"/>
          <w:lang w:val="en-GB"/>
        </w:rPr>
      </w:pPr>
      <w:r w:rsidRPr="00B06975">
        <w:rPr>
          <w:i/>
          <w:iCs/>
          <w:lang w:val="en-GB"/>
        </w:rPr>
        <w:t>Were those challenges predictable</w:t>
      </w:r>
      <w:r w:rsidR="00A16B6B" w:rsidRPr="00AF354B">
        <w:rPr>
          <w:rStyle w:val="Kursiv"/>
          <w:lang w:val="en-GB"/>
        </w:rPr>
        <w:t xml:space="preserve">? * </w:t>
      </w:r>
    </w:p>
    <w:permStart w:id="1650545968" w:edGrp="everyone" w:displacedByCustomXml="next"/>
    <w:sdt>
      <w:sdtPr>
        <w:rPr>
          <w:lang w:val="en-GB"/>
        </w:rPr>
        <w:id w:val="1091594193"/>
        <w:placeholder>
          <w:docPart w:val="3E4E9BC50F6B47C3B7F39F31E0B4039B"/>
        </w:placeholder>
      </w:sdtPr>
      <w:sdtEndPr/>
      <w:sdtContent>
        <w:sdt>
          <w:sdtPr>
            <w:rPr>
              <w:lang w:val="en-GB"/>
            </w:rPr>
            <w:id w:val="402653870"/>
            <w:placeholder>
              <w:docPart w:val="F80562DEE9D34B17BC3A77B6BA1DA024"/>
            </w:placeholder>
          </w:sdtPr>
          <w:sdtEndPr/>
          <w:sdtContent>
            <w:sdt>
              <w:sdtPr>
                <w:rPr>
                  <w:lang w:val="en-GB"/>
                </w:rPr>
                <w:id w:val="701831096"/>
                <w:placeholder>
                  <w:docPart w:val="A6BF6B6646DB4CB9BB3EEFAE94E07ECB"/>
                </w:placeholder>
              </w:sdtPr>
              <w:sdtEndPr/>
              <w:sdtContent>
                <w:p w14:paraId="2E881811" w14:textId="22615127" w:rsidR="00A16B6B" w:rsidRPr="00AF354B" w:rsidRDefault="00B06975" w:rsidP="00A16B6B">
                  <w:pPr>
                    <w:ind w:firstLine="397"/>
                    <w:rPr>
                      <w:lang w:val="en-GB"/>
                    </w:rPr>
                  </w:pPr>
                  <w:r>
                    <w:rPr>
                      <w:lang w:val="en-GB"/>
                    </w:rPr>
                    <w:t>Please enter text here.</w:t>
                  </w:r>
                </w:p>
              </w:sdtContent>
            </w:sdt>
          </w:sdtContent>
        </w:sdt>
      </w:sdtContent>
    </w:sdt>
    <w:permEnd w:id="1650545968" w:displacedByCustomXml="prev"/>
    <w:p w14:paraId="36100F54" w14:textId="26033606" w:rsidR="00A16B6B" w:rsidRPr="00AF354B" w:rsidRDefault="00B06975" w:rsidP="00A16B6B">
      <w:pPr>
        <w:pStyle w:val="Listennummer"/>
        <w:numPr>
          <w:ilvl w:val="0"/>
          <w:numId w:val="2"/>
        </w:numPr>
        <w:rPr>
          <w:rStyle w:val="ROTFett"/>
          <w:lang w:val="en-GB"/>
        </w:rPr>
      </w:pPr>
      <w:r w:rsidRPr="00B06975">
        <w:rPr>
          <w:b/>
          <w:bCs/>
          <w:color w:val="E1320F" w:themeColor="text2"/>
          <w:lang w:val="en-GB"/>
        </w:rPr>
        <w:t>System security and reliability</w:t>
      </w:r>
      <w:r w:rsidRPr="00E213EB" w:rsidDel="00B06975">
        <w:rPr>
          <w:b/>
          <w:bCs/>
          <w:color w:val="E1320F" w:themeColor="text2"/>
          <w:lang w:val="en-GB"/>
        </w:rPr>
        <w:t xml:space="preserve"> </w:t>
      </w:r>
    </w:p>
    <w:p w14:paraId="2128EA7A" w14:textId="643C5301" w:rsidR="00A004D7" w:rsidRPr="00AF354B" w:rsidRDefault="00B06975" w:rsidP="00A004D7">
      <w:pPr>
        <w:pStyle w:val="Listennummer"/>
        <w:numPr>
          <w:ilvl w:val="0"/>
          <w:numId w:val="0"/>
        </w:numPr>
        <w:ind w:left="397"/>
        <w:rPr>
          <w:rStyle w:val="Kursiv"/>
          <w:lang w:val="en-GB"/>
        </w:rPr>
      </w:pPr>
      <w:r w:rsidRPr="00B06975">
        <w:rPr>
          <w:i/>
          <w:iCs/>
          <w:lang w:val="en-GB"/>
        </w:rPr>
        <w:t>Please describe the general learnings from the testings in terms of system security and reliability</w:t>
      </w:r>
      <w:r w:rsidR="00A16B6B" w:rsidRPr="00AF354B">
        <w:rPr>
          <w:rStyle w:val="Kursiv"/>
          <w:lang w:val="en-GB"/>
        </w:rPr>
        <w:t>.</w:t>
      </w:r>
      <w:r w:rsidR="00A004D7" w:rsidRPr="00AF354B">
        <w:rPr>
          <w:rStyle w:val="Kursiv"/>
          <w:lang w:val="en-GB"/>
        </w:rPr>
        <w:t xml:space="preserve"> </w:t>
      </w:r>
    </w:p>
    <w:permStart w:id="1356418722" w:edGrp="everyone" w:displacedByCustomXml="next"/>
    <w:sdt>
      <w:sdtPr>
        <w:rPr>
          <w:lang w:val="en-GB"/>
        </w:rPr>
        <w:id w:val="1378273268"/>
        <w:placeholder>
          <w:docPart w:val="2B1C3909583F49528784D69C1BDC6F8A"/>
        </w:placeholder>
      </w:sdtPr>
      <w:sdtEndPr/>
      <w:sdtContent>
        <w:sdt>
          <w:sdtPr>
            <w:rPr>
              <w:lang w:val="en-GB"/>
            </w:rPr>
            <w:id w:val="1342972415"/>
            <w:placeholder>
              <w:docPart w:val="C9DFE57321714222ABD40BF880BCAB71"/>
            </w:placeholder>
          </w:sdtPr>
          <w:sdtEndPr/>
          <w:sdtContent>
            <w:sdt>
              <w:sdtPr>
                <w:rPr>
                  <w:lang w:val="en-GB"/>
                </w:rPr>
                <w:id w:val="-2101711091"/>
                <w:placeholder>
                  <w:docPart w:val="FFD0E534FEB54A848C46505232BCFEEC"/>
                </w:placeholder>
              </w:sdtPr>
              <w:sdtEndPr/>
              <w:sdtContent>
                <w:p w14:paraId="39B7FF72" w14:textId="59A1D280" w:rsidR="00A004D7" w:rsidRPr="00AF354B" w:rsidRDefault="00B06975" w:rsidP="00A004D7">
                  <w:pPr>
                    <w:ind w:firstLine="397"/>
                    <w:rPr>
                      <w:lang w:val="en-GB"/>
                    </w:rPr>
                  </w:pPr>
                  <w:r>
                    <w:rPr>
                      <w:lang w:val="en-GB"/>
                    </w:rPr>
                    <w:t>Please enter text here.</w:t>
                  </w:r>
                </w:p>
              </w:sdtContent>
            </w:sdt>
          </w:sdtContent>
        </w:sdt>
      </w:sdtContent>
    </w:sdt>
    <w:permEnd w:id="1356418722" w:displacedByCustomXml="prev"/>
    <w:p w14:paraId="62CF89EF" w14:textId="76A8D1DB" w:rsidR="00A004D7" w:rsidRPr="00AF354B" w:rsidRDefault="00B06975" w:rsidP="00A004D7">
      <w:pPr>
        <w:pStyle w:val="Listennummer"/>
        <w:numPr>
          <w:ilvl w:val="0"/>
          <w:numId w:val="2"/>
        </w:numPr>
        <w:rPr>
          <w:rStyle w:val="ROTFett"/>
          <w:lang w:val="en-GB"/>
        </w:rPr>
      </w:pPr>
      <w:r w:rsidRPr="00B06975">
        <w:rPr>
          <w:b/>
          <w:bCs/>
          <w:color w:val="E1320F" w:themeColor="text2"/>
          <w:lang w:val="en-GB"/>
        </w:rPr>
        <w:t>Sustainability of the test results</w:t>
      </w:r>
      <w:r w:rsidRPr="00E213EB" w:rsidDel="00B06975">
        <w:rPr>
          <w:b/>
          <w:bCs/>
          <w:color w:val="E1320F" w:themeColor="text2"/>
          <w:lang w:val="en-GB"/>
        </w:rPr>
        <w:t xml:space="preserve"> </w:t>
      </w:r>
    </w:p>
    <w:p w14:paraId="4EEB87A4" w14:textId="4587AF1A" w:rsidR="00A004D7" w:rsidRPr="00AF354B" w:rsidRDefault="001B104A" w:rsidP="00A004D7">
      <w:pPr>
        <w:pStyle w:val="Listennummer"/>
        <w:numPr>
          <w:ilvl w:val="0"/>
          <w:numId w:val="0"/>
        </w:numPr>
        <w:ind w:left="397"/>
        <w:rPr>
          <w:rStyle w:val="Kursiv"/>
          <w:lang w:val="en-GB"/>
        </w:rPr>
      </w:pPr>
      <w:r w:rsidRPr="001B104A">
        <w:rPr>
          <w:i/>
          <w:iCs/>
          <w:lang w:val="en-GB"/>
        </w:rPr>
        <w:t>How does the society benefit from the tests</w:t>
      </w:r>
      <w:r w:rsidR="00A004D7" w:rsidRPr="00AF354B">
        <w:rPr>
          <w:rStyle w:val="Kursiv"/>
          <w:lang w:val="en-GB"/>
        </w:rPr>
        <w:t xml:space="preserve">? * </w:t>
      </w:r>
    </w:p>
    <w:permStart w:id="1599614350" w:edGrp="everyone" w:displacedByCustomXml="next"/>
    <w:sdt>
      <w:sdtPr>
        <w:rPr>
          <w:lang w:val="en-GB"/>
        </w:rPr>
        <w:id w:val="-440300319"/>
        <w:placeholder>
          <w:docPart w:val="D79A1A819B264CCB861950F6C83D8F50"/>
        </w:placeholder>
      </w:sdtPr>
      <w:sdtEndPr/>
      <w:sdtContent>
        <w:sdt>
          <w:sdtPr>
            <w:rPr>
              <w:lang w:val="en-GB"/>
            </w:rPr>
            <w:id w:val="-342245710"/>
            <w:placeholder>
              <w:docPart w:val="E2C284DC86DE4B4EB386BE394B4C6578"/>
            </w:placeholder>
          </w:sdtPr>
          <w:sdtEndPr/>
          <w:sdtContent>
            <w:sdt>
              <w:sdtPr>
                <w:rPr>
                  <w:lang w:val="en-GB"/>
                </w:rPr>
                <w:id w:val="558907921"/>
                <w:placeholder>
                  <w:docPart w:val="61B996D78B674FA9969F9319C9B87D04"/>
                </w:placeholder>
              </w:sdtPr>
              <w:sdtEndPr/>
              <w:sdtContent>
                <w:p w14:paraId="3CBF750C" w14:textId="1FA3A7A1" w:rsidR="00A004D7" w:rsidRPr="00AF354B" w:rsidRDefault="001B104A" w:rsidP="00A004D7">
                  <w:pPr>
                    <w:ind w:firstLine="397"/>
                    <w:rPr>
                      <w:lang w:val="en-GB"/>
                    </w:rPr>
                  </w:pPr>
                  <w:r>
                    <w:rPr>
                      <w:lang w:val="en-GB"/>
                    </w:rPr>
                    <w:t>Please enter text here.</w:t>
                  </w:r>
                </w:p>
              </w:sdtContent>
            </w:sdt>
          </w:sdtContent>
        </w:sdt>
      </w:sdtContent>
    </w:sdt>
    <w:permEnd w:id="1599614350" w:displacedByCustomXml="prev"/>
    <w:p w14:paraId="17FA185E" w14:textId="77777777" w:rsidR="00A004D7" w:rsidRPr="00AF354B" w:rsidRDefault="00A004D7" w:rsidP="00A004D7">
      <w:pPr>
        <w:pStyle w:val="Listennummer"/>
        <w:numPr>
          <w:ilvl w:val="0"/>
          <w:numId w:val="0"/>
        </w:numPr>
        <w:ind w:left="397"/>
        <w:rPr>
          <w:lang w:val="en-GB"/>
        </w:rPr>
      </w:pPr>
    </w:p>
    <w:p w14:paraId="70857ACE" w14:textId="4891BA9E" w:rsidR="00A004D7" w:rsidRPr="00AF354B" w:rsidRDefault="001B104A" w:rsidP="00A004D7">
      <w:pPr>
        <w:pStyle w:val="Listennummer"/>
        <w:numPr>
          <w:ilvl w:val="0"/>
          <w:numId w:val="0"/>
        </w:numPr>
        <w:ind w:left="397"/>
        <w:rPr>
          <w:rStyle w:val="Kursiv"/>
          <w:lang w:val="en-GB"/>
        </w:rPr>
      </w:pPr>
      <w:r w:rsidRPr="001B104A">
        <w:rPr>
          <w:i/>
          <w:iCs/>
          <w:lang w:val="en-GB"/>
        </w:rPr>
        <w:t>How do the results influence the acceptance of automated driving by the public</w:t>
      </w:r>
      <w:r w:rsidR="00A004D7" w:rsidRPr="00AF354B">
        <w:rPr>
          <w:rStyle w:val="Kursiv"/>
          <w:lang w:val="en-GB"/>
        </w:rPr>
        <w:t xml:space="preserve">? * </w:t>
      </w:r>
    </w:p>
    <w:permStart w:id="1218973114" w:edGrp="everyone" w:displacedByCustomXml="next"/>
    <w:sdt>
      <w:sdtPr>
        <w:rPr>
          <w:lang w:val="en-GB"/>
        </w:rPr>
        <w:id w:val="-549298955"/>
        <w:placeholder>
          <w:docPart w:val="BD0CA25FC917417AAD23A302E17C5D23"/>
        </w:placeholder>
      </w:sdtPr>
      <w:sdtEndPr/>
      <w:sdtContent>
        <w:sdt>
          <w:sdtPr>
            <w:rPr>
              <w:lang w:val="en-GB"/>
            </w:rPr>
            <w:id w:val="1857694315"/>
            <w:placeholder>
              <w:docPart w:val="95CB629AFC9A4B3CA2ADE2F26588F028"/>
            </w:placeholder>
          </w:sdtPr>
          <w:sdtEndPr/>
          <w:sdtContent>
            <w:sdt>
              <w:sdtPr>
                <w:rPr>
                  <w:lang w:val="en-GB"/>
                </w:rPr>
                <w:id w:val="-1836214761"/>
                <w:placeholder>
                  <w:docPart w:val="3C6904ED458549F5BC0F18A0912A66D3"/>
                </w:placeholder>
              </w:sdtPr>
              <w:sdtEndPr/>
              <w:sdtContent>
                <w:p w14:paraId="4BC51491" w14:textId="7A252B77" w:rsidR="00A004D7" w:rsidRPr="00AF354B" w:rsidRDefault="001B104A" w:rsidP="00A004D7">
                  <w:pPr>
                    <w:ind w:firstLine="397"/>
                    <w:rPr>
                      <w:lang w:val="en-GB"/>
                    </w:rPr>
                  </w:pPr>
                  <w:r>
                    <w:rPr>
                      <w:lang w:val="en-GB"/>
                    </w:rPr>
                    <w:t>Please enter text here.</w:t>
                  </w:r>
                </w:p>
              </w:sdtContent>
            </w:sdt>
          </w:sdtContent>
        </w:sdt>
      </w:sdtContent>
    </w:sdt>
    <w:permEnd w:id="1218973114" w:displacedByCustomXml="prev"/>
    <w:p w14:paraId="62B2CF86" w14:textId="280A41CC" w:rsidR="00A004D7" w:rsidRPr="00AF354B" w:rsidRDefault="001B104A" w:rsidP="00A004D7">
      <w:pPr>
        <w:pStyle w:val="Listennummer"/>
        <w:numPr>
          <w:ilvl w:val="0"/>
          <w:numId w:val="2"/>
        </w:numPr>
        <w:rPr>
          <w:rStyle w:val="ROTFett"/>
          <w:lang w:val="en-GB"/>
        </w:rPr>
      </w:pPr>
      <w:r w:rsidRPr="001B104A">
        <w:rPr>
          <w:b/>
          <w:bCs/>
          <w:color w:val="E1320F" w:themeColor="text2"/>
          <w:lang w:val="en-GB"/>
        </w:rPr>
        <w:t>Cyber security</w:t>
      </w:r>
      <w:r w:rsidRPr="00E213EB" w:rsidDel="001B104A">
        <w:rPr>
          <w:b/>
          <w:bCs/>
          <w:color w:val="E1320F" w:themeColor="text2"/>
          <w:lang w:val="en-GB"/>
        </w:rPr>
        <w:t xml:space="preserve"> </w:t>
      </w:r>
    </w:p>
    <w:p w14:paraId="00D02126" w14:textId="69FAA571" w:rsidR="00A004D7" w:rsidRPr="00AF354B" w:rsidRDefault="001B104A" w:rsidP="00AF354B">
      <w:pPr>
        <w:pStyle w:val="Listennummer"/>
        <w:numPr>
          <w:ilvl w:val="0"/>
          <w:numId w:val="0"/>
        </w:numPr>
        <w:ind w:left="397"/>
        <w:rPr>
          <w:rStyle w:val="Kursiv"/>
          <w:lang w:val="en-GB"/>
        </w:rPr>
      </w:pPr>
      <w:r w:rsidRPr="001B104A">
        <w:rPr>
          <w:rStyle w:val="Kursiv"/>
          <w:lang w:val="en-GB"/>
        </w:rPr>
        <w:t>What precautions were taken regarding cyber security (Safety &amp; Security) during testing</w:t>
      </w:r>
      <w:r w:rsidR="00A004D7" w:rsidRPr="00AF354B">
        <w:rPr>
          <w:rStyle w:val="Kursiv"/>
          <w:lang w:val="en-GB"/>
        </w:rPr>
        <w:t xml:space="preserve">? </w:t>
      </w:r>
    </w:p>
    <w:permStart w:id="356533272" w:edGrp="everyone" w:displacedByCustomXml="next"/>
    <w:sdt>
      <w:sdtPr>
        <w:rPr>
          <w:lang w:val="en-GB"/>
        </w:rPr>
        <w:id w:val="1064991180"/>
        <w:placeholder>
          <w:docPart w:val="1E3C8514EFEB46E18494CD7A5F4111EB"/>
        </w:placeholder>
      </w:sdtPr>
      <w:sdtEndPr/>
      <w:sdtContent>
        <w:sdt>
          <w:sdtPr>
            <w:rPr>
              <w:lang w:val="en-GB"/>
            </w:rPr>
            <w:id w:val="-755668876"/>
            <w:placeholder>
              <w:docPart w:val="8A1B98B13787454EA3304FDB33B0AA73"/>
            </w:placeholder>
          </w:sdtPr>
          <w:sdtEndPr/>
          <w:sdtContent>
            <w:sdt>
              <w:sdtPr>
                <w:rPr>
                  <w:lang w:val="en-GB"/>
                </w:rPr>
                <w:id w:val="-2107800574"/>
                <w:placeholder>
                  <w:docPart w:val="8349B137AFAE4089893CEF43BD13B8C7"/>
                </w:placeholder>
              </w:sdtPr>
              <w:sdtEndPr/>
              <w:sdtContent>
                <w:p w14:paraId="4B945DA2" w14:textId="6CC85BBF" w:rsidR="00A004D7" w:rsidRPr="00AF354B" w:rsidRDefault="001B104A" w:rsidP="00A004D7">
                  <w:pPr>
                    <w:ind w:firstLine="397"/>
                    <w:rPr>
                      <w:lang w:val="en-GB"/>
                    </w:rPr>
                  </w:pPr>
                  <w:r>
                    <w:rPr>
                      <w:lang w:val="en-GB"/>
                    </w:rPr>
                    <w:t>Please enter text here.</w:t>
                  </w:r>
                </w:p>
              </w:sdtContent>
            </w:sdt>
          </w:sdtContent>
        </w:sdt>
      </w:sdtContent>
    </w:sdt>
    <w:permEnd w:id="356533272" w:displacedByCustomXml="prev"/>
    <w:p w14:paraId="15D8FDDA" w14:textId="77777777" w:rsidR="00A004D7" w:rsidRPr="00AF354B" w:rsidRDefault="00A004D7" w:rsidP="00A004D7">
      <w:pPr>
        <w:pStyle w:val="Listennummer"/>
        <w:numPr>
          <w:ilvl w:val="0"/>
          <w:numId w:val="0"/>
        </w:numPr>
        <w:ind w:left="397"/>
        <w:rPr>
          <w:lang w:val="en-GB"/>
        </w:rPr>
      </w:pPr>
    </w:p>
    <w:p w14:paraId="408F45A6" w14:textId="777D92E9" w:rsidR="00A004D7" w:rsidRPr="00AF354B" w:rsidRDefault="001B104A" w:rsidP="00A004D7">
      <w:pPr>
        <w:pStyle w:val="Listennummer"/>
        <w:numPr>
          <w:ilvl w:val="0"/>
          <w:numId w:val="0"/>
        </w:numPr>
        <w:ind w:left="397"/>
        <w:rPr>
          <w:rStyle w:val="Kursiv"/>
          <w:lang w:val="en-GB"/>
        </w:rPr>
      </w:pPr>
      <w:r w:rsidRPr="001B104A">
        <w:rPr>
          <w:i/>
          <w:iCs/>
          <w:lang w:val="en-GB"/>
        </w:rPr>
        <w:t xml:space="preserve">Are the </w:t>
      </w:r>
      <w:r>
        <w:rPr>
          <w:i/>
          <w:iCs/>
          <w:lang w:val="en-GB"/>
        </w:rPr>
        <w:t>precautions</w:t>
      </w:r>
      <w:r w:rsidRPr="001B104A">
        <w:rPr>
          <w:i/>
          <w:iCs/>
          <w:lang w:val="en-GB"/>
        </w:rPr>
        <w:t xml:space="preserve"> related to the software or hardware used or do they also involve the persons/ partners involved in testing</w:t>
      </w:r>
      <w:r w:rsidR="00A004D7" w:rsidRPr="00AF354B">
        <w:rPr>
          <w:rStyle w:val="Kursiv"/>
          <w:lang w:val="en-GB"/>
        </w:rPr>
        <w:t xml:space="preserve">? </w:t>
      </w:r>
    </w:p>
    <w:permStart w:id="1462594582" w:edGrp="everyone" w:displacedByCustomXml="next"/>
    <w:sdt>
      <w:sdtPr>
        <w:rPr>
          <w:lang w:val="en-GB"/>
        </w:rPr>
        <w:id w:val="-1637560632"/>
        <w:placeholder>
          <w:docPart w:val="B952EEC0C63742D4BDC9F8E04F87AE62"/>
        </w:placeholder>
      </w:sdtPr>
      <w:sdtEndPr/>
      <w:sdtContent>
        <w:sdt>
          <w:sdtPr>
            <w:rPr>
              <w:lang w:val="en-GB"/>
            </w:rPr>
            <w:id w:val="980659349"/>
            <w:placeholder>
              <w:docPart w:val="AEAA273AB55A445E8F33EE6F6BA9361F"/>
            </w:placeholder>
          </w:sdtPr>
          <w:sdtEndPr/>
          <w:sdtContent>
            <w:sdt>
              <w:sdtPr>
                <w:rPr>
                  <w:lang w:val="en-GB"/>
                </w:rPr>
                <w:id w:val="1126975021"/>
                <w:placeholder>
                  <w:docPart w:val="24827227D08046FF88AD24B24953E5A1"/>
                </w:placeholder>
              </w:sdtPr>
              <w:sdtEndPr/>
              <w:sdtContent>
                <w:p w14:paraId="536FC6A6" w14:textId="3A404999" w:rsidR="00A004D7" w:rsidRPr="00AF354B" w:rsidRDefault="001B104A" w:rsidP="00A004D7">
                  <w:pPr>
                    <w:ind w:firstLine="397"/>
                    <w:rPr>
                      <w:lang w:val="en-GB"/>
                    </w:rPr>
                  </w:pPr>
                  <w:r>
                    <w:rPr>
                      <w:lang w:val="en-GB"/>
                    </w:rPr>
                    <w:t>Please enter text here.</w:t>
                  </w:r>
                </w:p>
              </w:sdtContent>
            </w:sdt>
          </w:sdtContent>
        </w:sdt>
      </w:sdtContent>
    </w:sdt>
    <w:permEnd w:id="1462594582" w:displacedByCustomXml="prev"/>
    <w:p w14:paraId="0224A3E0" w14:textId="2E0DFF2B" w:rsidR="007E13FB" w:rsidRPr="00AF354B" w:rsidRDefault="001B104A" w:rsidP="00A004D7">
      <w:pPr>
        <w:pStyle w:val="Listennummer"/>
        <w:rPr>
          <w:rStyle w:val="ROTFett"/>
          <w:lang w:val="en-GB"/>
        </w:rPr>
      </w:pPr>
      <w:r w:rsidRPr="001B104A">
        <w:rPr>
          <w:b/>
          <w:bCs/>
          <w:color w:val="E1320F" w:themeColor="text2"/>
          <w:lang w:val="en-GB"/>
        </w:rPr>
        <w:t>Data protection</w:t>
      </w:r>
      <w:r w:rsidRPr="00E213EB" w:rsidDel="001B104A">
        <w:rPr>
          <w:b/>
          <w:bCs/>
          <w:color w:val="E1320F" w:themeColor="text2"/>
          <w:lang w:val="en-GB"/>
        </w:rPr>
        <w:t xml:space="preserve"> </w:t>
      </w:r>
    </w:p>
    <w:p w14:paraId="52AF8C7C" w14:textId="6A02E2D8" w:rsidR="00A004D7" w:rsidRPr="00AF354B" w:rsidRDefault="00D7059D" w:rsidP="00A004D7">
      <w:pPr>
        <w:pStyle w:val="Listennummer"/>
        <w:numPr>
          <w:ilvl w:val="0"/>
          <w:numId w:val="0"/>
        </w:numPr>
        <w:ind w:left="397"/>
        <w:rPr>
          <w:rStyle w:val="Kursiv"/>
          <w:lang w:val="en-GB"/>
        </w:rPr>
      </w:pPr>
      <w:r w:rsidRPr="00D7059D">
        <w:rPr>
          <w:i/>
          <w:iCs/>
          <w:lang w:val="en-GB"/>
        </w:rPr>
        <w:t>What types of data were collected during the tests (e.g.: sensor data, video data, etc.)?</w:t>
      </w:r>
      <w:r w:rsidR="00A004D7" w:rsidRPr="00AF354B">
        <w:rPr>
          <w:rStyle w:val="Kursiv"/>
          <w:lang w:val="en-GB"/>
        </w:rPr>
        <w:t xml:space="preserve"> </w:t>
      </w:r>
    </w:p>
    <w:permStart w:id="1970347896" w:edGrp="everyone" w:displacedByCustomXml="next"/>
    <w:sdt>
      <w:sdtPr>
        <w:rPr>
          <w:lang w:val="en-GB"/>
        </w:rPr>
        <w:id w:val="1182018623"/>
        <w:placeholder>
          <w:docPart w:val="A24E0A2B953A4D57A4A44FC3CC6564A1"/>
        </w:placeholder>
      </w:sdtPr>
      <w:sdtEndPr/>
      <w:sdtContent>
        <w:sdt>
          <w:sdtPr>
            <w:rPr>
              <w:lang w:val="en-GB"/>
            </w:rPr>
            <w:id w:val="-967426540"/>
            <w:placeholder>
              <w:docPart w:val="CCFBE8AFB10A42A0922331B2DC8CC369"/>
            </w:placeholder>
          </w:sdtPr>
          <w:sdtEndPr/>
          <w:sdtContent>
            <w:sdt>
              <w:sdtPr>
                <w:rPr>
                  <w:lang w:val="en-GB"/>
                </w:rPr>
                <w:id w:val="-841551686"/>
                <w:placeholder>
                  <w:docPart w:val="40D6E1E31DFE4A8481787E44C26B29DB"/>
                </w:placeholder>
              </w:sdtPr>
              <w:sdtEndPr/>
              <w:sdtContent>
                <w:p w14:paraId="33AD4F29" w14:textId="0BE31DBC" w:rsidR="00A004D7" w:rsidRPr="00AF354B" w:rsidRDefault="00D7059D" w:rsidP="00A004D7">
                  <w:pPr>
                    <w:ind w:firstLine="397"/>
                    <w:rPr>
                      <w:lang w:val="en-GB"/>
                    </w:rPr>
                  </w:pPr>
                  <w:r>
                    <w:rPr>
                      <w:lang w:val="en-GB"/>
                    </w:rPr>
                    <w:t>Please enter text here.</w:t>
                  </w:r>
                </w:p>
              </w:sdtContent>
            </w:sdt>
          </w:sdtContent>
        </w:sdt>
      </w:sdtContent>
    </w:sdt>
    <w:permEnd w:id="1970347896" w:displacedByCustomXml="prev"/>
    <w:p w14:paraId="1AC2A7C5" w14:textId="77777777" w:rsidR="00A004D7" w:rsidRPr="00AF354B" w:rsidRDefault="00A004D7" w:rsidP="00A004D7">
      <w:pPr>
        <w:pStyle w:val="Listennummer"/>
        <w:numPr>
          <w:ilvl w:val="0"/>
          <w:numId w:val="0"/>
        </w:numPr>
        <w:ind w:left="397"/>
        <w:rPr>
          <w:lang w:val="en-GB"/>
        </w:rPr>
      </w:pPr>
    </w:p>
    <w:p w14:paraId="38AAFC2B" w14:textId="224953E1" w:rsidR="00A004D7" w:rsidRPr="00AF354B" w:rsidRDefault="00D7059D" w:rsidP="00A004D7">
      <w:pPr>
        <w:pStyle w:val="Listennummer"/>
        <w:numPr>
          <w:ilvl w:val="0"/>
          <w:numId w:val="0"/>
        </w:numPr>
        <w:ind w:left="397"/>
        <w:rPr>
          <w:rStyle w:val="Kursiv"/>
          <w:lang w:val="en-GB"/>
        </w:rPr>
      </w:pPr>
      <w:r w:rsidRPr="00D7059D">
        <w:rPr>
          <w:i/>
          <w:iCs/>
          <w:lang w:val="en-GB"/>
        </w:rPr>
        <w:t>How were these data stored and processed</w:t>
      </w:r>
      <w:r w:rsidR="00A004D7" w:rsidRPr="00AF354B">
        <w:rPr>
          <w:rStyle w:val="Kursiv"/>
          <w:lang w:val="en-GB"/>
        </w:rPr>
        <w:t xml:space="preserve">? </w:t>
      </w:r>
    </w:p>
    <w:permStart w:id="1160196801" w:edGrp="everyone" w:displacedByCustomXml="next"/>
    <w:sdt>
      <w:sdtPr>
        <w:rPr>
          <w:lang w:val="en-GB"/>
        </w:rPr>
        <w:id w:val="2015494525"/>
        <w:placeholder>
          <w:docPart w:val="E59C5B6682934EBD850BD268DE03ABAF"/>
        </w:placeholder>
      </w:sdtPr>
      <w:sdtEndPr/>
      <w:sdtContent>
        <w:sdt>
          <w:sdtPr>
            <w:rPr>
              <w:lang w:val="en-GB"/>
            </w:rPr>
            <w:id w:val="1866173508"/>
            <w:placeholder>
              <w:docPart w:val="11F05C02EAD443F8807734F6CE960077"/>
            </w:placeholder>
          </w:sdtPr>
          <w:sdtEndPr/>
          <w:sdtContent>
            <w:sdt>
              <w:sdtPr>
                <w:rPr>
                  <w:lang w:val="en-GB"/>
                </w:rPr>
                <w:id w:val="1488525726"/>
                <w:placeholder>
                  <w:docPart w:val="4609CD35B7B14E6B93F3EBD3D7DA484C"/>
                </w:placeholder>
              </w:sdtPr>
              <w:sdtEndPr/>
              <w:sdtContent>
                <w:p w14:paraId="1298E207" w14:textId="03D0B117" w:rsidR="00A004D7" w:rsidRPr="00AF354B" w:rsidRDefault="00D7059D" w:rsidP="00A004D7">
                  <w:pPr>
                    <w:ind w:firstLine="397"/>
                    <w:rPr>
                      <w:lang w:val="en-GB"/>
                    </w:rPr>
                  </w:pPr>
                  <w:r>
                    <w:rPr>
                      <w:lang w:val="en-GB"/>
                    </w:rPr>
                    <w:t>Please enter text here.</w:t>
                  </w:r>
                </w:p>
              </w:sdtContent>
            </w:sdt>
          </w:sdtContent>
        </w:sdt>
      </w:sdtContent>
    </w:sdt>
    <w:permEnd w:id="1160196801" w:displacedByCustomXml="prev"/>
    <w:p w14:paraId="0E23E94F" w14:textId="77777777" w:rsidR="00A004D7" w:rsidRPr="00AF354B" w:rsidRDefault="00A004D7" w:rsidP="00A004D7">
      <w:pPr>
        <w:pStyle w:val="Listennummer"/>
        <w:numPr>
          <w:ilvl w:val="0"/>
          <w:numId w:val="0"/>
        </w:numPr>
        <w:ind w:left="397"/>
        <w:rPr>
          <w:lang w:val="en-GB"/>
        </w:rPr>
      </w:pPr>
    </w:p>
    <w:p w14:paraId="12BA291C" w14:textId="16748304" w:rsidR="00A004D7" w:rsidRPr="00AF354B" w:rsidRDefault="00D7059D" w:rsidP="00A004D7">
      <w:pPr>
        <w:pStyle w:val="Listennummer"/>
        <w:numPr>
          <w:ilvl w:val="0"/>
          <w:numId w:val="0"/>
        </w:numPr>
        <w:ind w:left="397"/>
        <w:rPr>
          <w:rStyle w:val="Kursiv"/>
          <w:lang w:val="en-GB"/>
        </w:rPr>
      </w:pPr>
      <w:r w:rsidRPr="00D7059D">
        <w:rPr>
          <w:i/>
          <w:iCs/>
          <w:lang w:val="en-GB"/>
        </w:rPr>
        <w:t>How were data protection requirements and concerns addressed</w:t>
      </w:r>
      <w:r w:rsidR="00A004D7" w:rsidRPr="00AF354B">
        <w:rPr>
          <w:rStyle w:val="Kursiv"/>
          <w:lang w:val="en-GB"/>
        </w:rPr>
        <w:t xml:space="preserve">? * </w:t>
      </w:r>
    </w:p>
    <w:permStart w:id="1017458628" w:edGrp="everyone" w:displacedByCustomXml="next"/>
    <w:sdt>
      <w:sdtPr>
        <w:rPr>
          <w:lang w:val="en-GB"/>
        </w:rPr>
        <w:id w:val="455063246"/>
        <w:placeholder>
          <w:docPart w:val="2D50100C8350497DBFD9953A0340ABC7"/>
        </w:placeholder>
      </w:sdtPr>
      <w:sdtEndPr/>
      <w:sdtContent>
        <w:sdt>
          <w:sdtPr>
            <w:rPr>
              <w:lang w:val="en-GB"/>
            </w:rPr>
            <w:id w:val="1607160176"/>
            <w:placeholder>
              <w:docPart w:val="7F2247D871404E878D8F13F96BF1AB05"/>
            </w:placeholder>
          </w:sdtPr>
          <w:sdtEndPr/>
          <w:sdtContent>
            <w:sdt>
              <w:sdtPr>
                <w:rPr>
                  <w:lang w:val="en-GB"/>
                </w:rPr>
                <w:id w:val="-1768770463"/>
                <w:placeholder>
                  <w:docPart w:val="75AF82DC63B1434E984E0D29B0512E30"/>
                </w:placeholder>
              </w:sdtPr>
              <w:sdtEndPr/>
              <w:sdtContent>
                <w:p w14:paraId="0AC7CD80" w14:textId="2B9943DF" w:rsidR="00A004D7" w:rsidRPr="00AF354B" w:rsidRDefault="00D7059D" w:rsidP="00A004D7">
                  <w:pPr>
                    <w:ind w:firstLine="397"/>
                    <w:rPr>
                      <w:lang w:val="en-GB"/>
                    </w:rPr>
                  </w:pPr>
                  <w:r>
                    <w:rPr>
                      <w:lang w:val="en-GB"/>
                    </w:rPr>
                    <w:t>Please enter text here.</w:t>
                  </w:r>
                </w:p>
              </w:sdtContent>
            </w:sdt>
          </w:sdtContent>
        </w:sdt>
      </w:sdtContent>
    </w:sdt>
    <w:permEnd w:id="1017458628" w:displacedByCustomXml="prev"/>
    <w:p w14:paraId="2E234F10" w14:textId="06F9E6B3" w:rsidR="00AE0947" w:rsidRPr="00AF354B" w:rsidRDefault="00E213EB" w:rsidP="00AE0947">
      <w:pPr>
        <w:pStyle w:val="Listennummer"/>
        <w:numPr>
          <w:ilvl w:val="0"/>
          <w:numId w:val="2"/>
        </w:numPr>
        <w:rPr>
          <w:rStyle w:val="ROTFett"/>
          <w:lang w:val="en-GB"/>
        </w:rPr>
      </w:pPr>
      <w:r w:rsidRPr="00E213EB">
        <w:rPr>
          <w:b/>
          <w:bCs/>
          <w:color w:val="E1320F" w:themeColor="text2"/>
          <w:lang w:val="en-GB"/>
        </w:rPr>
        <w:t xml:space="preserve">Planned follow-up activities </w:t>
      </w:r>
    </w:p>
    <w:p w14:paraId="1B9CEF0F" w14:textId="6B7CF259" w:rsidR="00AE0947" w:rsidRPr="00AF354B" w:rsidRDefault="00E213EB" w:rsidP="00AE0947">
      <w:pPr>
        <w:pStyle w:val="Listennummer"/>
        <w:numPr>
          <w:ilvl w:val="0"/>
          <w:numId w:val="0"/>
        </w:numPr>
        <w:ind w:left="397"/>
        <w:rPr>
          <w:rStyle w:val="Kursiv"/>
          <w:lang w:val="en-GB"/>
        </w:rPr>
      </w:pPr>
      <w:r w:rsidRPr="00E213EB">
        <w:rPr>
          <w:i/>
          <w:iCs/>
          <w:lang w:val="en-GB"/>
        </w:rPr>
        <w:t xml:space="preserve">Are further (test) activities planned based on </w:t>
      </w:r>
      <w:r>
        <w:rPr>
          <w:i/>
          <w:iCs/>
          <w:lang w:val="en-GB"/>
        </w:rPr>
        <w:t xml:space="preserve">the </w:t>
      </w:r>
      <w:r w:rsidRPr="00E213EB">
        <w:rPr>
          <w:i/>
          <w:iCs/>
          <w:lang w:val="en-GB"/>
        </w:rPr>
        <w:t>results of the tests</w:t>
      </w:r>
      <w:r w:rsidR="00AE0947" w:rsidRPr="00AF354B">
        <w:rPr>
          <w:rStyle w:val="Kursiv"/>
          <w:lang w:val="en-GB"/>
        </w:rPr>
        <w:t xml:space="preserve">? </w:t>
      </w:r>
      <w:r>
        <w:rPr>
          <w:rStyle w:val="Kursiv"/>
          <w:lang w:val="en-GB"/>
        </w:rPr>
        <w:t>If so, which ones</w:t>
      </w:r>
      <w:r w:rsidR="00AE0947" w:rsidRPr="00AF354B">
        <w:rPr>
          <w:rStyle w:val="Kursiv"/>
          <w:lang w:val="en-GB"/>
        </w:rPr>
        <w:t xml:space="preserve">? </w:t>
      </w:r>
    </w:p>
    <w:permStart w:id="1044205854" w:edGrp="everyone" w:displacedByCustomXml="next"/>
    <w:sdt>
      <w:sdtPr>
        <w:rPr>
          <w:lang w:val="en-GB"/>
        </w:rPr>
        <w:id w:val="-2098313973"/>
        <w:placeholder>
          <w:docPart w:val="FF0AB4A4E0AB4A44AB58A5E30E739336"/>
        </w:placeholder>
      </w:sdtPr>
      <w:sdtEndPr/>
      <w:sdtContent>
        <w:sdt>
          <w:sdtPr>
            <w:rPr>
              <w:lang w:val="en-GB"/>
            </w:rPr>
            <w:id w:val="155811616"/>
            <w:placeholder>
              <w:docPart w:val="8835793FDAE34C65B95541F2C217EDC1"/>
            </w:placeholder>
          </w:sdtPr>
          <w:sdtEndPr/>
          <w:sdtContent>
            <w:sdt>
              <w:sdtPr>
                <w:rPr>
                  <w:lang w:val="en-GB"/>
                </w:rPr>
                <w:id w:val="980428792"/>
                <w:placeholder>
                  <w:docPart w:val="A3B1DDDFF6F2498DA74CEAFD92546822"/>
                </w:placeholder>
              </w:sdtPr>
              <w:sdtEndPr/>
              <w:sdtContent>
                <w:p w14:paraId="6E8BC88C" w14:textId="53A2D049" w:rsidR="00AE0947" w:rsidRPr="00AF354B" w:rsidRDefault="00E213EB" w:rsidP="00AE0947">
                  <w:pPr>
                    <w:ind w:firstLine="397"/>
                    <w:rPr>
                      <w:lang w:val="en-GB"/>
                    </w:rPr>
                  </w:pPr>
                  <w:r>
                    <w:rPr>
                      <w:lang w:val="en-GB"/>
                    </w:rPr>
                    <w:t>Please enter text here.</w:t>
                  </w:r>
                </w:p>
              </w:sdtContent>
            </w:sdt>
          </w:sdtContent>
        </w:sdt>
      </w:sdtContent>
    </w:sdt>
    <w:permEnd w:id="1044205854" w:displacedByCustomXml="prev"/>
    <w:p w14:paraId="0399823F" w14:textId="77777777" w:rsidR="00D34EDB" w:rsidRPr="00AF354B" w:rsidRDefault="00D34EDB" w:rsidP="00D34EDB">
      <w:pPr>
        <w:suppressAutoHyphens w:val="0"/>
        <w:rPr>
          <w:rStyle w:val="ROTFett"/>
          <w:lang w:val="en-GB"/>
        </w:rPr>
      </w:pPr>
    </w:p>
    <w:p w14:paraId="4FB98CEE" w14:textId="0C27F5BE" w:rsidR="005D361A" w:rsidRPr="00AF354B" w:rsidRDefault="00AF354B" w:rsidP="00D34EDB">
      <w:pPr>
        <w:suppressAutoHyphens w:val="0"/>
        <w:rPr>
          <w:rStyle w:val="ROTFett"/>
          <w:lang w:val="en-GB"/>
        </w:rPr>
      </w:pPr>
      <w:r>
        <w:rPr>
          <w:rStyle w:val="ROTFett"/>
          <w:lang w:val="en-GB"/>
        </w:rPr>
        <w:br w:type="page"/>
      </w:r>
    </w:p>
    <w:p w14:paraId="65B36140" w14:textId="77777777" w:rsidR="00E213EB" w:rsidRPr="00E213EB" w:rsidRDefault="00E213EB" w:rsidP="00E213EB">
      <w:pPr>
        <w:suppressAutoHyphens w:val="0"/>
        <w:rPr>
          <w:lang w:val="en-GB"/>
        </w:rPr>
      </w:pPr>
      <w:r w:rsidRPr="00E213EB">
        <w:rPr>
          <w:lang w:val="en-GB"/>
        </w:rPr>
        <w:lastRenderedPageBreak/>
        <w:t>Please submit the test report both as a signed PDF and as an editable document to the Contact Point Automated Mobility. The BMK reserves the right to adapt the test reports according to gender-equitable language, whereby no changes will be made to the content.</w:t>
      </w:r>
    </w:p>
    <w:p w14:paraId="2DA6C7CA" w14:textId="77777777" w:rsidR="00E213EB" w:rsidRPr="00E213EB" w:rsidRDefault="00E213EB" w:rsidP="00E213EB">
      <w:pPr>
        <w:suppressAutoHyphens w:val="0"/>
        <w:rPr>
          <w:lang w:val="en-GB"/>
        </w:rPr>
      </w:pPr>
    </w:p>
    <w:p w14:paraId="724B6DAA" w14:textId="77777777" w:rsidR="00E213EB" w:rsidRPr="00E213EB" w:rsidRDefault="00E213EB" w:rsidP="00E213EB">
      <w:pPr>
        <w:suppressAutoHyphens w:val="0"/>
        <w:rPr>
          <w:lang w:val="en-GB"/>
        </w:rPr>
      </w:pPr>
    </w:p>
    <w:p w14:paraId="1F414F5B" w14:textId="5E218C4A" w:rsidR="005D361A" w:rsidRPr="00AF354B" w:rsidRDefault="00E213EB" w:rsidP="005D361A">
      <w:pPr>
        <w:rPr>
          <w:lang w:val="en-GB"/>
        </w:rPr>
      </w:pPr>
      <w:r w:rsidRPr="00E213EB">
        <w:rPr>
          <w:lang w:val="en-GB"/>
        </w:rPr>
        <w:t>We hereby confirm the completeness and accuracy of the above information!</w:t>
      </w:r>
    </w:p>
    <w:p w14:paraId="278E1D2B" w14:textId="77777777" w:rsidR="005D361A" w:rsidRPr="00AF354B" w:rsidRDefault="005D361A" w:rsidP="005D361A">
      <w:pPr>
        <w:rPr>
          <w:lang w:val="en-GB"/>
        </w:rPr>
      </w:pPr>
    </w:p>
    <w:permStart w:id="1248415360" w:edGrp="everyone"/>
    <w:p w14:paraId="1201BC90" w14:textId="1E7F6877" w:rsidR="005D361A" w:rsidRPr="00AF354B" w:rsidRDefault="00870E3B" w:rsidP="005D361A">
      <w:pPr>
        <w:rPr>
          <w:lang w:val="en-GB"/>
        </w:rPr>
      </w:pPr>
      <w:sdt>
        <w:sdtPr>
          <w:rPr>
            <w:lang w:val="en-GB"/>
          </w:rPr>
          <w:id w:val="-1454787260"/>
          <w:placeholder>
            <w:docPart w:val="701A6BEB6EAB40E4AC3674076B567305"/>
          </w:placeholder>
        </w:sdtPr>
        <w:sdtEndPr/>
        <w:sdtContent>
          <w:r w:rsidR="00E213EB" w:rsidRPr="00AF354B">
            <w:rPr>
              <w:lang w:val="en-GB"/>
            </w:rPr>
            <w:t>Please enter text here.</w:t>
          </w:r>
        </w:sdtContent>
      </w:sdt>
    </w:p>
    <w:permEnd w:id="1248415360"/>
    <w:p w14:paraId="61DB96A6" w14:textId="00076E5D" w:rsidR="00D34EDB" w:rsidRPr="00E6716D" w:rsidRDefault="00E213EB" w:rsidP="00E6716D">
      <w:pPr>
        <w:rPr>
          <w:lang w:val="en-GB"/>
        </w:rPr>
      </w:pPr>
      <w:r>
        <w:rPr>
          <w:lang w:val="en-GB"/>
        </w:rPr>
        <w:t>Place, Date</w:t>
      </w:r>
      <w:r w:rsidR="005D361A" w:rsidRPr="00AF354B">
        <w:rPr>
          <w:lang w:val="en-GB"/>
        </w:rPr>
        <w:tab/>
      </w:r>
      <w:r w:rsidR="005D361A" w:rsidRPr="00AF354B">
        <w:rPr>
          <w:lang w:val="en-GB"/>
        </w:rPr>
        <w:tab/>
      </w:r>
      <w:r w:rsidR="005D361A" w:rsidRPr="00AF354B">
        <w:rPr>
          <w:lang w:val="en-GB"/>
        </w:rPr>
        <w:tab/>
      </w:r>
      <w:r w:rsidR="005D361A" w:rsidRPr="00AF354B">
        <w:rPr>
          <w:lang w:val="en-GB"/>
        </w:rPr>
        <w:tab/>
      </w:r>
      <w:r w:rsidR="005D361A" w:rsidRPr="00AF354B">
        <w:rPr>
          <w:lang w:val="en-GB"/>
        </w:rPr>
        <w:tab/>
      </w:r>
      <w:r w:rsidR="005D361A" w:rsidRPr="00AF354B">
        <w:rPr>
          <w:lang w:val="en-GB"/>
        </w:rPr>
        <w:tab/>
      </w:r>
      <w:r w:rsidR="005D361A" w:rsidRPr="00AF354B">
        <w:rPr>
          <w:lang w:val="en-GB"/>
        </w:rPr>
        <w:tab/>
      </w:r>
      <w:r w:rsidR="005D361A" w:rsidRPr="00AF354B">
        <w:rPr>
          <w:lang w:val="en-GB"/>
        </w:rPr>
        <w:tab/>
      </w:r>
      <w:r>
        <w:rPr>
          <w:lang w:val="en-GB"/>
        </w:rPr>
        <w:t>Signature</w:t>
      </w:r>
    </w:p>
    <w:sectPr w:rsidR="00D34EDB" w:rsidRPr="00E6716D" w:rsidSect="00C1305C">
      <w:headerReference w:type="even" r:id="rId20"/>
      <w:footerReference w:type="first" r:id="rId21"/>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BC50" w14:textId="77777777" w:rsidR="00B86DDC" w:rsidRPr="00F40C8C" w:rsidRDefault="00B86DDC" w:rsidP="00F40C8C">
      <w:r>
        <w:separator/>
      </w:r>
    </w:p>
  </w:endnote>
  <w:endnote w:type="continuationSeparator" w:id="0">
    <w:p w14:paraId="5825EEF3" w14:textId="77777777" w:rsidR="00B86DDC" w:rsidRPr="00F40C8C" w:rsidRDefault="00B86DDC"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69EC" w14:textId="77777777" w:rsidR="00B86DDC" w:rsidRPr="00F40C8C" w:rsidRDefault="00B86DDC" w:rsidP="00EC2930">
    <w:pPr>
      <w:pStyle w:val="Fuzeile"/>
    </w:pPr>
    <w:r w:rsidRPr="008A15DE">
      <w:fldChar w:fldCharType="begin"/>
    </w:r>
    <w:r w:rsidRPr="00F40C8C">
      <w:instrText>PAGE   \* MERGEFORMAT</w:instrText>
    </w:r>
    <w:r w:rsidRPr="008A15DE">
      <w:fldChar w:fldCharType="separate"/>
    </w:r>
    <w:r>
      <w:rPr>
        <w:noProof/>
      </w:rPr>
      <w:t>4</w:t>
    </w:r>
    <w:r w:rsidRPr="008A15DE">
      <w:fldChar w:fldCharType="end"/>
    </w:r>
    <w:r w:rsidRPr="00F40C8C">
      <w:t xml:space="preserve"> </w:t>
    </w:r>
    <w:r>
      <w:t>von</w:t>
    </w:r>
    <w:r w:rsidRPr="00F40C8C">
      <w:t xml:space="preserve"> </w:t>
    </w:r>
    <w:fldSimple w:instr=" NUMPAGES   \* MERGEFORMAT ">
      <w:r>
        <w:rPr>
          <w:noProof/>
        </w:rPr>
        <w:t>3</w:t>
      </w:r>
    </w:fldSimple>
    <w:r w:rsidRPr="00F40C8C">
      <w:tab/>
    </w:r>
    <w:fldSimple w:instr=" STYLEREF  Titel  \* MERGEFORMAT ">
      <w:r>
        <w:rPr>
          <w:noProof/>
        </w:rPr>
        <w:t>Titel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D020" w14:textId="408253DA" w:rsidR="00B86DDC" w:rsidRPr="00AF354B" w:rsidRDefault="001C752E" w:rsidP="00EB409A">
    <w:pPr>
      <w:pStyle w:val="Fuzeile"/>
      <w:rPr>
        <w:lang w:val="en-GB"/>
      </w:rPr>
    </w:pPr>
    <w:r>
      <w:fldChar w:fldCharType="begin"/>
    </w:r>
    <w:r w:rsidRPr="00AF354B">
      <w:rPr>
        <w:lang w:val="en-GB"/>
      </w:rPr>
      <w:instrText xml:space="preserve"> STYLEREF  Titel  \* MERGEFORMAT </w:instrText>
    </w:r>
    <w:r>
      <w:fldChar w:fldCharType="separate"/>
    </w:r>
    <w:r w:rsidR="00870E3B">
      <w:rPr>
        <w:noProof/>
        <w:lang w:val="en-GB"/>
      </w:rPr>
      <w:t>Report on Testing of Automated Driving on Roads in Austria which are Publicly Accessible</w:t>
    </w:r>
    <w:r>
      <w:rPr>
        <w:noProof/>
      </w:rPr>
      <w:fldChar w:fldCharType="end"/>
    </w:r>
    <w:r w:rsidR="00B86DDC" w:rsidRPr="00AF354B">
      <w:rPr>
        <w:lang w:val="en-GB"/>
      </w:rPr>
      <w:t xml:space="preserve"> </w:t>
    </w:r>
    <w:r w:rsidR="00B86DDC" w:rsidRPr="00AF354B">
      <w:rPr>
        <w:lang w:val="en-GB"/>
      </w:rPr>
      <w:tab/>
    </w:r>
    <w:r w:rsidR="00B86DDC" w:rsidRPr="008A15DE">
      <w:fldChar w:fldCharType="begin"/>
    </w:r>
    <w:r w:rsidR="00B86DDC" w:rsidRPr="00AF354B">
      <w:rPr>
        <w:lang w:val="en-GB"/>
      </w:rPr>
      <w:instrText>PAGE   \* MERGEFORMAT</w:instrText>
    </w:r>
    <w:r w:rsidR="00B86DDC" w:rsidRPr="008A15DE">
      <w:fldChar w:fldCharType="separate"/>
    </w:r>
    <w:r w:rsidR="00870E3B">
      <w:rPr>
        <w:noProof/>
        <w:lang w:val="en-GB"/>
      </w:rPr>
      <w:t>9</w:t>
    </w:r>
    <w:r w:rsidR="00B86DDC" w:rsidRPr="008A15DE">
      <w:fldChar w:fldCharType="end"/>
    </w:r>
    <w:r w:rsidR="00B86DDC" w:rsidRPr="00AF354B">
      <w:rPr>
        <w:lang w:val="en-GB"/>
      </w:rPr>
      <w:t xml:space="preserve"> of </w:t>
    </w:r>
    <w:r>
      <w:fldChar w:fldCharType="begin"/>
    </w:r>
    <w:r w:rsidRPr="00AF354B">
      <w:rPr>
        <w:lang w:val="en-GB"/>
      </w:rPr>
      <w:instrText xml:space="preserve"> NUMPAGES   \* MERGEFORMAT </w:instrText>
    </w:r>
    <w:r>
      <w:fldChar w:fldCharType="separate"/>
    </w:r>
    <w:r w:rsidR="00870E3B">
      <w:rPr>
        <w:noProof/>
        <w:lang w:val="en-GB"/>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9C1A" w14:textId="77777777" w:rsidR="00B86DDC" w:rsidRPr="00F40C8C" w:rsidRDefault="00B86DDC"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3FCA8EAA" wp14:editId="58CFDF2E">
              <wp:simplePos x="0" y="0"/>
              <wp:positionH relativeFrom="page">
                <wp:align>left</wp:align>
              </wp:positionH>
              <wp:positionV relativeFrom="page">
                <wp:posOffset>10369550</wp:posOffset>
              </wp:positionV>
              <wp:extent cx="7563600" cy="324000"/>
              <wp:effectExtent l="0" t="0" r="0" b="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324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6A9AA" id="axesPDF:ID:a82881b4-85f1-4af9-9dcf-cb7479ed7f91" o:spid="_x0000_s1026" style="position:absolute;margin-left:0;margin-top:816.5pt;width:595.55pt;height:25.5pt;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" stroked="f" strokeweight="1pt">
              <w10:wrap anchorx="page" anchory="page"/>
              <w10:anchorlock/>
            </v:rect>
          </w:pict>
        </mc:Fallback>
      </mc:AlternateContent>
    </w:r>
    <w:r w:rsidRPr="00177029">
      <w:rPr>
        <w:noProof/>
        <w:lang w:val="de-AT" w:eastAsia="de-AT"/>
      </w:rPr>
      <w:drawing>
        <wp:anchor distT="0" distB="0" distL="114300" distR="114300" simplePos="0" relativeHeight="251668992" behindDoc="1" locked="1" layoutInCell="1" allowOverlap="1" wp14:anchorId="39B1D63B" wp14:editId="76746C33">
          <wp:simplePos x="0" y="0"/>
          <wp:positionH relativeFrom="page">
            <wp:posOffset>0</wp:posOffset>
          </wp:positionH>
          <wp:positionV relativeFrom="page">
            <wp:posOffset>0</wp:posOffset>
          </wp:positionV>
          <wp:extent cx="7567200" cy="10702800"/>
          <wp:effectExtent l="0" t="0" r="0" b="3810"/>
          <wp:wrapNone/>
          <wp:docPr id="8"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D518" w14:textId="36A2BAD2" w:rsidR="00B86DDC" w:rsidRPr="00AF354B" w:rsidRDefault="00B86DDC" w:rsidP="00EC2930">
    <w:pPr>
      <w:pStyle w:val="Fuzeil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312C" w14:textId="77777777" w:rsidR="00B86DDC" w:rsidRPr="00F40C8C" w:rsidRDefault="00B86DDC" w:rsidP="00EB409A">
    <w:pPr>
      <w:pStyle w:val="Fuzeile"/>
    </w:pPr>
    <w:r w:rsidRPr="008A15DE">
      <w:fldChar w:fldCharType="begin"/>
    </w:r>
    <w:r w:rsidRPr="00F40C8C">
      <w:instrText>PAGE   \* MERGEFORMAT</w:instrText>
    </w:r>
    <w:r w:rsidRPr="008A15DE">
      <w:fldChar w:fldCharType="separate"/>
    </w:r>
    <w:r>
      <w:rPr>
        <w:noProof/>
      </w:rPr>
      <w:t>4</w:t>
    </w:r>
    <w:r w:rsidRPr="008A15DE">
      <w:fldChar w:fldCharType="end"/>
    </w:r>
    <w:r w:rsidRPr="00F40C8C">
      <w:t xml:space="preserve"> of </w:t>
    </w:r>
    <w:fldSimple w:instr=" NUMPAGES   \* MERGEFORMAT ">
      <w:r>
        <w:rPr>
          <w:noProof/>
        </w:rPr>
        <w:t>3</w:t>
      </w:r>
    </w:fldSimple>
    <w:r w:rsidRPr="00F40C8C">
      <w:tab/>
    </w:r>
    <w:fldSimple w:instr=" STYLEREF  Titel  \* MERGEFORMAT ">
      <w:r>
        <w:rPr>
          <w:noProof/>
        </w:rPr>
        <w:t>Titel</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852" w14:textId="77777777" w:rsidR="00B86DDC" w:rsidRDefault="00B86DDC" w:rsidP="00EB409A">
    <w:pPr>
      <w:pStyle w:val="Fuzeile"/>
    </w:pPr>
    <w:r w:rsidRPr="00177029">
      <w:rPr>
        <w:noProof/>
        <w:lang w:val="de-AT" w:eastAsia="de-AT"/>
      </w:rPr>
      <w:drawing>
        <wp:anchor distT="0" distB="0" distL="114300" distR="114300" simplePos="0" relativeHeight="251671040" behindDoc="1" locked="1" layoutInCell="1" allowOverlap="1" wp14:anchorId="6B67C767" wp14:editId="0759A365">
          <wp:simplePos x="0" y="0"/>
          <wp:positionH relativeFrom="page">
            <wp:posOffset>0</wp:posOffset>
          </wp:positionH>
          <wp:positionV relativeFrom="page">
            <wp:posOffset>0</wp:posOffset>
          </wp:positionV>
          <wp:extent cx="7567200" cy="1070280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1B08E" w14:textId="77777777" w:rsidR="00B86DDC" w:rsidRPr="00F40C8C" w:rsidRDefault="00B86DDC" w:rsidP="00F40C8C">
      <w:r>
        <w:separator/>
      </w:r>
    </w:p>
  </w:footnote>
  <w:footnote w:type="continuationSeparator" w:id="0">
    <w:p w14:paraId="084D27AC" w14:textId="77777777" w:rsidR="00B86DDC" w:rsidRPr="00F40C8C" w:rsidRDefault="00B86DDC"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EBE3" w14:textId="77777777" w:rsidR="00B86DDC" w:rsidRDefault="00B86DD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C09F" w14:textId="77777777" w:rsidR="00B86DDC" w:rsidRPr="007F4EE5" w:rsidRDefault="00B86DDC"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BF80" w14:textId="77777777" w:rsidR="00B86DDC" w:rsidRDefault="00B86DDC">
    <w:pPr>
      <w:pStyle w:val="Kopfzeile"/>
    </w:pPr>
    <w:r w:rsidRPr="00DF3BFD">
      <w:rPr>
        <w:noProof/>
        <w:lang w:val="de-AT" w:eastAsia="de-AT"/>
      </w:rPr>
      <mc:AlternateContent>
        <mc:Choice Requires="wps">
          <w:drawing>
            <wp:anchor distT="0" distB="0" distL="114300" distR="114300" simplePos="0" relativeHeight="251664896" behindDoc="0" locked="1" layoutInCell="1" allowOverlap="1" wp14:anchorId="6ABD8604" wp14:editId="03CB439D">
              <wp:simplePos x="0" y="0"/>
              <wp:positionH relativeFrom="page">
                <wp:align>right</wp:align>
              </wp:positionH>
              <wp:positionV relativeFrom="page">
                <wp:align>top</wp:align>
              </wp:positionV>
              <wp:extent cx="323850" cy="10691495"/>
              <wp:effectExtent l="0" t="0" r="0" b="0"/>
              <wp:wrapNone/>
              <wp:docPr id="1"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8F25D" id="axesPDF:ID:ee0389a2-cd81-46d1-80e9-bc3eb89219ef" o:spid="_x0000_s1026" style="position:absolute;margin-left:-25.7pt;margin-top:0;width:25.5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" stroked="f" strokeweight="1pt">
              <w10:wrap anchorx="page" anchory="page"/>
              <w10:anchorlock/>
            </v:rect>
          </w:pict>
        </mc:Fallback>
      </mc:AlternateContent>
    </w:r>
    <w:r w:rsidRPr="00DF3BFD">
      <w:rPr>
        <w:noProof/>
        <w:lang w:val="de-AT" w:eastAsia="de-AT"/>
      </w:rPr>
      <mc:AlternateContent>
        <mc:Choice Requires="wps">
          <w:drawing>
            <wp:anchor distT="0" distB="0" distL="114300" distR="114300" simplePos="0" relativeHeight="251662848" behindDoc="0" locked="1" layoutInCell="1" allowOverlap="1" wp14:anchorId="27ED90B0" wp14:editId="5FD481AF">
              <wp:simplePos x="0" y="0"/>
              <wp:positionH relativeFrom="page">
                <wp:posOffset>0</wp:posOffset>
              </wp:positionH>
              <wp:positionV relativeFrom="page">
                <wp:posOffset>0</wp:posOffset>
              </wp:positionV>
              <wp:extent cx="324000" cy="10692000"/>
              <wp:effectExtent l="0" t="0" r="0" b="0"/>
              <wp:wrapNone/>
              <wp:docPr id="6"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852C" id="axesPDF:ID:712adab5-499c-4e1a-8c67-43aea6ef6a0c" o:spid="_x0000_s1026" style="position:absolute;margin-left:0;margin-top:0;width:25.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" stroked="f" strokeweight="1pt">
              <w10:wrap anchorx="page" anchory="page"/>
              <w10:anchorlock/>
            </v:rect>
          </w:pict>
        </mc:Fallback>
      </mc:AlternateContent>
    </w:r>
    <w:r w:rsidRPr="00F40C8C">
      <w:rPr>
        <w:noProof/>
        <w:lang w:val="de-AT" w:eastAsia="de-AT"/>
      </w:rPr>
      <mc:AlternateContent>
        <mc:Choice Requires="wps">
          <w:drawing>
            <wp:anchor distT="0" distB="0" distL="114300" distR="114300" simplePos="0" relativeHeight="251659776" behindDoc="0" locked="0" layoutInCell="1" allowOverlap="1" wp14:anchorId="767FF6EE" wp14:editId="2630F8EE">
              <wp:simplePos x="0" y="0"/>
              <wp:positionH relativeFrom="column">
                <wp:posOffset>-1096010</wp:posOffset>
              </wp:positionH>
              <wp:positionV relativeFrom="paragraph">
                <wp:posOffset>0</wp:posOffset>
              </wp:positionV>
              <wp:extent cx="7956162" cy="1620000"/>
              <wp:effectExtent l="0" t="0" r="6985" b="0"/>
              <wp:wrapNone/>
              <wp:docPr id="7" name="axesPDF:ID:f415e39b-8dba-4669-8d4c-8267ce0aa6c6"/>
              <wp:cNvGraphicFramePr/>
              <a:graphic xmlns:a="http://schemas.openxmlformats.org/drawingml/2006/main">
                <a:graphicData uri="http://schemas.microsoft.com/office/word/2010/wordprocessingShape">
                  <wps:wsp>
                    <wps:cNvSpPr/>
                    <wps:spPr>
                      <a:xfrm>
                        <a:off x="0" y="0"/>
                        <a:ext cx="7956162"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60F6" id="axesPDF:ID:f415e39b-8dba-4669-8d4c-8267ce0aa6c6" o:spid="_x0000_s1026" style="position:absolute;margin-left:-86.3pt;margin-top:0;width:626.45pt;height:12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" fillcolor="white [3214]" stroked="f"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F3F8" w14:textId="77777777" w:rsidR="00E6716D" w:rsidRDefault="00E6716D">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C7C59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5AE10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A2663A7"/>
    <w:multiLevelType w:val="multilevel"/>
    <w:tmpl w:val="2418F58A"/>
    <w:numStyleLink w:val="ATNummerierteListe"/>
  </w:abstractNum>
  <w:abstractNum w:abstractNumId="13" w15:restartNumberingAfterBreak="0">
    <w:nsid w:val="27E81E19"/>
    <w:multiLevelType w:val="hybridMultilevel"/>
    <w:tmpl w:val="C8FE49B4"/>
    <w:lvl w:ilvl="0" w:tplc="0630C9A6">
      <w:start w:val="5"/>
      <w:numFmt w:val="bullet"/>
      <w:lvlText w:val="-"/>
      <w:lvlJc w:val="left"/>
      <w:pPr>
        <w:ind w:left="720" w:hanging="360"/>
      </w:pPr>
      <w:rPr>
        <w:rFonts w:ascii="Calibri" w:eastAsiaTheme="minorHAnsi" w:hAnsi="Calibri" w:cs="Arial" w:hint="default"/>
      </w:rPr>
    </w:lvl>
    <w:lvl w:ilvl="1" w:tplc="0630C9A6">
      <w:start w:val="5"/>
      <w:numFmt w:val="bullet"/>
      <w:lvlText w:val="-"/>
      <w:lvlJc w:val="left"/>
      <w:pPr>
        <w:ind w:left="1440" w:hanging="360"/>
      </w:pPr>
      <w:rPr>
        <w:rFonts w:ascii="Calibri" w:eastAsiaTheme="minorHAnsi" w:hAnsi="Calibri"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C6611CC"/>
    <w:multiLevelType w:val="multilevel"/>
    <w:tmpl w:val="F28EF71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05544E"/>
    <w:multiLevelType w:val="multilevel"/>
    <w:tmpl w:val="0E367BF2"/>
    <w:lvl w:ilvl="0">
      <w:start w:val="1"/>
      <w:numFmt w:val="bullet"/>
      <w:lvlText w:val=""/>
      <w:lvlJc w:val="left"/>
      <w:pPr>
        <w:ind w:left="435" w:hanging="435"/>
      </w:pPr>
      <w:rPr>
        <w:rFonts w:ascii="Symbol" w:hAnsi="Symbol" w:hint="default"/>
        <w:color w:val="E30513"/>
      </w:rPr>
    </w:lvl>
    <w:lvl w:ilvl="1">
      <w:start w:val="1"/>
      <w:numFmt w:val="decimal"/>
      <w:lvlText w:val="%1.%2."/>
      <w:lvlJc w:val="left"/>
      <w:pPr>
        <w:ind w:left="1232" w:hanging="435"/>
      </w:pPr>
      <w:rPr>
        <w:rFonts w:hint="default"/>
      </w:rPr>
    </w:lvl>
    <w:lvl w:ilvl="2">
      <w:start w:val="1"/>
      <w:numFmt w:val="decimal"/>
      <w:lvlText w:val="%1.%2.%3."/>
      <w:lvlJc w:val="left"/>
      <w:pPr>
        <w:ind w:left="2314" w:hanging="720"/>
      </w:pPr>
      <w:rPr>
        <w:rFonts w:hint="default"/>
      </w:rPr>
    </w:lvl>
    <w:lvl w:ilvl="3">
      <w:start w:val="1"/>
      <w:numFmt w:val="decimal"/>
      <w:lvlText w:val="%1.%2.%3.%4."/>
      <w:lvlJc w:val="left"/>
      <w:pPr>
        <w:ind w:left="3111" w:hanging="72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065" w:hanging="1080"/>
      </w:pPr>
      <w:rPr>
        <w:rFonts w:hint="default"/>
      </w:rPr>
    </w:lvl>
    <w:lvl w:ilvl="6">
      <w:start w:val="1"/>
      <w:numFmt w:val="decimal"/>
      <w:lvlText w:val="%1.%2.%3.%4.%5.%6.%7."/>
      <w:lvlJc w:val="left"/>
      <w:pPr>
        <w:ind w:left="6222" w:hanging="1440"/>
      </w:pPr>
      <w:rPr>
        <w:rFonts w:hint="default"/>
      </w:rPr>
    </w:lvl>
    <w:lvl w:ilvl="7">
      <w:start w:val="1"/>
      <w:numFmt w:val="decimal"/>
      <w:lvlText w:val="%1.%2.%3.%4.%5.%6.%7.%8."/>
      <w:lvlJc w:val="left"/>
      <w:pPr>
        <w:ind w:left="7019" w:hanging="1440"/>
      </w:pPr>
      <w:rPr>
        <w:rFonts w:hint="default"/>
      </w:rPr>
    </w:lvl>
    <w:lvl w:ilvl="8">
      <w:start w:val="1"/>
      <w:numFmt w:val="decimal"/>
      <w:lvlText w:val="%1.%2.%3.%4.%5.%6.%7.%8.%9."/>
      <w:lvlJc w:val="left"/>
      <w:pPr>
        <w:ind w:left="8176" w:hanging="1800"/>
      </w:pPr>
      <w:rPr>
        <w:rFonts w:hint="default"/>
      </w:rPr>
    </w:lvl>
  </w:abstractNum>
  <w:abstractNum w:abstractNumId="16"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7"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9C4914"/>
    <w:multiLevelType w:val="multilevel"/>
    <w:tmpl w:val="6CEC08AA"/>
    <w:lvl w:ilvl="0">
      <w:start w:val="1"/>
      <w:numFmt w:val="bullet"/>
      <w:lvlText w:val=""/>
      <w:lvlJc w:val="left"/>
      <w:pPr>
        <w:ind w:left="435" w:hanging="435"/>
      </w:pPr>
      <w:rPr>
        <w:rFonts w:ascii="Symbol" w:hAnsi="Symbol" w:hint="default"/>
      </w:rPr>
    </w:lvl>
    <w:lvl w:ilvl="1">
      <w:start w:val="1"/>
      <w:numFmt w:val="decimal"/>
      <w:lvlText w:val="%1.%2."/>
      <w:lvlJc w:val="left"/>
      <w:pPr>
        <w:ind w:left="1232" w:hanging="435"/>
      </w:pPr>
      <w:rPr>
        <w:rFonts w:hint="default"/>
      </w:rPr>
    </w:lvl>
    <w:lvl w:ilvl="2">
      <w:start w:val="1"/>
      <w:numFmt w:val="decimal"/>
      <w:lvlText w:val="%1.%2.%3."/>
      <w:lvlJc w:val="left"/>
      <w:pPr>
        <w:ind w:left="2314" w:hanging="720"/>
      </w:pPr>
      <w:rPr>
        <w:rFonts w:hint="default"/>
      </w:rPr>
    </w:lvl>
    <w:lvl w:ilvl="3">
      <w:start w:val="1"/>
      <w:numFmt w:val="decimal"/>
      <w:lvlText w:val="%1.%2.%3.%4."/>
      <w:lvlJc w:val="left"/>
      <w:pPr>
        <w:ind w:left="3111" w:hanging="72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065" w:hanging="1080"/>
      </w:pPr>
      <w:rPr>
        <w:rFonts w:hint="default"/>
      </w:rPr>
    </w:lvl>
    <w:lvl w:ilvl="6">
      <w:start w:val="1"/>
      <w:numFmt w:val="decimal"/>
      <w:lvlText w:val="%1.%2.%3.%4.%5.%6.%7."/>
      <w:lvlJc w:val="left"/>
      <w:pPr>
        <w:ind w:left="6222" w:hanging="1440"/>
      </w:pPr>
      <w:rPr>
        <w:rFonts w:hint="default"/>
      </w:rPr>
    </w:lvl>
    <w:lvl w:ilvl="7">
      <w:start w:val="1"/>
      <w:numFmt w:val="decimal"/>
      <w:lvlText w:val="%1.%2.%3.%4.%5.%6.%7.%8."/>
      <w:lvlJc w:val="left"/>
      <w:pPr>
        <w:ind w:left="7019" w:hanging="1440"/>
      </w:pPr>
      <w:rPr>
        <w:rFonts w:hint="default"/>
      </w:rPr>
    </w:lvl>
    <w:lvl w:ilvl="8">
      <w:start w:val="1"/>
      <w:numFmt w:val="decimal"/>
      <w:lvlText w:val="%1.%2.%3.%4.%5.%6.%7.%8.%9."/>
      <w:lvlJc w:val="left"/>
      <w:pPr>
        <w:ind w:left="8176" w:hanging="1800"/>
      </w:pPr>
      <w:rPr>
        <w:rFonts w:hint="default"/>
      </w:rPr>
    </w:lvl>
  </w:abstractNum>
  <w:abstractNum w:abstractNumId="19" w15:restartNumberingAfterBreak="0">
    <w:nsid w:val="3FA26B3C"/>
    <w:multiLevelType w:val="multilevel"/>
    <w:tmpl w:val="D1BCD760"/>
    <w:numStyleLink w:val="Programm-Liste"/>
  </w:abstractNum>
  <w:abstractNum w:abstractNumId="20" w15:restartNumberingAfterBreak="0">
    <w:nsid w:val="48E70A96"/>
    <w:multiLevelType w:val="multilevel"/>
    <w:tmpl w:val="D1BCD760"/>
    <w:numStyleLink w:val="Programm-Liste"/>
  </w:abstractNum>
  <w:abstractNum w:abstractNumId="21" w15:restartNumberingAfterBreak="0">
    <w:nsid w:val="4C941A3D"/>
    <w:multiLevelType w:val="multilevel"/>
    <w:tmpl w:val="D1BCD760"/>
    <w:numStyleLink w:val="Programm-Liste"/>
  </w:abstractNum>
  <w:abstractNum w:abstractNumId="22"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3" w15:restartNumberingAfterBreak="0">
    <w:nsid w:val="54B163D4"/>
    <w:multiLevelType w:val="multilevel"/>
    <w:tmpl w:val="FB3004A6"/>
    <w:lvl w:ilvl="0">
      <w:start w:val="1"/>
      <w:numFmt w:val="bullet"/>
      <w:lvlText w:val=""/>
      <w:lvlJc w:val="left"/>
      <w:pPr>
        <w:ind w:left="435" w:hanging="435"/>
      </w:pPr>
      <w:rPr>
        <w:rFonts w:ascii="Symbol" w:hAnsi="Symbol" w:hint="default"/>
        <w:color w:val="E30513"/>
      </w:rPr>
    </w:lvl>
    <w:lvl w:ilvl="1">
      <w:start w:val="1"/>
      <w:numFmt w:val="decimal"/>
      <w:lvlText w:val="%1.%2."/>
      <w:lvlJc w:val="left"/>
      <w:pPr>
        <w:ind w:left="1232" w:hanging="435"/>
      </w:pPr>
      <w:rPr>
        <w:rFonts w:hint="default"/>
      </w:rPr>
    </w:lvl>
    <w:lvl w:ilvl="2">
      <w:start w:val="1"/>
      <w:numFmt w:val="decimal"/>
      <w:lvlText w:val="%1.%2.%3."/>
      <w:lvlJc w:val="left"/>
      <w:pPr>
        <w:ind w:left="2314" w:hanging="720"/>
      </w:pPr>
      <w:rPr>
        <w:rFonts w:hint="default"/>
      </w:rPr>
    </w:lvl>
    <w:lvl w:ilvl="3">
      <w:start w:val="1"/>
      <w:numFmt w:val="decimal"/>
      <w:lvlText w:val="%1.%2.%3.%4."/>
      <w:lvlJc w:val="left"/>
      <w:pPr>
        <w:ind w:left="3111" w:hanging="72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065" w:hanging="1080"/>
      </w:pPr>
      <w:rPr>
        <w:rFonts w:hint="default"/>
      </w:rPr>
    </w:lvl>
    <w:lvl w:ilvl="6">
      <w:start w:val="1"/>
      <w:numFmt w:val="decimal"/>
      <w:lvlText w:val="%1.%2.%3.%4.%5.%6.%7."/>
      <w:lvlJc w:val="left"/>
      <w:pPr>
        <w:ind w:left="6222" w:hanging="1440"/>
      </w:pPr>
      <w:rPr>
        <w:rFonts w:hint="default"/>
      </w:rPr>
    </w:lvl>
    <w:lvl w:ilvl="7">
      <w:start w:val="1"/>
      <w:numFmt w:val="decimal"/>
      <w:lvlText w:val="%1.%2.%3.%4.%5.%6.%7.%8."/>
      <w:lvlJc w:val="left"/>
      <w:pPr>
        <w:ind w:left="7019" w:hanging="1440"/>
      </w:pPr>
      <w:rPr>
        <w:rFonts w:hint="default"/>
      </w:rPr>
    </w:lvl>
    <w:lvl w:ilvl="8">
      <w:start w:val="1"/>
      <w:numFmt w:val="decimal"/>
      <w:lvlText w:val="%1.%2.%3.%4.%5.%6.%7.%8.%9."/>
      <w:lvlJc w:val="left"/>
      <w:pPr>
        <w:ind w:left="8176" w:hanging="1800"/>
      </w:pPr>
      <w:rPr>
        <w:rFonts w:hint="default"/>
      </w:rPr>
    </w:lvl>
  </w:abstractNum>
  <w:abstractNum w:abstractNumId="24" w15:restartNumberingAfterBreak="0">
    <w:nsid w:val="55D87CCC"/>
    <w:multiLevelType w:val="multilevel"/>
    <w:tmpl w:val="FBF0E766"/>
    <w:numStyleLink w:val="ATGliederungsliste"/>
  </w:abstractNum>
  <w:abstractNum w:abstractNumId="25"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9"/>
  </w:num>
  <w:num w:numId="2">
    <w:abstractNumId w:val="22"/>
  </w:num>
  <w:num w:numId="3">
    <w:abstractNumId w:val="7"/>
  </w:num>
  <w:num w:numId="4">
    <w:abstractNumId w:val="16"/>
  </w:num>
  <w:num w:numId="5">
    <w:abstractNumId w:val="16"/>
  </w:num>
  <w:num w:numId="6">
    <w:abstractNumId w:val="19"/>
  </w:num>
  <w:num w:numId="7">
    <w:abstractNumId w:val="17"/>
  </w:num>
  <w:num w:numId="8">
    <w:abstractNumId w:val="6"/>
  </w:num>
  <w:num w:numId="9">
    <w:abstractNumId w:val="25"/>
  </w:num>
  <w:num w:numId="10">
    <w:abstractNumId w:val="8"/>
  </w:num>
  <w:num w:numId="11">
    <w:abstractNumId w:val="5"/>
  </w:num>
  <w:num w:numId="12">
    <w:abstractNumId w:val="24"/>
  </w:num>
  <w:num w:numId="13">
    <w:abstractNumId w:val="25"/>
  </w:num>
  <w:num w:numId="14">
    <w:abstractNumId w:val="12"/>
  </w:num>
  <w:num w:numId="15">
    <w:abstractNumId w:val="11"/>
  </w:num>
  <w:num w:numId="16">
    <w:abstractNumId w:val="10"/>
  </w:num>
  <w:num w:numId="17">
    <w:abstractNumId w:val="7"/>
  </w:num>
  <w:num w:numId="18">
    <w:abstractNumId w:val="22"/>
  </w:num>
  <w:num w:numId="19">
    <w:abstractNumId w:val="16"/>
  </w:num>
  <w:num w:numId="20">
    <w:abstractNumId w:val="21"/>
  </w:num>
  <w:num w:numId="21">
    <w:abstractNumId w:val="2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lvlOverride w:ilvl="0">
      <w:startOverride w:val="1"/>
    </w:lvlOverride>
  </w:num>
  <w:num w:numId="25">
    <w:abstractNumId w:val="17"/>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 w:numId="35">
    <w:abstractNumId w:val="18"/>
  </w:num>
  <w:num w:numId="36">
    <w:abstractNumId w:val="14"/>
  </w:num>
  <w:num w:numId="37">
    <w:abstractNumId w:val="13"/>
  </w:num>
  <w:num w:numId="38">
    <w:abstractNumId w:val="23"/>
  </w:num>
  <w:num w:numId="3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readOnly" w:formatting="1" w:enforcement="1" w:cryptProviderType="rsaAES" w:cryptAlgorithmClass="hash" w:cryptAlgorithmType="typeAny" w:cryptAlgorithmSid="14" w:cryptSpinCount="100000" w:hash="fgCllc1vBaHCpGsu/GEaEO0Cf+tJ6bTW2FpDHqeUe7kLVtVENoK8hVI1iFkaBLw/mo80OLNYJpmlv3X7Nv/6Xw==" w:salt="5Hh17YH8HDCel+h/avYcXg=="/>
  <w:autoFormatOverrid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DB"/>
    <w:rsid w:val="0000022D"/>
    <w:rsid w:val="00001814"/>
    <w:rsid w:val="00001EE6"/>
    <w:rsid w:val="00002317"/>
    <w:rsid w:val="00003BED"/>
    <w:rsid w:val="00003F35"/>
    <w:rsid w:val="00003F95"/>
    <w:rsid w:val="00004996"/>
    <w:rsid w:val="000049E1"/>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BE7"/>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70B7D"/>
    <w:rsid w:val="00070CDA"/>
    <w:rsid w:val="00071182"/>
    <w:rsid w:val="00071587"/>
    <w:rsid w:val="000726AA"/>
    <w:rsid w:val="000727F2"/>
    <w:rsid w:val="0007435D"/>
    <w:rsid w:val="000746F7"/>
    <w:rsid w:val="00075471"/>
    <w:rsid w:val="00075908"/>
    <w:rsid w:val="00075EB7"/>
    <w:rsid w:val="00076F2E"/>
    <w:rsid w:val="000772EB"/>
    <w:rsid w:val="00077736"/>
    <w:rsid w:val="0008182B"/>
    <w:rsid w:val="00083280"/>
    <w:rsid w:val="0008509E"/>
    <w:rsid w:val="00085C4F"/>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6E85"/>
    <w:rsid w:val="0010793B"/>
    <w:rsid w:val="00107A20"/>
    <w:rsid w:val="00110D8F"/>
    <w:rsid w:val="001119D1"/>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2218"/>
    <w:rsid w:val="001243FE"/>
    <w:rsid w:val="00124E19"/>
    <w:rsid w:val="001254BF"/>
    <w:rsid w:val="00125FFA"/>
    <w:rsid w:val="0012606E"/>
    <w:rsid w:val="001276F2"/>
    <w:rsid w:val="001277EE"/>
    <w:rsid w:val="00127D0B"/>
    <w:rsid w:val="00130BB6"/>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60742"/>
    <w:rsid w:val="00162458"/>
    <w:rsid w:val="001639CF"/>
    <w:rsid w:val="001641A4"/>
    <w:rsid w:val="00164C69"/>
    <w:rsid w:val="00164CBC"/>
    <w:rsid w:val="00165461"/>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537C"/>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A7C9F"/>
    <w:rsid w:val="001B104A"/>
    <w:rsid w:val="001B38CF"/>
    <w:rsid w:val="001B4834"/>
    <w:rsid w:val="001B4C11"/>
    <w:rsid w:val="001B4FFF"/>
    <w:rsid w:val="001B553A"/>
    <w:rsid w:val="001B5635"/>
    <w:rsid w:val="001B5755"/>
    <w:rsid w:val="001B6ABA"/>
    <w:rsid w:val="001B7DC7"/>
    <w:rsid w:val="001B7E2C"/>
    <w:rsid w:val="001C0796"/>
    <w:rsid w:val="001C0BF0"/>
    <w:rsid w:val="001C12D4"/>
    <w:rsid w:val="001C1653"/>
    <w:rsid w:val="001C18C0"/>
    <w:rsid w:val="001C1950"/>
    <w:rsid w:val="001C1B9F"/>
    <w:rsid w:val="001C21CE"/>
    <w:rsid w:val="001C4606"/>
    <w:rsid w:val="001C4998"/>
    <w:rsid w:val="001C4B2F"/>
    <w:rsid w:val="001C4F35"/>
    <w:rsid w:val="001C5508"/>
    <w:rsid w:val="001C5556"/>
    <w:rsid w:val="001C752E"/>
    <w:rsid w:val="001C7A71"/>
    <w:rsid w:val="001C7C83"/>
    <w:rsid w:val="001D12CE"/>
    <w:rsid w:val="001D12E1"/>
    <w:rsid w:val="001D3194"/>
    <w:rsid w:val="001D36C9"/>
    <w:rsid w:val="001D4780"/>
    <w:rsid w:val="001D50A4"/>
    <w:rsid w:val="001D68D0"/>
    <w:rsid w:val="001D7225"/>
    <w:rsid w:val="001E10BC"/>
    <w:rsid w:val="001E1361"/>
    <w:rsid w:val="001E13E3"/>
    <w:rsid w:val="001E23C7"/>
    <w:rsid w:val="001E3087"/>
    <w:rsid w:val="001E376C"/>
    <w:rsid w:val="001E41C4"/>
    <w:rsid w:val="001E4458"/>
    <w:rsid w:val="001E4764"/>
    <w:rsid w:val="001E4E98"/>
    <w:rsid w:val="001E4FEE"/>
    <w:rsid w:val="001E7675"/>
    <w:rsid w:val="001E7835"/>
    <w:rsid w:val="001E7BFD"/>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5FFF"/>
    <w:rsid w:val="002264C1"/>
    <w:rsid w:val="0022683F"/>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40144"/>
    <w:rsid w:val="002417E4"/>
    <w:rsid w:val="00241FB1"/>
    <w:rsid w:val="00242865"/>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268D"/>
    <w:rsid w:val="002A2BA1"/>
    <w:rsid w:val="002A431C"/>
    <w:rsid w:val="002A47E9"/>
    <w:rsid w:val="002A521F"/>
    <w:rsid w:val="002A722E"/>
    <w:rsid w:val="002A72E2"/>
    <w:rsid w:val="002A736A"/>
    <w:rsid w:val="002A7649"/>
    <w:rsid w:val="002A76E7"/>
    <w:rsid w:val="002B0950"/>
    <w:rsid w:val="002B1B52"/>
    <w:rsid w:val="002B2760"/>
    <w:rsid w:val="002B2CE2"/>
    <w:rsid w:val="002B3762"/>
    <w:rsid w:val="002B62ED"/>
    <w:rsid w:val="002B72C1"/>
    <w:rsid w:val="002B735B"/>
    <w:rsid w:val="002B769B"/>
    <w:rsid w:val="002B7F17"/>
    <w:rsid w:val="002C0831"/>
    <w:rsid w:val="002C0E8C"/>
    <w:rsid w:val="002C184B"/>
    <w:rsid w:val="002C3642"/>
    <w:rsid w:val="002C51F8"/>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2873"/>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1C99"/>
    <w:rsid w:val="00326810"/>
    <w:rsid w:val="00327C0D"/>
    <w:rsid w:val="00331A8F"/>
    <w:rsid w:val="00332959"/>
    <w:rsid w:val="0033302F"/>
    <w:rsid w:val="003337E7"/>
    <w:rsid w:val="003340AD"/>
    <w:rsid w:val="00334C19"/>
    <w:rsid w:val="00335436"/>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4530"/>
    <w:rsid w:val="003657C7"/>
    <w:rsid w:val="003664D5"/>
    <w:rsid w:val="00366728"/>
    <w:rsid w:val="00366A86"/>
    <w:rsid w:val="003703A4"/>
    <w:rsid w:val="0037088E"/>
    <w:rsid w:val="00370952"/>
    <w:rsid w:val="003714B5"/>
    <w:rsid w:val="00371F7B"/>
    <w:rsid w:val="003732ED"/>
    <w:rsid w:val="003740F9"/>
    <w:rsid w:val="00376328"/>
    <w:rsid w:val="0037652C"/>
    <w:rsid w:val="003769B8"/>
    <w:rsid w:val="00380142"/>
    <w:rsid w:val="0038016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393"/>
    <w:rsid w:val="003C12BD"/>
    <w:rsid w:val="003C1595"/>
    <w:rsid w:val="003C1DAB"/>
    <w:rsid w:val="003C2600"/>
    <w:rsid w:val="003C2A02"/>
    <w:rsid w:val="003C3304"/>
    <w:rsid w:val="003C3EEC"/>
    <w:rsid w:val="003C518D"/>
    <w:rsid w:val="003C7B64"/>
    <w:rsid w:val="003D09FA"/>
    <w:rsid w:val="003D0AA7"/>
    <w:rsid w:val="003D1109"/>
    <w:rsid w:val="003D11B6"/>
    <w:rsid w:val="003D25A6"/>
    <w:rsid w:val="003D25DD"/>
    <w:rsid w:val="003D31DB"/>
    <w:rsid w:val="003D3C72"/>
    <w:rsid w:val="003D474E"/>
    <w:rsid w:val="003D55AA"/>
    <w:rsid w:val="003D5F8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AC9"/>
    <w:rsid w:val="00460CA2"/>
    <w:rsid w:val="00460E08"/>
    <w:rsid w:val="004616D3"/>
    <w:rsid w:val="00461767"/>
    <w:rsid w:val="004620D6"/>
    <w:rsid w:val="00462951"/>
    <w:rsid w:val="00462B9E"/>
    <w:rsid w:val="0046391D"/>
    <w:rsid w:val="004639B3"/>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70BF"/>
    <w:rsid w:val="0047730A"/>
    <w:rsid w:val="004802E4"/>
    <w:rsid w:val="00480550"/>
    <w:rsid w:val="00482773"/>
    <w:rsid w:val="00483FA1"/>
    <w:rsid w:val="00485DE8"/>
    <w:rsid w:val="00486558"/>
    <w:rsid w:val="00487628"/>
    <w:rsid w:val="00487D4D"/>
    <w:rsid w:val="0049068A"/>
    <w:rsid w:val="00490F0C"/>
    <w:rsid w:val="0049219F"/>
    <w:rsid w:val="00492823"/>
    <w:rsid w:val="00492BA0"/>
    <w:rsid w:val="004944DD"/>
    <w:rsid w:val="0049458E"/>
    <w:rsid w:val="00494FB6"/>
    <w:rsid w:val="00495F99"/>
    <w:rsid w:val="0049689C"/>
    <w:rsid w:val="004978BE"/>
    <w:rsid w:val="004A00A8"/>
    <w:rsid w:val="004A02C1"/>
    <w:rsid w:val="004A10E2"/>
    <w:rsid w:val="004A18E6"/>
    <w:rsid w:val="004A1C61"/>
    <w:rsid w:val="004A2327"/>
    <w:rsid w:val="004A2998"/>
    <w:rsid w:val="004A3A37"/>
    <w:rsid w:val="004A3ABA"/>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89A"/>
    <w:rsid w:val="004D3829"/>
    <w:rsid w:val="004D38A8"/>
    <w:rsid w:val="004D3E4A"/>
    <w:rsid w:val="004D46D1"/>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9CC"/>
    <w:rsid w:val="004E7C0E"/>
    <w:rsid w:val="004F0990"/>
    <w:rsid w:val="004F1F88"/>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76E"/>
    <w:rsid w:val="00511894"/>
    <w:rsid w:val="00511FCA"/>
    <w:rsid w:val="005122EB"/>
    <w:rsid w:val="00512C3C"/>
    <w:rsid w:val="005130BF"/>
    <w:rsid w:val="005132A1"/>
    <w:rsid w:val="00513CC5"/>
    <w:rsid w:val="0051506E"/>
    <w:rsid w:val="0051546D"/>
    <w:rsid w:val="0051662D"/>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E01"/>
    <w:rsid w:val="00573936"/>
    <w:rsid w:val="00573DB5"/>
    <w:rsid w:val="005746DC"/>
    <w:rsid w:val="005747D0"/>
    <w:rsid w:val="00574FB3"/>
    <w:rsid w:val="00575E91"/>
    <w:rsid w:val="0057680A"/>
    <w:rsid w:val="00577930"/>
    <w:rsid w:val="005803B9"/>
    <w:rsid w:val="005803C4"/>
    <w:rsid w:val="0058070C"/>
    <w:rsid w:val="005817FF"/>
    <w:rsid w:val="00581C86"/>
    <w:rsid w:val="00583D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D0771"/>
    <w:rsid w:val="005D080F"/>
    <w:rsid w:val="005D0F8A"/>
    <w:rsid w:val="005D1229"/>
    <w:rsid w:val="005D361A"/>
    <w:rsid w:val="005D3C24"/>
    <w:rsid w:val="005D4095"/>
    <w:rsid w:val="005D40D5"/>
    <w:rsid w:val="005D43D0"/>
    <w:rsid w:val="005D5D4B"/>
    <w:rsid w:val="005D66CD"/>
    <w:rsid w:val="005D674F"/>
    <w:rsid w:val="005D719C"/>
    <w:rsid w:val="005D7297"/>
    <w:rsid w:val="005D752B"/>
    <w:rsid w:val="005E0A99"/>
    <w:rsid w:val="005E1C40"/>
    <w:rsid w:val="005E1EAE"/>
    <w:rsid w:val="005E3C74"/>
    <w:rsid w:val="005E4488"/>
    <w:rsid w:val="005E6D2F"/>
    <w:rsid w:val="005F0489"/>
    <w:rsid w:val="005F04C3"/>
    <w:rsid w:val="005F05F4"/>
    <w:rsid w:val="005F1D5B"/>
    <w:rsid w:val="005F217D"/>
    <w:rsid w:val="005F3599"/>
    <w:rsid w:val="005F4A32"/>
    <w:rsid w:val="005F5D2F"/>
    <w:rsid w:val="005F5E23"/>
    <w:rsid w:val="005F641B"/>
    <w:rsid w:val="00600464"/>
    <w:rsid w:val="0060097F"/>
    <w:rsid w:val="006016FF"/>
    <w:rsid w:val="006020DE"/>
    <w:rsid w:val="0060404D"/>
    <w:rsid w:val="00605DB9"/>
    <w:rsid w:val="006066A0"/>
    <w:rsid w:val="00606D99"/>
    <w:rsid w:val="00606F0F"/>
    <w:rsid w:val="00607F4D"/>
    <w:rsid w:val="00610E34"/>
    <w:rsid w:val="00611765"/>
    <w:rsid w:val="00612FF9"/>
    <w:rsid w:val="0061361F"/>
    <w:rsid w:val="00614779"/>
    <w:rsid w:val="006149AE"/>
    <w:rsid w:val="006162EF"/>
    <w:rsid w:val="00617CA7"/>
    <w:rsid w:val="00620487"/>
    <w:rsid w:val="006204B1"/>
    <w:rsid w:val="006207ED"/>
    <w:rsid w:val="00622BF0"/>
    <w:rsid w:val="00623944"/>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320C"/>
    <w:rsid w:val="00676572"/>
    <w:rsid w:val="00676799"/>
    <w:rsid w:val="00677CA4"/>
    <w:rsid w:val="00680196"/>
    <w:rsid w:val="006801B7"/>
    <w:rsid w:val="006804AF"/>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667"/>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2508"/>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5D34"/>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6A88"/>
    <w:rsid w:val="00717600"/>
    <w:rsid w:val="00717D2D"/>
    <w:rsid w:val="00721F3A"/>
    <w:rsid w:val="00722AC4"/>
    <w:rsid w:val="00722B1E"/>
    <w:rsid w:val="00723079"/>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41B5"/>
    <w:rsid w:val="00754CF1"/>
    <w:rsid w:val="00754E01"/>
    <w:rsid w:val="0075521E"/>
    <w:rsid w:val="007559A2"/>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A0513"/>
    <w:rsid w:val="007A4E39"/>
    <w:rsid w:val="007A5323"/>
    <w:rsid w:val="007A58CA"/>
    <w:rsid w:val="007A5F82"/>
    <w:rsid w:val="007A7028"/>
    <w:rsid w:val="007A713E"/>
    <w:rsid w:val="007A7894"/>
    <w:rsid w:val="007A7BC0"/>
    <w:rsid w:val="007B09FB"/>
    <w:rsid w:val="007B0B05"/>
    <w:rsid w:val="007B0E2A"/>
    <w:rsid w:val="007B120A"/>
    <w:rsid w:val="007B1A7C"/>
    <w:rsid w:val="007B30D3"/>
    <w:rsid w:val="007B371C"/>
    <w:rsid w:val="007B5795"/>
    <w:rsid w:val="007B6D17"/>
    <w:rsid w:val="007B7760"/>
    <w:rsid w:val="007C12BC"/>
    <w:rsid w:val="007C32B2"/>
    <w:rsid w:val="007C3A25"/>
    <w:rsid w:val="007C4396"/>
    <w:rsid w:val="007C46ED"/>
    <w:rsid w:val="007C61C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D7F17"/>
    <w:rsid w:val="007E014A"/>
    <w:rsid w:val="007E13FB"/>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6F9F"/>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3CCD"/>
    <w:rsid w:val="00844617"/>
    <w:rsid w:val="00844F1E"/>
    <w:rsid w:val="00844F3B"/>
    <w:rsid w:val="00845A28"/>
    <w:rsid w:val="00845C35"/>
    <w:rsid w:val="008473AF"/>
    <w:rsid w:val="008500AD"/>
    <w:rsid w:val="00850BAC"/>
    <w:rsid w:val="00852CDB"/>
    <w:rsid w:val="00853C84"/>
    <w:rsid w:val="008546C9"/>
    <w:rsid w:val="008547B7"/>
    <w:rsid w:val="008552B0"/>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0E3B"/>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6EFA"/>
    <w:rsid w:val="008A7673"/>
    <w:rsid w:val="008B01BF"/>
    <w:rsid w:val="008B2E74"/>
    <w:rsid w:val="008B386F"/>
    <w:rsid w:val="008B4D1A"/>
    <w:rsid w:val="008B4DEA"/>
    <w:rsid w:val="008B5D83"/>
    <w:rsid w:val="008B7926"/>
    <w:rsid w:val="008C022A"/>
    <w:rsid w:val="008C0536"/>
    <w:rsid w:val="008C0DAA"/>
    <w:rsid w:val="008C16D0"/>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3F"/>
    <w:rsid w:val="008F3B81"/>
    <w:rsid w:val="008F43DA"/>
    <w:rsid w:val="008F4A10"/>
    <w:rsid w:val="008F5EF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C67"/>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1E44"/>
    <w:rsid w:val="00932378"/>
    <w:rsid w:val="00932E24"/>
    <w:rsid w:val="009334A5"/>
    <w:rsid w:val="00933749"/>
    <w:rsid w:val="00933B27"/>
    <w:rsid w:val="00934296"/>
    <w:rsid w:val="00934553"/>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B1A"/>
    <w:rsid w:val="0096189B"/>
    <w:rsid w:val="00961A02"/>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77E88"/>
    <w:rsid w:val="009808C3"/>
    <w:rsid w:val="00982DB8"/>
    <w:rsid w:val="00984531"/>
    <w:rsid w:val="00984938"/>
    <w:rsid w:val="00985418"/>
    <w:rsid w:val="00985704"/>
    <w:rsid w:val="00986C87"/>
    <w:rsid w:val="00986E87"/>
    <w:rsid w:val="00986FCE"/>
    <w:rsid w:val="009903C6"/>
    <w:rsid w:val="009904E3"/>
    <w:rsid w:val="009906D0"/>
    <w:rsid w:val="009911C5"/>
    <w:rsid w:val="009921AE"/>
    <w:rsid w:val="009925DA"/>
    <w:rsid w:val="00992723"/>
    <w:rsid w:val="00993D2F"/>
    <w:rsid w:val="00993ED2"/>
    <w:rsid w:val="00994FFC"/>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D0608"/>
    <w:rsid w:val="009D1A7C"/>
    <w:rsid w:val="009D1B5E"/>
    <w:rsid w:val="009D2149"/>
    <w:rsid w:val="009D288D"/>
    <w:rsid w:val="009D2A2A"/>
    <w:rsid w:val="009D2F4B"/>
    <w:rsid w:val="009D3116"/>
    <w:rsid w:val="009D3758"/>
    <w:rsid w:val="009D3B69"/>
    <w:rsid w:val="009D40A7"/>
    <w:rsid w:val="009D5490"/>
    <w:rsid w:val="009D594D"/>
    <w:rsid w:val="009D5B1E"/>
    <w:rsid w:val="009D6E37"/>
    <w:rsid w:val="009D71C3"/>
    <w:rsid w:val="009E0030"/>
    <w:rsid w:val="009E0785"/>
    <w:rsid w:val="009E221B"/>
    <w:rsid w:val="009E3293"/>
    <w:rsid w:val="009E42C9"/>
    <w:rsid w:val="009E5CBD"/>
    <w:rsid w:val="009E5DC0"/>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4D7"/>
    <w:rsid w:val="00A0083A"/>
    <w:rsid w:val="00A015B5"/>
    <w:rsid w:val="00A01A10"/>
    <w:rsid w:val="00A02919"/>
    <w:rsid w:val="00A04C85"/>
    <w:rsid w:val="00A05544"/>
    <w:rsid w:val="00A06154"/>
    <w:rsid w:val="00A0644C"/>
    <w:rsid w:val="00A0645F"/>
    <w:rsid w:val="00A06E87"/>
    <w:rsid w:val="00A0716D"/>
    <w:rsid w:val="00A074BC"/>
    <w:rsid w:val="00A07B70"/>
    <w:rsid w:val="00A101C3"/>
    <w:rsid w:val="00A10B11"/>
    <w:rsid w:val="00A1105A"/>
    <w:rsid w:val="00A11670"/>
    <w:rsid w:val="00A11FF5"/>
    <w:rsid w:val="00A12213"/>
    <w:rsid w:val="00A12D57"/>
    <w:rsid w:val="00A12F2E"/>
    <w:rsid w:val="00A13371"/>
    <w:rsid w:val="00A13DD7"/>
    <w:rsid w:val="00A141DA"/>
    <w:rsid w:val="00A1633E"/>
    <w:rsid w:val="00A16B6B"/>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55CE"/>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F56"/>
    <w:rsid w:val="00A47A59"/>
    <w:rsid w:val="00A47C87"/>
    <w:rsid w:val="00A5083D"/>
    <w:rsid w:val="00A51F61"/>
    <w:rsid w:val="00A52436"/>
    <w:rsid w:val="00A52F36"/>
    <w:rsid w:val="00A533AB"/>
    <w:rsid w:val="00A538F4"/>
    <w:rsid w:val="00A53979"/>
    <w:rsid w:val="00A53D20"/>
    <w:rsid w:val="00A545E0"/>
    <w:rsid w:val="00A5547B"/>
    <w:rsid w:val="00A557C0"/>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E0947"/>
    <w:rsid w:val="00AE0E03"/>
    <w:rsid w:val="00AE159B"/>
    <w:rsid w:val="00AE2ADE"/>
    <w:rsid w:val="00AE62EA"/>
    <w:rsid w:val="00AE6582"/>
    <w:rsid w:val="00AE746C"/>
    <w:rsid w:val="00AE7A88"/>
    <w:rsid w:val="00AE7BC3"/>
    <w:rsid w:val="00AF045E"/>
    <w:rsid w:val="00AF1C0B"/>
    <w:rsid w:val="00AF354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6975"/>
    <w:rsid w:val="00B076A2"/>
    <w:rsid w:val="00B079F5"/>
    <w:rsid w:val="00B1023A"/>
    <w:rsid w:val="00B107A4"/>
    <w:rsid w:val="00B11039"/>
    <w:rsid w:val="00B130F5"/>
    <w:rsid w:val="00B13159"/>
    <w:rsid w:val="00B14917"/>
    <w:rsid w:val="00B151FF"/>
    <w:rsid w:val="00B155E3"/>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6911"/>
    <w:rsid w:val="00B77871"/>
    <w:rsid w:val="00B80A59"/>
    <w:rsid w:val="00B80BC2"/>
    <w:rsid w:val="00B823B1"/>
    <w:rsid w:val="00B8260E"/>
    <w:rsid w:val="00B826A1"/>
    <w:rsid w:val="00B84572"/>
    <w:rsid w:val="00B847FA"/>
    <w:rsid w:val="00B8488E"/>
    <w:rsid w:val="00B85F1C"/>
    <w:rsid w:val="00B86852"/>
    <w:rsid w:val="00B86A67"/>
    <w:rsid w:val="00B86DDC"/>
    <w:rsid w:val="00B90221"/>
    <w:rsid w:val="00B90372"/>
    <w:rsid w:val="00B90498"/>
    <w:rsid w:val="00B90560"/>
    <w:rsid w:val="00B958BA"/>
    <w:rsid w:val="00BA0C3F"/>
    <w:rsid w:val="00BA106F"/>
    <w:rsid w:val="00BA3512"/>
    <w:rsid w:val="00BA39A2"/>
    <w:rsid w:val="00BA3ECA"/>
    <w:rsid w:val="00BA549B"/>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331"/>
    <w:rsid w:val="00C007A7"/>
    <w:rsid w:val="00C00EC9"/>
    <w:rsid w:val="00C029EF"/>
    <w:rsid w:val="00C03919"/>
    <w:rsid w:val="00C03B9E"/>
    <w:rsid w:val="00C03DBD"/>
    <w:rsid w:val="00C04972"/>
    <w:rsid w:val="00C05BD4"/>
    <w:rsid w:val="00C07E78"/>
    <w:rsid w:val="00C102F1"/>
    <w:rsid w:val="00C1039A"/>
    <w:rsid w:val="00C11296"/>
    <w:rsid w:val="00C11756"/>
    <w:rsid w:val="00C1230A"/>
    <w:rsid w:val="00C1305C"/>
    <w:rsid w:val="00C14712"/>
    <w:rsid w:val="00C1555D"/>
    <w:rsid w:val="00C166F1"/>
    <w:rsid w:val="00C16E13"/>
    <w:rsid w:val="00C176E0"/>
    <w:rsid w:val="00C17C78"/>
    <w:rsid w:val="00C17CD0"/>
    <w:rsid w:val="00C17EC4"/>
    <w:rsid w:val="00C206B3"/>
    <w:rsid w:val="00C20B35"/>
    <w:rsid w:val="00C228FF"/>
    <w:rsid w:val="00C232C2"/>
    <w:rsid w:val="00C2357D"/>
    <w:rsid w:val="00C2442E"/>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4045B"/>
    <w:rsid w:val="00C4116C"/>
    <w:rsid w:val="00C41484"/>
    <w:rsid w:val="00C42025"/>
    <w:rsid w:val="00C42327"/>
    <w:rsid w:val="00C429AD"/>
    <w:rsid w:val="00C43133"/>
    <w:rsid w:val="00C4592C"/>
    <w:rsid w:val="00C47156"/>
    <w:rsid w:val="00C47B5A"/>
    <w:rsid w:val="00C47DF3"/>
    <w:rsid w:val="00C5225F"/>
    <w:rsid w:val="00C5323A"/>
    <w:rsid w:val="00C535B8"/>
    <w:rsid w:val="00C545E5"/>
    <w:rsid w:val="00C5510D"/>
    <w:rsid w:val="00C556A2"/>
    <w:rsid w:val="00C5670A"/>
    <w:rsid w:val="00C57027"/>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4121"/>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5C8D"/>
    <w:rsid w:val="00CC5CFD"/>
    <w:rsid w:val="00CC63BB"/>
    <w:rsid w:val="00CC696C"/>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4EDB"/>
    <w:rsid w:val="00D35251"/>
    <w:rsid w:val="00D36ADA"/>
    <w:rsid w:val="00D40D66"/>
    <w:rsid w:val="00D41DBE"/>
    <w:rsid w:val="00D41FEE"/>
    <w:rsid w:val="00D4204D"/>
    <w:rsid w:val="00D42ABA"/>
    <w:rsid w:val="00D4473B"/>
    <w:rsid w:val="00D44A63"/>
    <w:rsid w:val="00D44F2D"/>
    <w:rsid w:val="00D4564B"/>
    <w:rsid w:val="00D510D0"/>
    <w:rsid w:val="00D51B01"/>
    <w:rsid w:val="00D51B53"/>
    <w:rsid w:val="00D5350E"/>
    <w:rsid w:val="00D53631"/>
    <w:rsid w:val="00D55B6D"/>
    <w:rsid w:val="00D56136"/>
    <w:rsid w:val="00D57C6A"/>
    <w:rsid w:val="00D57CA8"/>
    <w:rsid w:val="00D601F2"/>
    <w:rsid w:val="00D60857"/>
    <w:rsid w:val="00D61B3F"/>
    <w:rsid w:val="00D62624"/>
    <w:rsid w:val="00D62763"/>
    <w:rsid w:val="00D62BCC"/>
    <w:rsid w:val="00D64680"/>
    <w:rsid w:val="00D64A29"/>
    <w:rsid w:val="00D65114"/>
    <w:rsid w:val="00D66966"/>
    <w:rsid w:val="00D66B3B"/>
    <w:rsid w:val="00D70493"/>
    <w:rsid w:val="00D7059D"/>
    <w:rsid w:val="00D720EA"/>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0E26"/>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0FEE"/>
    <w:rsid w:val="00DA2502"/>
    <w:rsid w:val="00DA41FF"/>
    <w:rsid w:val="00DA7F7B"/>
    <w:rsid w:val="00DB17C7"/>
    <w:rsid w:val="00DB1B79"/>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ECA"/>
    <w:rsid w:val="00DD4797"/>
    <w:rsid w:val="00DD52A7"/>
    <w:rsid w:val="00DD554B"/>
    <w:rsid w:val="00DD5826"/>
    <w:rsid w:val="00DD59BE"/>
    <w:rsid w:val="00DD5D11"/>
    <w:rsid w:val="00DD6833"/>
    <w:rsid w:val="00DD7B41"/>
    <w:rsid w:val="00DD7F67"/>
    <w:rsid w:val="00DE01F1"/>
    <w:rsid w:val="00DE1D43"/>
    <w:rsid w:val="00DE323A"/>
    <w:rsid w:val="00DE50CD"/>
    <w:rsid w:val="00DE6027"/>
    <w:rsid w:val="00DE722F"/>
    <w:rsid w:val="00DE79C7"/>
    <w:rsid w:val="00DF0134"/>
    <w:rsid w:val="00DF182B"/>
    <w:rsid w:val="00DF18E6"/>
    <w:rsid w:val="00DF2935"/>
    <w:rsid w:val="00DF2981"/>
    <w:rsid w:val="00DF391C"/>
    <w:rsid w:val="00DF4A78"/>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A11"/>
    <w:rsid w:val="00E12531"/>
    <w:rsid w:val="00E13327"/>
    <w:rsid w:val="00E137B5"/>
    <w:rsid w:val="00E155F2"/>
    <w:rsid w:val="00E15947"/>
    <w:rsid w:val="00E15E27"/>
    <w:rsid w:val="00E16F74"/>
    <w:rsid w:val="00E21374"/>
    <w:rsid w:val="00E213EB"/>
    <w:rsid w:val="00E214F6"/>
    <w:rsid w:val="00E2224A"/>
    <w:rsid w:val="00E22407"/>
    <w:rsid w:val="00E226A1"/>
    <w:rsid w:val="00E22C0F"/>
    <w:rsid w:val="00E23567"/>
    <w:rsid w:val="00E2463A"/>
    <w:rsid w:val="00E2605D"/>
    <w:rsid w:val="00E268AC"/>
    <w:rsid w:val="00E26A45"/>
    <w:rsid w:val="00E2795F"/>
    <w:rsid w:val="00E27BA0"/>
    <w:rsid w:val="00E27F15"/>
    <w:rsid w:val="00E312DF"/>
    <w:rsid w:val="00E31895"/>
    <w:rsid w:val="00E3236E"/>
    <w:rsid w:val="00E3352D"/>
    <w:rsid w:val="00E33C3A"/>
    <w:rsid w:val="00E35BC7"/>
    <w:rsid w:val="00E3684B"/>
    <w:rsid w:val="00E36C24"/>
    <w:rsid w:val="00E36D63"/>
    <w:rsid w:val="00E376A2"/>
    <w:rsid w:val="00E40EF2"/>
    <w:rsid w:val="00E41FD4"/>
    <w:rsid w:val="00E421B8"/>
    <w:rsid w:val="00E422F6"/>
    <w:rsid w:val="00E425D5"/>
    <w:rsid w:val="00E43401"/>
    <w:rsid w:val="00E44165"/>
    <w:rsid w:val="00E4448D"/>
    <w:rsid w:val="00E45737"/>
    <w:rsid w:val="00E45B42"/>
    <w:rsid w:val="00E45F16"/>
    <w:rsid w:val="00E51DF6"/>
    <w:rsid w:val="00E52B4C"/>
    <w:rsid w:val="00E52DCD"/>
    <w:rsid w:val="00E531F7"/>
    <w:rsid w:val="00E538E2"/>
    <w:rsid w:val="00E53AC7"/>
    <w:rsid w:val="00E53B1B"/>
    <w:rsid w:val="00E53FCE"/>
    <w:rsid w:val="00E54FEF"/>
    <w:rsid w:val="00E55039"/>
    <w:rsid w:val="00E569DB"/>
    <w:rsid w:val="00E57CA4"/>
    <w:rsid w:val="00E60453"/>
    <w:rsid w:val="00E61BC4"/>
    <w:rsid w:val="00E62A43"/>
    <w:rsid w:val="00E62F6D"/>
    <w:rsid w:val="00E641F7"/>
    <w:rsid w:val="00E659AA"/>
    <w:rsid w:val="00E66B9C"/>
    <w:rsid w:val="00E6716D"/>
    <w:rsid w:val="00E67F24"/>
    <w:rsid w:val="00E708FF"/>
    <w:rsid w:val="00E72752"/>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631C"/>
    <w:rsid w:val="00EC695A"/>
    <w:rsid w:val="00EC7701"/>
    <w:rsid w:val="00EC7E0C"/>
    <w:rsid w:val="00EC7F7E"/>
    <w:rsid w:val="00ED05FB"/>
    <w:rsid w:val="00ED19D6"/>
    <w:rsid w:val="00ED28EE"/>
    <w:rsid w:val="00ED2DC9"/>
    <w:rsid w:val="00ED3FDE"/>
    <w:rsid w:val="00ED570D"/>
    <w:rsid w:val="00ED57AA"/>
    <w:rsid w:val="00ED74D3"/>
    <w:rsid w:val="00ED7E05"/>
    <w:rsid w:val="00EE2183"/>
    <w:rsid w:val="00EE2454"/>
    <w:rsid w:val="00EE26F5"/>
    <w:rsid w:val="00EE2B52"/>
    <w:rsid w:val="00EE2D31"/>
    <w:rsid w:val="00EE2D94"/>
    <w:rsid w:val="00EE3598"/>
    <w:rsid w:val="00EE4486"/>
    <w:rsid w:val="00EE4755"/>
    <w:rsid w:val="00EE4D0D"/>
    <w:rsid w:val="00EE5AEE"/>
    <w:rsid w:val="00EE6690"/>
    <w:rsid w:val="00EE6949"/>
    <w:rsid w:val="00EE6951"/>
    <w:rsid w:val="00EE7378"/>
    <w:rsid w:val="00EF0709"/>
    <w:rsid w:val="00EF111B"/>
    <w:rsid w:val="00EF31ED"/>
    <w:rsid w:val="00EF36A8"/>
    <w:rsid w:val="00EF3C72"/>
    <w:rsid w:val="00EF3CC6"/>
    <w:rsid w:val="00EF54B7"/>
    <w:rsid w:val="00EF566A"/>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A1"/>
    <w:rsid w:val="00F50ED0"/>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A59"/>
    <w:rsid w:val="00FB2764"/>
    <w:rsid w:val="00FB289C"/>
    <w:rsid w:val="00FB2BFE"/>
    <w:rsid w:val="00FB2EE4"/>
    <w:rsid w:val="00FB3AFF"/>
    <w:rsid w:val="00FB4668"/>
    <w:rsid w:val="00FB4B12"/>
    <w:rsid w:val="00FB4ECD"/>
    <w:rsid w:val="00FB6193"/>
    <w:rsid w:val="00FB6491"/>
    <w:rsid w:val="00FB6856"/>
    <w:rsid w:val="00FB6B3E"/>
    <w:rsid w:val="00FB721B"/>
    <w:rsid w:val="00FB7A4B"/>
    <w:rsid w:val="00FB7C68"/>
    <w:rsid w:val="00FC09F2"/>
    <w:rsid w:val="00FC0F84"/>
    <w:rsid w:val="00FC47DA"/>
    <w:rsid w:val="00FC4C31"/>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7CE772"/>
  <w15:docId w15:val="{99AB9D2D-EA36-49FA-A663-89B69FC9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A16B6B"/>
    <w:pPr>
      <w:suppressAutoHyphens/>
    </w:pPr>
  </w:style>
  <w:style w:type="paragraph" w:styleId="berschrift1">
    <w:name w:val="heading 1"/>
    <w:aliases w:val="Ü1"/>
    <w:basedOn w:val="Standard"/>
    <w:next w:val="Standard"/>
    <w:link w:val="berschrift1Zchn"/>
    <w:uiPriority w:val="2"/>
    <w:qFormat/>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34436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semiHidden/>
    <w:unhideWhenUsed/>
    <w:locked/>
    <w:rsid w:val="00B36796"/>
    <w:pPr>
      <w:spacing w:line="240" w:lineRule="auto"/>
    </w:pPr>
    <w:rPr>
      <w:sz w:val="20"/>
    </w:rPr>
  </w:style>
  <w:style w:type="paragraph" w:styleId="Listenabsatz">
    <w:name w:val="List Paragraph"/>
    <w:basedOn w:val="Standard"/>
    <w:uiPriority w:val="34"/>
    <w:unhideWhenUsed/>
    <w:qFormat/>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5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3B197C"/>
    <w:pPr>
      <w:framePr w:hSpace="142" w:wrap="around" w:vAnchor="page" w:hAnchor="text" w:y="3687"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3B197C"/>
    <w:rPr>
      <w:rFonts w:asciiTheme="majorHAnsi" w:eastAsia="Calibri" w:hAnsiTheme="majorHAnsi" w:cs="Times New Roman"/>
      <w:b/>
      <w:sz w:val="56"/>
      <w:szCs w:val="60"/>
    </w:rPr>
  </w:style>
  <w:style w:type="paragraph" w:styleId="Untertitel">
    <w:name w:val="Subtitle"/>
    <w:basedOn w:val="Standard"/>
    <w:next w:val="Standard"/>
    <w:link w:val="UntertitelZchn"/>
    <w:uiPriority w:val="29"/>
    <w:rsid w:val="003B197C"/>
    <w:pPr>
      <w:framePr w:hSpace="142" w:wrap="around" w:vAnchor="page" w:hAnchor="text" w:y="3687" w:anchorLock="1"/>
      <w:numPr>
        <w:ilvl w:val="1"/>
      </w:numPr>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3B197C"/>
    <w:rPr>
      <w:rFonts w:asciiTheme="majorHAnsi" w:eastAsiaTheme="majorEastAsia" w:hAnsiTheme="majorHAnsi" w:cstheme="majorBidi"/>
      <w:iCs/>
      <w:sz w:val="28"/>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C21CE"/>
    <w:pPr>
      <w:spacing w:after="0"/>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rsid w:val="00B36796"/>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semiHidden/>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B36796"/>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36796"/>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F9059A"/>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770FC0"/>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ED3FD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 w:type="table" w:styleId="TabellemithellemGitternetz">
    <w:name w:val="Grid Table Light"/>
    <w:basedOn w:val="NormaleTabelle"/>
    <w:uiPriority w:val="40"/>
    <w:rsid w:val="00E53B1B"/>
    <w:pPr>
      <w:spacing w:after="0" w:line="240" w:lineRule="auto"/>
    </w:pPr>
    <w:tblPr>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style>
  <w:style w:type="paragraph" w:customStyle="1" w:styleId="ATE-AufzhlungspkteEbene2">
    <w:name w:val="ATE-Aufzählungspkte_Ebene 2"/>
    <w:basedOn w:val="Listenabsatz"/>
    <w:autoRedefine/>
    <w:qFormat/>
    <w:rsid w:val="00961A02"/>
    <w:pPr>
      <w:numPr>
        <w:numId w:val="0"/>
      </w:numPr>
      <w:tabs>
        <w:tab w:val="left" w:pos="992"/>
        <w:tab w:val="left" w:pos="1418"/>
        <w:tab w:val="left" w:pos="1985"/>
        <w:tab w:val="right" w:pos="9639"/>
      </w:tabs>
      <w:suppressAutoHyphens w:val="0"/>
      <w:spacing w:before="120" w:after="120" w:line="240" w:lineRule="auto"/>
      <w:ind w:left="709" w:hanging="357"/>
      <w:contextualSpacing w:val="0"/>
    </w:pPr>
    <w:rPr>
      <w:rFonts w:eastAsiaTheme="minorHAnsi"/>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automatisierung@austriatech.a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witz\Downloads\DE-Broschuere-BM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39F02A380D4F768E30B35471C17CB7"/>
        <w:category>
          <w:name w:val="Allgemein"/>
          <w:gallery w:val="placeholder"/>
        </w:category>
        <w:types>
          <w:type w:val="bbPlcHdr"/>
        </w:types>
        <w:behaviors>
          <w:behavior w:val="content"/>
        </w:behaviors>
        <w:guid w:val="{A3EF1714-4ABA-4407-A6C7-DC7288FB0EA2}"/>
      </w:docPartPr>
      <w:docPartBody>
        <w:p w:rsidR="0052726C" w:rsidRDefault="00376277">
          <w:pPr>
            <w:pStyle w:val="CE39F02A380D4F768E30B35471C17CB7"/>
          </w:pPr>
          <w:r w:rsidRPr="00BA15C5">
            <w:rPr>
              <w:rStyle w:val="Platzhaltertext"/>
            </w:rPr>
            <w:t>[Titel]</w:t>
          </w:r>
        </w:p>
      </w:docPartBody>
    </w:docPart>
    <w:docPart>
      <w:docPartPr>
        <w:name w:val="EAC8C8FEA72F4F60ABC4D3C6F7BC909A"/>
        <w:category>
          <w:name w:val="Allgemein"/>
          <w:gallery w:val="placeholder"/>
        </w:category>
        <w:types>
          <w:type w:val="bbPlcHdr"/>
        </w:types>
        <w:behaviors>
          <w:behavior w:val="content"/>
        </w:behaviors>
        <w:guid w:val="{B05CD899-53CD-4BDC-889D-E7793EA29D55}"/>
      </w:docPartPr>
      <w:docPartBody>
        <w:p w:rsidR="0052726C" w:rsidRDefault="0052726C" w:rsidP="0052726C">
          <w:pPr>
            <w:pStyle w:val="EAC8C8FEA72F4F60ABC4D3C6F7BC909A"/>
          </w:pPr>
          <w:r w:rsidRPr="002D35BD">
            <w:rPr>
              <w:rStyle w:val="Platzhaltertext"/>
            </w:rPr>
            <w:t>Klicken Sie hier, um Text einzugeben.</w:t>
          </w:r>
        </w:p>
      </w:docPartBody>
    </w:docPart>
    <w:docPart>
      <w:docPartPr>
        <w:name w:val="7A84D9F436374B6F8A74E47032078C8D"/>
        <w:category>
          <w:name w:val="Allgemein"/>
          <w:gallery w:val="placeholder"/>
        </w:category>
        <w:types>
          <w:type w:val="bbPlcHdr"/>
        </w:types>
        <w:behaviors>
          <w:behavior w:val="content"/>
        </w:behaviors>
        <w:guid w:val="{EC58C23A-7BF0-42CC-A536-96089F3E9561}"/>
      </w:docPartPr>
      <w:docPartBody>
        <w:p w:rsidR="0052726C" w:rsidRDefault="0052726C" w:rsidP="0052726C">
          <w:pPr>
            <w:pStyle w:val="7A84D9F436374B6F8A74E47032078C8D"/>
          </w:pPr>
          <w:r w:rsidRPr="002D35BD">
            <w:rPr>
              <w:rStyle w:val="Platzhaltertext"/>
            </w:rPr>
            <w:t>Klicken Sie hier, um Text einzugeben.</w:t>
          </w:r>
        </w:p>
      </w:docPartBody>
    </w:docPart>
    <w:docPart>
      <w:docPartPr>
        <w:name w:val="0D642BFC818B46A2BE8D79F5F9D58632"/>
        <w:category>
          <w:name w:val="Allgemein"/>
          <w:gallery w:val="placeholder"/>
        </w:category>
        <w:types>
          <w:type w:val="bbPlcHdr"/>
        </w:types>
        <w:behaviors>
          <w:behavior w:val="content"/>
        </w:behaviors>
        <w:guid w:val="{96E500C6-9EBF-4124-B387-1D0B8AA91200}"/>
      </w:docPartPr>
      <w:docPartBody>
        <w:p w:rsidR="0052726C" w:rsidRDefault="0052726C" w:rsidP="0052726C">
          <w:pPr>
            <w:pStyle w:val="0D642BFC818B46A2BE8D79F5F9D58632"/>
          </w:pPr>
          <w:r w:rsidRPr="002D35BD">
            <w:rPr>
              <w:rStyle w:val="Platzhaltertext"/>
            </w:rPr>
            <w:t>Klicken Sie hier, um Text einzugeben.</w:t>
          </w:r>
        </w:p>
      </w:docPartBody>
    </w:docPart>
    <w:docPart>
      <w:docPartPr>
        <w:name w:val="CD2C32C8DA3C4B219C9834A9F9D6015A"/>
        <w:category>
          <w:name w:val="Allgemein"/>
          <w:gallery w:val="placeholder"/>
        </w:category>
        <w:types>
          <w:type w:val="bbPlcHdr"/>
        </w:types>
        <w:behaviors>
          <w:behavior w:val="content"/>
        </w:behaviors>
        <w:guid w:val="{94B4D624-F34B-4731-B502-00B17709EEC3}"/>
      </w:docPartPr>
      <w:docPartBody>
        <w:p w:rsidR="0052726C" w:rsidRDefault="0052726C" w:rsidP="0052726C">
          <w:pPr>
            <w:pStyle w:val="CD2C32C8DA3C4B219C9834A9F9D6015A"/>
          </w:pPr>
          <w:r w:rsidRPr="002D35BD">
            <w:rPr>
              <w:rStyle w:val="Platzhaltertext"/>
            </w:rPr>
            <w:t>Klicken Sie hier, um Text einzugeben.</w:t>
          </w:r>
        </w:p>
      </w:docPartBody>
    </w:docPart>
    <w:docPart>
      <w:docPartPr>
        <w:name w:val="7F0376E2ACA840F0B855388006D4B433"/>
        <w:category>
          <w:name w:val="Allgemein"/>
          <w:gallery w:val="placeholder"/>
        </w:category>
        <w:types>
          <w:type w:val="bbPlcHdr"/>
        </w:types>
        <w:behaviors>
          <w:behavior w:val="content"/>
        </w:behaviors>
        <w:guid w:val="{6491DFF8-BF23-4677-BBC3-26522973D09C}"/>
      </w:docPartPr>
      <w:docPartBody>
        <w:p w:rsidR="0052726C" w:rsidRDefault="0052726C" w:rsidP="0052726C">
          <w:pPr>
            <w:pStyle w:val="7F0376E2ACA840F0B855388006D4B433"/>
          </w:pPr>
          <w:r w:rsidRPr="002D35BD">
            <w:rPr>
              <w:rStyle w:val="Platzhaltertext"/>
            </w:rPr>
            <w:t>Klicken Sie hier, um Text einzugeben.</w:t>
          </w:r>
        </w:p>
      </w:docPartBody>
    </w:docPart>
    <w:docPart>
      <w:docPartPr>
        <w:name w:val="9C1C68E66430407C957D16896B5E37A8"/>
        <w:category>
          <w:name w:val="Allgemein"/>
          <w:gallery w:val="placeholder"/>
        </w:category>
        <w:types>
          <w:type w:val="bbPlcHdr"/>
        </w:types>
        <w:behaviors>
          <w:behavior w:val="content"/>
        </w:behaviors>
        <w:guid w:val="{99943832-F0BA-47CD-A680-996147CBC434}"/>
      </w:docPartPr>
      <w:docPartBody>
        <w:p w:rsidR="0052726C" w:rsidRDefault="0052726C" w:rsidP="0052726C">
          <w:pPr>
            <w:pStyle w:val="9C1C68E66430407C957D16896B5E37A8"/>
          </w:pPr>
          <w:r w:rsidRPr="002D35BD">
            <w:rPr>
              <w:rStyle w:val="Platzhaltertext"/>
            </w:rPr>
            <w:t>Klicken Sie hier, um Text einzugeben.</w:t>
          </w:r>
        </w:p>
      </w:docPartBody>
    </w:docPart>
    <w:docPart>
      <w:docPartPr>
        <w:name w:val="838666E96B7D494F9DFBCA50FE4799E9"/>
        <w:category>
          <w:name w:val="Allgemein"/>
          <w:gallery w:val="placeholder"/>
        </w:category>
        <w:types>
          <w:type w:val="bbPlcHdr"/>
        </w:types>
        <w:behaviors>
          <w:behavior w:val="content"/>
        </w:behaviors>
        <w:guid w:val="{A772DE85-329E-4663-91CB-121A4FC6613A}"/>
      </w:docPartPr>
      <w:docPartBody>
        <w:p w:rsidR="0052726C" w:rsidRDefault="0052726C" w:rsidP="0052726C">
          <w:pPr>
            <w:pStyle w:val="838666E96B7D494F9DFBCA50FE4799E9"/>
          </w:pPr>
          <w:r w:rsidRPr="002D35BD">
            <w:rPr>
              <w:rStyle w:val="Platzhaltertext"/>
            </w:rPr>
            <w:t>Klicken Sie hier, um Text einzugeben.</w:t>
          </w:r>
        </w:p>
      </w:docPartBody>
    </w:docPart>
    <w:docPart>
      <w:docPartPr>
        <w:name w:val="E774881A3ECB4B459203D276AFC364A0"/>
        <w:category>
          <w:name w:val="Allgemein"/>
          <w:gallery w:val="placeholder"/>
        </w:category>
        <w:types>
          <w:type w:val="bbPlcHdr"/>
        </w:types>
        <w:behaviors>
          <w:behavior w:val="content"/>
        </w:behaviors>
        <w:guid w:val="{640D9CFC-B617-44EC-ADAA-7E5A37B0A3AE}"/>
      </w:docPartPr>
      <w:docPartBody>
        <w:p w:rsidR="0052726C" w:rsidRDefault="0052726C" w:rsidP="0052726C">
          <w:pPr>
            <w:pStyle w:val="E774881A3ECB4B459203D276AFC364A0"/>
          </w:pPr>
          <w:r w:rsidRPr="002D35BD">
            <w:rPr>
              <w:rStyle w:val="Platzhaltertext"/>
            </w:rPr>
            <w:t>Klicken Sie hier, um Text einzugeben.</w:t>
          </w:r>
        </w:p>
      </w:docPartBody>
    </w:docPart>
    <w:docPart>
      <w:docPartPr>
        <w:name w:val="1437A72278374A158B20AF59528A83EE"/>
        <w:category>
          <w:name w:val="Allgemein"/>
          <w:gallery w:val="placeholder"/>
        </w:category>
        <w:types>
          <w:type w:val="bbPlcHdr"/>
        </w:types>
        <w:behaviors>
          <w:behavior w:val="content"/>
        </w:behaviors>
        <w:guid w:val="{2E179931-234A-49E0-B409-054D7A4E5AD6}"/>
      </w:docPartPr>
      <w:docPartBody>
        <w:p w:rsidR="0052726C" w:rsidRDefault="0052726C" w:rsidP="0052726C">
          <w:pPr>
            <w:pStyle w:val="1437A72278374A158B20AF59528A83EE"/>
          </w:pPr>
          <w:r w:rsidRPr="002D35BD">
            <w:rPr>
              <w:rStyle w:val="Platzhaltertext"/>
            </w:rPr>
            <w:t>Klicken Sie hier, um Text einzugeben.</w:t>
          </w:r>
        </w:p>
      </w:docPartBody>
    </w:docPart>
    <w:docPart>
      <w:docPartPr>
        <w:name w:val="13D512A19CC94BAD8C7EBB96B7D145B2"/>
        <w:category>
          <w:name w:val="Allgemein"/>
          <w:gallery w:val="placeholder"/>
        </w:category>
        <w:types>
          <w:type w:val="bbPlcHdr"/>
        </w:types>
        <w:behaviors>
          <w:behavior w:val="content"/>
        </w:behaviors>
        <w:guid w:val="{6EE1C1CC-4400-4F7A-BC60-C84FD6075933}"/>
      </w:docPartPr>
      <w:docPartBody>
        <w:p w:rsidR="0052726C" w:rsidRDefault="0052726C" w:rsidP="0052726C">
          <w:pPr>
            <w:pStyle w:val="13D512A19CC94BAD8C7EBB96B7D145B2"/>
          </w:pPr>
          <w:r w:rsidRPr="002D35BD">
            <w:rPr>
              <w:rStyle w:val="Platzhaltertext"/>
            </w:rPr>
            <w:t>Klicken Sie hier, um Text einzugeben.</w:t>
          </w:r>
        </w:p>
      </w:docPartBody>
    </w:docPart>
    <w:docPart>
      <w:docPartPr>
        <w:name w:val="7A824627881F4D619806231B60D21C84"/>
        <w:category>
          <w:name w:val="Allgemein"/>
          <w:gallery w:val="placeholder"/>
        </w:category>
        <w:types>
          <w:type w:val="bbPlcHdr"/>
        </w:types>
        <w:behaviors>
          <w:behavior w:val="content"/>
        </w:behaviors>
        <w:guid w:val="{1F6B6B1E-95BF-4411-8B63-8894623CDD24}"/>
      </w:docPartPr>
      <w:docPartBody>
        <w:p w:rsidR="0052726C" w:rsidRDefault="0052726C" w:rsidP="0052726C">
          <w:pPr>
            <w:pStyle w:val="7A824627881F4D619806231B60D21C84"/>
          </w:pPr>
          <w:r w:rsidRPr="002D35BD">
            <w:rPr>
              <w:rStyle w:val="Platzhaltertext"/>
            </w:rPr>
            <w:t>Klicken Sie hier, um Text einzugeben.</w:t>
          </w:r>
        </w:p>
      </w:docPartBody>
    </w:docPart>
    <w:docPart>
      <w:docPartPr>
        <w:name w:val="212603665E3549A980FF9D4E80F2DCC3"/>
        <w:category>
          <w:name w:val="Allgemein"/>
          <w:gallery w:val="placeholder"/>
        </w:category>
        <w:types>
          <w:type w:val="bbPlcHdr"/>
        </w:types>
        <w:behaviors>
          <w:behavior w:val="content"/>
        </w:behaviors>
        <w:guid w:val="{82D1CF43-7C78-47D0-B87C-55033960CCD5}"/>
      </w:docPartPr>
      <w:docPartBody>
        <w:p w:rsidR="0052726C" w:rsidRDefault="0052726C" w:rsidP="0052726C">
          <w:pPr>
            <w:pStyle w:val="212603665E3549A980FF9D4E80F2DCC3"/>
          </w:pPr>
          <w:r w:rsidRPr="002D35BD">
            <w:rPr>
              <w:rStyle w:val="Platzhaltertext"/>
            </w:rPr>
            <w:t>Klicken Sie hier, um Text einzugeben.</w:t>
          </w:r>
        </w:p>
      </w:docPartBody>
    </w:docPart>
    <w:docPart>
      <w:docPartPr>
        <w:name w:val="2682203FD2444EBE9F3C327CF236962D"/>
        <w:category>
          <w:name w:val="Allgemein"/>
          <w:gallery w:val="placeholder"/>
        </w:category>
        <w:types>
          <w:type w:val="bbPlcHdr"/>
        </w:types>
        <w:behaviors>
          <w:behavior w:val="content"/>
        </w:behaviors>
        <w:guid w:val="{A8BD746D-2DC0-4DD2-B17E-5EC89935D2CC}"/>
      </w:docPartPr>
      <w:docPartBody>
        <w:p w:rsidR="0052726C" w:rsidRDefault="0052726C" w:rsidP="0052726C">
          <w:pPr>
            <w:pStyle w:val="2682203FD2444EBE9F3C327CF236962D"/>
          </w:pPr>
          <w:r w:rsidRPr="002D35BD">
            <w:rPr>
              <w:rStyle w:val="Platzhaltertext"/>
            </w:rPr>
            <w:t>Klicken Sie hier, um Text einzugeben.</w:t>
          </w:r>
        </w:p>
      </w:docPartBody>
    </w:docPart>
    <w:docPart>
      <w:docPartPr>
        <w:name w:val="38D038615BC944B3AD728D710DFCD07E"/>
        <w:category>
          <w:name w:val="Allgemein"/>
          <w:gallery w:val="placeholder"/>
        </w:category>
        <w:types>
          <w:type w:val="bbPlcHdr"/>
        </w:types>
        <w:behaviors>
          <w:behavior w:val="content"/>
        </w:behaviors>
        <w:guid w:val="{6445B63F-0E14-42EB-98BA-24DB96139E4E}"/>
      </w:docPartPr>
      <w:docPartBody>
        <w:p w:rsidR="0052726C" w:rsidRDefault="0052726C" w:rsidP="0052726C">
          <w:pPr>
            <w:pStyle w:val="38D038615BC944B3AD728D710DFCD07E"/>
          </w:pPr>
          <w:r w:rsidRPr="002D35BD">
            <w:rPr>
              <w:rStyle w:val="Platzhaltertext"/>
            </w:rPr>
            <w:t>Klicken Sie hier, um Text einzugeben.</w:t>
          </w:r>
        </w:p>
      </w:docPartBody>
    </w:docPart>
    <w:docPart>
      <w:docPartPr>
        <w:name w:val="B9B34BF9F30647978509637B79360433"/>
        <w:category>
          <w:name w:val="Allgemein"/>
          <w:gallery w:val="placeholder"/>
        </w:category>
        <w:types>
          <w:type w:val="bbPlcHdr"/>
        </w:types>
        <w:behaviors>
          <w:behavior w:val="content"/>
        </w:behaviors>
        <w:guid w:val="{9B58E8D5-AFE2-41C4-BE98-3E07CCCE42DC}"/>
      </w:docPartPr>
      <w:docPartBody>
        <w:p w:rsidR="0052726C" w:rsidRDefault="0052726C" w:rsidP="0052726C">
          <w:pPr>
            <w:pStyle w:val="B9B34BF9F30647978509637B79360433"/>
          </w:pPr>
          <w:r w:rsidRPr="002D35BD">
            <w:rPr>
              <w:rStyle w:val="Platzhaltertext"/>
            </w:rPr>
            <w:t>Klicken Sie hier, um Text einzugeben.</w:t>
          </w:r>
        </w:p>
      </w:docPartBody>
    </w:docPart>
    <w:docPart>
      <w:docPartPr>
        <w:name w:val="094CD2A2AA924BBF883EA60423A5CA3E"/>
        <w:category>
          <w:name w:val="Allgemein"/>
          <w:gallery w:val="placeholder"/>
        </w:category>
        <w:types>
          <w:type w:val="bbPlcHdr"/>
        </w:types>
        <w:behaviors>
          <w:behavior w:val="content"/>
        </w:behaviors>
        <w:guid w:val="{AB996CE9-84DA-44AB-B2FD-D0BBD0E0CBBA}"/>
      </w:docPartPr>
      <w:docPartBody>
        <w:p w:rsidR="0052726C" w:rsidRDefault="0052726C" w:rsidP="0052726C">
          <w:pPr>
            <w:pStyle w:val="094CD2A2AA924BBF883EA60423A5CA3E"/>
          </w:pPr>
          <w:r w:rsidRPr="002D35BD">
            <w:rPr>
              <w:rStyle w:val="Platzhaltertext"/>
            </w:rPr>
            <w:t>Klicken Sie hier, um Text einzugeben.</w:t>
          </w:r>
        </w:p>
      </w:docPartBody>
    </w:docPart>
    <w:docPart>
      <w:docPartPr>
        <w:name w:val="7FEBDABFE939464D889BB3C6E6DF1C71"/>
        <w:category>
          <w:name w:val="Allgemein"/>
          <w:gallery w:val="placeholder"/>
        </w:category>
        <w:types>
          <w:type w:val="bbPlcHdr"/>
        </w:types>
        <w:behaviors>
          <w:behavior w:val="content"/>
        </w:behaviors>
        <w:guid w:val="{E3577DB6-B8E9-4DF1-B1A5-D6ABF5226D35}"/>
      </w:docPartPr>
      <w:docPartBody>
        <w:p w:rsidR="0052726C" w:rsidRDefault="0052726C" w:rsidP="0052726C">
          <w:pPr>
            <w:pStyle w:val="7FEBDABFE939464D889BB3C6E6DF1C71"/>
          </w:pPr>
          <w:r w:rsidRPr="002D35BD">
            <w:rPr>
              <w:rStyle w:val="Platzhaltertext"/>
            </w:rPr>
            <w:t>Klicken Sie hier, um Text einzugeben.</w:t>
          </w:r>
        </w:p>
      </w:docPartBody>
    </w:docPart>
    <w:docPart>
      <w:docPartPr>
        <w:name w:val="3FADF591881F4C649A77379C16249AF8"/>
        <w:category>
          <w:name w:val="Allgemein"/>
          <w:gallery w:val="placeholder"/>
        </w:category>
        <w:types>
          <w:type w:val="bbPlcHdr"/>
        </w:types>
        <w:behaviors>
          <w:behavior w:val="content"/>
        </w:behaviors>
        <w:guid w:val="{2D4AB85A-1002-422A-9A6C-BB35091C340C}"/>
      </w:docPartPr>
      <w:docPartBody>
        <w:p w:rsidR="0052726C" w:rsidRDefault="0052726C" w:rsidP="0052726C">
          <w:pPr>
            <w:pStyle w:val="3FADF591881F4C649A77379C16249AF8"/>
          </w:pPr>
          <w:r w:rsidRPr="002D35BD">
            <w:rPr>
              <w:rStyle w:val="Platzhaltertext"/>
            </w:rPr>
            <w:t>Klicken Sie hier, um Text einzugeben.</w:t>
          </w:r>
        </w:p>
      </w:docPartBody>
    </w:docPart>
    <w:docPart>
      <w:docPartPr>
        <w:name w:val="66841FC9DB65440AA4D3ADE2B653DD0F"/>
        <w:category>
          <w:name w:val="Allgemein"/>
          <w:gallery w:val="placeholder"/>
        </w:category>
        <w:types>
          <w:type w:val="bbPlcHdr"/>
        </w:types>
        <w:behaviors>
          <w:behavior w:val="content"/>
        </w:behaviors>
        <w:guid w:val="{10852D97-A9EF-43DE-818D-7D8FE9724DA1}"/>
      </w:docPartPr>
      <w:docPartBody>
        <w:p w:rsidR="0052726C" w:rsidRDefault="0052726C" w:rsidP="0052726C">
          <w:pPr>
            <w:pStyle w:val="66841FC9DB65440AA4D3ADE2B653DD0F"/>
          </w:pPr>
          <w:r w:rsidRPr="002D35BD">
            <w:rPr>
              <w:rStyle w:val="Platzhaltertext"/>
            </w:rPr>
            <w:t>Klicken Sie hier, um Text einzugeben.</w:t>
          </w:r>
        </w:p>
      </w:docPartBody>
    </w:docPart>
    <w:docPart>
      <w:docPartPr>
        <w:name w:val="0D072D10F8164E4AB307EF6641A3D133"/>
        <w:category>
          <w:name w:val="Allgemein"/>
          <w:gallery w:val="placeholder"/>
        </w:category>
        <w:types>
          <w:type w:val="bbPlcHdr"/>
        </w:types>
        <w:behaviors>
          <w:behavior w:val="content"/>
        </w:behaviors>
        <w:guid w:val="{C94265D8-E626-4323-987E-29E0E652EFD6}"/>
      </w:docPartPr>
      <w:docPartBody>
        <w:p w:rsidR="0052726C" w:rsidRDefault="0052726C" w:rsidP="0052726C">
          <w:pPr>
            <w:pStyle w:val="0D072D10F8164E4AB307EF6641A3D133"/>
          </w:pPr>
          <w:r w:rsidRPr="002D35BD">
            <w:rPr>
              <w:rStyle w:val="Platzhaltertext"/>
            </w:rPr>
            <w:t>Klicken Sie hier, um Text einzugeben.</w:t>
          </w:r>
        </w:p>
      </w:docPartBody>
    </w:docPart>
    <w:docPart>
      <w:docPartPr>
        <w:name w:val="7679259852A5469A8E74151F14A9B2C6"/>
        <w:category>
          <w:name w:val="Allgemein"/>
          <w:gallery w:val="placeholder"/>
        </w:category>
        <w:types>
          <w:type w:val="bbPlcHdr"/>
        </w:types>
        <w:behaviors>
          <w:behavior w:val="content"/>
        </w:behaviors>
        <w:guid w:val="{06903583-4B2F-4D14-B715-E3B5087AE36E}"/>
      </w:docPartPr>
      <w:docPartBody>
        <w:p w:rsidR="0052726C" w:rsidRDefault="0052726C" w:rsidP="0052726C">
          <w:pPr>
            <w:pStyle w:val="7679259852A5469A8E74151F14A9B2C6"/>
          </w:pPr>
          <w:r w:rsidRPr="002D35BD">
            <w:rPr>
              <w:rStyle w:val="Platzhaltertext"/>
            </w:rPr>
            <w:t>Klicken Sie hier, um Text einzugeben.</w:t>
          </w:r>
        </w:p>
      </w:docPartBody>
    </w:docPart>
    <w:docPart>
      <w:docPartPr>
        <w:name w:val="F49154294168465AAC80E2EACA61954D"/>
        <w:category>
          <w:name w:val="Allgemein"/>
          <w:gallery w:val="placeholder"/>
        </w:category>
        <w:types>
          <w:type w:val="bbPlcHdr"/>
        </w:types>
        <w:behaviors>
          <w:behavior w:val="content"/>
        </w:behaviors>
        <w:guid w:val="{D1293319-35EF-4924-8ADD-95B694CAF6FD}"/>
      </w:docPartPr>
      <w:docPartBody>
        <w:p w:rsidR="0052726C" w:rsidRDefault="0052726C" w:rsidP="0052726C">
          <w:pPr>
            <w:pStyle w:val="F49154294168465AAC80E2EACA61954D"/>
          </w:pPr>
          <w:r w:rsidRPr="002D35BD">
            <w:rPr>
              <w:rStyle w:val="Platzhaltertext"/>
            </w:rPr>
            <w:t>Klicken Sie hier, um Text einzugeben.</w:t>
          </w:r>
        </w:p>
      </w:docPartBody>
    </w:docPart>
    <w:docPart>
      <w:docPartPr>
        <w:name w:val="63C4A969AB1144AF8524D61EEF1F4E1F"/>
        <w:category>
          <w:name w:val="Allgemein"/>
          <w:gallery w:val="placeholder"/>
        </w:category>
        <w:types>
          <w:type w:val="bbPlcHdr"/>
        </w:types>
        <w:behaviors>
          <w:behavior w:val="content"/>
        </w:behaviors>
        <w:guid w:val="{4A4A1DEB-63B9-41CB-BBCC-6AC4C6E232B9}"/>
      </w:docPartPr>
      <w:docPartBody>
        <w:p w:rsidR="0052726C" w:rsidRDefault="0052726C" w:rsidP="0052726C">
          <w:pPr>
            <w:pStyle w:val="63C4A969AB1144AF8524D61EEF1F4E1F"/>
          </w:pPr>
          <w:r w:rsidRPr="002D35BD">
            <w:rPr>
              <w:rStyle w:val="Platzhaltertext"/>
            </w:rPr>
            <w:t>Klicken Sie hier, um Text einzugeben.</w:t>
          </w:r>
        </w:p>
      </w:docPartBody>
    </w:docPart>
    <w:docPart>
      <w:docPartPr>
        <w:name w:val="2216E465D74F4D45A6F4D820F071D177"/>
        <w:category>
          <w:name w:val="Allgemein"/>
          <w:gallery w:val="placeholder"/>
        </w:category>
        <w:types>
          <w:type w:val="bbPlcHdr"/>
        </w:types>
        <w:behaviors>
          <w:behavior w:val="content"/>
        </w:behaviors>
        <w:guid w:val="{E82EC005-B471-4641-961B-9DA87EC42AA4}"/>
      </w:docPartPr>
      <w:docPartBody>
        <w:p w:rsidR="0052726C" w:rsidRDefault="0052726C" w:rsidP="0052726C">
          <w:pPr>
            <w:pStyle w:val="2216E465D74F4D45A6F4D820F071D177"/>
          </w:pPr>
          <w:r w:rsidRPr="002D35BD">
            <w:rPr>
              <w:rStyle w:val="Platzhaltertext"/>
            </w:rPr>
            <w:t>Klicken Sie hier, um Text einzugeben.</w:t>
          </w:r>
        </w:p>
      </w:docPartBody>
    </w:docPart>
    <w:docPart>
      <w:docPartPr>
        <w:name w:val="7E458A8F43DB42AAA8ACA17301A66B2E"/>
        <w:category>
          <w:name w:val="Allgemein"/>
          <w:gallery w:val="placeholder"/>
        </w:category>
        <w:types>
          <w:type w:val="bbPlcHdr"/>
        </w:types>
        <w:behaviors>
          <w:behavior w:val="content"/>
        </w:behaviors>
        <w:guid w:val="{A76559B8-E0E9-4C01-92C2-319BD2AA54E0}"/>
      </w:docPartPr>
      <w:docPartBody>
        <w:p w:rsidR="0052726C" w:rsidRDefault="0052726C" w:rsidP="0052726C">
          <w:pPr>
            <w:pStyle w:val="7E458A8F43DB42AAA8ACA17301A66B2E"/>
          </w:pPr>
          <w:r w:rsidRPr="002D35BD">
            <w:rPr>
              <w:rStyle w:val="Platzhaltertext"/>
            </w:rPr>
            <w:t>Klicken Sie hier, um Text einzugeben.</w:t>
          </w:r>
        </w:p>
      </w:docPartBody>
    </w:docPart>
    <w:docPart>
      <w:docPartPr>
        <w:name w:val="95B2B9D58240403A8314DE9806DB7AB9"/>
        <w:category>
          <w:name w:val="Allgemein"/>
          <w:gallery w:val="placeholder"/>
        </w:category>
        <w:types>
          <w:type w:val="bbPlcHdr"/>
        </w:types>
        <w:behaviors>
          <w:behavior w:val="content"/>
        </w:behaviors>
        <w:guid w:val="{8D38E5E6-A461-4054-95EA-F1C23DEDB9B6}"/>
      </w:docPartPr>
      <w:docPartBody>
        <w:p w:rsidR="0052726C" w:rsidRDefault="0052726C" w:rsidP="0052726C">
          <w:pPr>
            <w:pStyle w:val="95B2B9D58240403A8314DE9806DB7AB9"/>
          </w:pPr>
          <w:r w:rsidRPr="002D35BD">
            <w:rPr>
              <w:rStyle w:val="Platzhaltertext"/>
            </w:rPr>
            <w:t>Klicken Sie hier, um Text einzugeben.</w:t>
          </w:r>
        </w:p>
      </w:docPartBody>
    </w:docPart>
    <w:docPart>
      <w:docPartPr>
        <w:name w:val="1B57DF6E82164B379CFBD0215B85CF4A"/>
        <w:category>
          <w:name w:val="Allgemein"/>
          <w:gallery w:val="placeholder"/>
        </w:category>
        <w:types>
          <w:type w:val="bbPlcHdr"/>
        </w:types>
        <w:behaviors>
          <w:behavior w:val="content"/>
        </w:behaviors>
        <w:guid w:val="{3738127A-3D33-4322-87E1-766E169F578F}"/>
      </w:docPartPr>
      <w:docPartBody>
        <w:p w:rsidR="0052726C" w:rsidRDefault="0052726C" w:rsidP="0052726C">
          <w:pPr>
            <w:pStyle w:val="1B57DF6E82164B379CFBD0215B85CF4A"/>
          </w:pPr>
          <w:r w:rsidRPr="002D35BD">
            <w:rPr>
              <w:rStyle w:val="Platzhaltertext"/>
            </w:rPr>
            <w:t>Klicken Sie hier, um Text einzugeben.</w:t>
          </w:r>
        </w:p>
      </w:docPartBody>
    </w:docPart>
    <w:docPart>
      <w:docPartPr>
        <w:name w:val="ECED0352831A4E97849E198EF68CF328"/>
        <w:category>
          <w:name w:val="Allgemein"/>
          <w:gallery w:val="placeholder"/>
        </w:category>
        <w:types>
          <w:type w:val="bbPlcHdr"/>
        </w:types>
        <w:behaviors>
          <w:behavior w:val="content"/>
        </w:behaviors>
        <w:guid w:val="{E3732198-A2DA-4F21-9C08-84C28EC83C95}"/>
      </w:docPartPr>
      <w:docPartBody>
        <w:p w:rsidR="0052726C" w:rsidRDefault="0052726C" w:rsidP="0052726C">
          <w:pPr>
            <w:pStyle w:val="ECED0352831A4E97849E198EF68CF328"/>
          </w:pPr>
          <w:r w:rsidRPr="002D35BD">
            <w:rPr>
              <w:rStyle w:val="Platzhaltertext"/>
            </w:rPr>
            <w:t>Klicken Sie hier, um Text einzugeben.</w:t>
          </w:r>
        </w:p>
      </w:docPartBody>
    </w:docPart>
    <w:docPart>
      <w:docPartPr>
        <w:name w:val="056700CC3F0F43B0A0E8455DBF664D43"/>
        <w:category>
          <w:name w:val="Allgemein"/>
          <w:gallery w:val="placeholder"/>
        </w:category>
        <w:types>
          <w:type w:val="bbPlcHdr"/>
        </w:types>
        <w:behaviors>
          <w:behavior w:val="content"/>
        </w:behaviors>
        <w:guid w:val="{45C29211-429B-40F5-AB3D-BEA19FB26787}"/>
      </w:docPartPr>
      <w:docPartBody>
        <w:p w:rsidR="0052726C" w:rsidRDefault="0052726C" w:rsidP="0052726C">
          <w:pPr>
            <w:pStyle w:val="056700CC3F0F43B0A0E8455DBF664D43"/>
          </w:pPr>
          <w:r w:rsidRPr="002D35BD">
            <w:rPr>
              <w:rStyle w:val="Platzhaltertext"/>
            </w:rPr>
            <w:t>Klicken Sie hier, um Text einzugeben.</w:t>
          </w:r>
        </w:p>
      </w:docPartBody>
    </w:docPart>
    <w:docPart>
      <w:docPartPr>
        <w:name w:val="B86C04A7168C4E5C81ADA094A395A5FF"/>
        <w:category>
          <w:name w:val="Allgemein"/>
          <w:gallery w:val="placeholder"/>
        </w:category>
        <w:types>
          <w:type w:val="bbPlcHdr"/>
        </w:types>
        <w:behaviors>
          <w:behavior w:val="content"/>
        </w:behaviors>
        <w:guid w:val="{D379ADE5-284A-448F-8E1D-03756EA7EE09}"/>
      </w:docPartPr>
      <w:docPartBody>
        <w:p w:rsidR="0052726C" w:rsidRDefault="0052726C" w:rsidP="0052726C">
          <w:pPr>
            <w:pStyle w:val="B86C04A7168C4E5C81ADA094A395A5FF"/>
          </w:pPr>
          <w:r w:rsidRPr="002D35BD">
            <w:rPr>
              <w:rStyle w:val="Platzhaltertext"/>
            </w:rPr>
            <w:t>Klicken Sie hier, um Text einzugeben.</w:t>
          </w:r>
        </w:p>
      </w:docPartBody>
    </w:docPart>
    <w:docPart>
      <w:docPartPr>
        <w:name w:val="A7EC487108254CF99C0DF56A08CE4C83"/>
        <w:category>
          <w:name w:val="Allgemein"/>
          <w:gallery w:val="placeholder"/>
        </w:category>
        <w:types>
          <w:type w:val="bbPlcHdr"/>
        </w:types>
        <w:behaviors>
          <w:behavior w:val="content"/>
        </w:behaviors>
        <w:guid w:val="{EDE76E43-79F5-48D4-9B30-C9B4C07D4100}"/>
      </w:docPartPr>
      <w:docPartBody>
        <w:p w:rsidR="0052726C" w:rsidRDefault="0052726C" w:rsidP="0052726C">
          <w:pPr>
            <w:pStyle w:val="A7EC487108254CF99C0DF56A08CE4C83"/>
          </w:pPr>
          <w:r w:rsidRPr="002D35BD">
            <w:rPr>
              <w:rStyle w:val="Platzhaltertext"/>
            </w:rPr>
            <w:t>Klicken Sie hier, um Text einzugeben.</w:t>
          </w:r>
        </w:p>
      </w:docPartBody>
    </w:docPart>
    <w:docPart>
      <w:docPartPr>
        <w:name w:val="9304804739D141748DAC9CD5FD781982"/>
        <w:category>
          <w:name w:val="Allgemein"/>
          <w:gallery w:val="placeholder"/>
        </w:category>
        <w:types>
          <w:type w:val="bbPlcHdr"/>
        </w:types>
        <w:behaviors>
          <w:behavior w:val="content"/>
        </w:behaviors>
        <w:guid w:val="{3D6C11E3-61EF-4EA5-8180-F555B89C2DB8}"/>
      </w:docPartPr>
      <w:docPartBody>
        <w:p w:rsidR="0052726C" w:rsidRDefault="0052726C" w:rsidP="0052726C">
          <w:pPr>
            <w:pStyle w:val="9304804739D141748DAC9CD5FD781982"/>
          </w:pPr>
          <w:r w:rsidRPr="002D35BD">
            <w:rPr>
              <w:rStyle w:val="Platzhaltertext"/>
            </w:rPr>
            <w:t>Klicken Sie hier, um Text einzugeben.</w:t>
          </w:r>
        </w:p>
      </w:docPartBody>
    </w:docPart>
    <w:docPart>
      <w:docPartPr>
        <w:name w:val="8C5C81B876EB4089A4AE2F8A13C30B5E"/>
        <w:category>
          <w:name w:val="Allgemein"/>
          <w:gallery w:val="placeholder"/>
        </w:category>
        <w:types>
          <w:type w:val="bbPlcHdr"/>
        </w:types>
        <w:behaviors>
          <w:behavior w:val="content"/>
        </w:behaviors>
        <w:guid w:val="{7157F03D-7834-4758-845E-137C280C06B6}"/>
      </w:docPartPr>
      <w:docPartBody>
        <w:p w:rsidR="0052726C" w:rsidRDefault="0052726C" w:rsidP="0052726C">
          <w:pPr>
            <w:pStyle w:val="8C5C81B876EB4089A4AE2F8A13C30B5E"/>
          </w:pPr>
          <w:r w:rsidRPr="002D35BD">
            <w:rPr>
              <w:rStyle w:val="Platzhaltertext"/>
            </w:rPr>
            <w:t>Klicken Sie hier, um Text einzugeben.</w:t>
          </w:r>
        </w:p>
      </w:docPartBody>
    </w:docPart>
    <w:docPart>
      <w:docPartPr>
        <w:name w:val="84C8E2E75CB84EE38BA01B757662061A"/>
        <w:category>
          <w:name w:val="Allgemein"/>
          <w:gallery w:val="placeholder"/>
        </w:category>
        <w:types>
          <w:type w:val="bbPlcHdr"/>
        </w:types>
        <w:behaviors>
          <w:behavior w:val="content"/>
        </w:behaviors>
        <w:guid w:val="{70DE6520-87D2-4E6E-AF7C-34760F4C045E}"/>
      </w:docPartPr>
      <w:docPartBody>
        <w:p w:rsidR="0052726C" w:rsidRDefault="0052726C" w:rsidP="0052726C">
          <w:pPr>
            <w:pStyle w:val="84C8E2E75CB84EE38BA01B757662061A"/>
          </w:pPr>
          <w:r w:rsidRPr="002D35BD">
            <w:rPr>
              <w:rStyle w:val="Platzhaltertext"/>
            </w:rPr>
            <w:t>Klicken Sie hier, um Text einzugeben.</w:t>
          </w:r>
        </w:p>
      </w:docPartBody>
    </w:docPart>
    <w:docPart>
      <w:docPartPr>
        <w:name w:val="CA134E28DF8345ED9ACB9E2F1B31581C"/>
        <w:category>
          <w:name w:val="Allgemein"/>
          <w:gallery w:val="placeholder"/>
        </w:category>
        <w:types>
          <w:type w:val="bbPlcHdr"/>
        </w:types>
        <w:behaviors>
          <w:behavior w:val="content"/>
        </w:behaviors>
        <w:guid w:val="{1282758C-A2E4-4179-B6E4-6D96291C6E08}"/>
      </w:docPartPr>
      <w:docPartBody>
        <w:p w:rsidR="0052726C" w:rsidRDefault="0052726C" w:rsidP="0052726C">
          <w:pPr>
            <w:pStyle w:val="CA134E28DF8345ED9ACB9E2F1B31581C"/>
          </w:pPr>
          <w:r w:rsidRPr="002D35BD">
            <w:rPr>
              <w:rStyle w:val="Platzhaltertext"/>
            </w:rPr>
            <w:t>Klicken Sie hier, um Text einzugeben.</w:t>
          </w:r>
        </w:p>
      </w:docPartBody>
    </w:docPart>
    <w:docPart>
      <w:docPartPr>
        <w:name w:val="41C29781B8C141888CDE052446C1453D"/>
        <w:category>
          <w:name w:val="Allgemein"/>
          <w:gallery w:val="placeholder"/>
        </w:category>
        <w:types>
          <w:type w:val="bbPlcHdr"/>
        </w:types>
        <w:behaviors>
          <w:behavior w:val="content"/>
        </w:behaviors>
        <w:guid w:val="{25DFA3B6-FDFC-45F9-A601-218F5C53D4BB}"/>
      </w:docPartPr>
      <w:docPartBody>
        <w:p w:rsidR="0052726C" w:rsidRDefault="0052726C" w:rsidP="0052726C">
          <w:pPr>
            <w:pStyle w:val="41C29781B8C141888CDE052446C1453D"/>
          </w:pPr>
          <w:r w:rsidRPr="002D35BD">
            <w:rPr>
              <w:rStyle w:val="Platzhaltertext"/>
            </w:rPr>
            <w:t>Klicken Sie hier, um Text einzugeben.</w:t>
          </w:r>
        </w:p>
      </w:docPartBody>
    </w:docPart>
    <w:docPart>
      <w:docPartPr>
        <w:name w:val="FCF7F1B62F534E3B8E55B9F100433027"/>
        <w:category>
          <w:name w:val="Allgemein"/>
          <w:gallery w:val="placeholder"/>
        </w:category>
        <w:types>
          <w:type w:val="bbPlcHdr"/>
        </w:types>
        <w:behaviors>
          <w:behavior w:val="content"/>
        </w:behaviors>
        <w:guid w:val="{CD81DAFF-C0FC-4A53-BE21-A1E3991F7DB9}"/>
      </w:docPartPr>
      <w:docPartBody>
        <w:p w:rsidR="0052726C" w:rsidRDefault="0052726C" w:rsidP="0052726C">
          <w:pPr>
            <w:pStyle w:val="FCF7F1B62F534E3B8E55B9F100433027"/>
          </w:pPr>
          <w:r w:rsidRPr="002D35BD">
            <w:rPr>
              <w:rStyle w:val="Platzhaltertext"/>
            </w:rPr>
            <w:t>Klicken Sie hier, um Text einzugeben.</w:t>
          </w:r>
        </w:p>
      </w:docPartBody>
    </w:docPart>
    <w:docPart>
      <w:docPartPr>
        <w:name w:val="85B845FF92A44C4BAAF180EA645CEA35"/>
        <w:category>
          <w:name w:val="Allgemein"/>
          <w:gallery w:val="placeholder"/>
        </w:category>
        <w:types>
          <w:type w:val="bbPlcHdr"/>
        </w:types>
        <w:behaviors>
          <w:behavior w:val="content"/>
        </w:behaviors>
        <w:guid w:val="{AD0F9DDF-7533-4B53-A305-AE70541F8CD2}"/>
      </w:docPartPr>
      <w:docPartBody>
        <w:p w:rsidR="0052726C" w:rsidRDefault="0052726C" w:rsidP="0052726C">
          <w:pPr>
            <w:pStyle w:val="85B845FF92A44C4BAAF180EA645CEA35"/>
          </w:pPr>
          <w:r w:rsidRPr="002D35BD">
            <w:rPr>
              <w:rStyle w:val="Platzhaltertext"/>
            </w:rPr>
            <w:t>Klicken Sie hier, um Text einzugeben.</w:t>
          </w:r>
        </w:p>
      </w:docPartBody>
    </w:docPart>
    <w:docPart>
      <w:docPartPr>
        <w:name w:val="FAB73BCDAEBB44D7BEC4FB49DA539350"/>
        <w:category>
          <w:name w:val="Allgemein"/>
          <w:gallery w:val="placeholder"/>
        </w:category>
        <w:types>
          <w:type w:val="bbPlcHdr"/>
        </w:types>
        <w:behaviors>
          <w:behavior w:val="content"/>
        </w:behaviors>
        <w:guid w:val="{6377B813-A221-4EE1-9662-508ABEA926F6}"/>
      </w:docPartPr>
      <w:docPartBody>
        <w:p w:rsidR="0052726C" w:rsidRDefault="0052726C" w:rsidP="0052726C">
          <w:pPr>
            <w:pStyle w:val="FAB73BCDAEBB44D7BEC4FB49DA539350"/>
          </w:pPr>
          <w:r w:rsidRPr="002D35BD">
            <w:rPr>
              <w:rStyle w:val="Platzhaltertext"/>
            </w:rPr>
            <w:t>Klicken Sie hier, um Text einzugeben.</w:t>
          </w:r>
        </w:p>
      </w:docPartBody>
    </w:docPart>
    <w:docPart>
      <w:docPartPr>
        <w:name w:val="CEA96BF325A94F9AB361653AE41E80CC"/>
        <w:category>
          <w:name w:val="Allgemein"/>
          <w:gallery w:val="placeholder"/>
        </w:category>
        <w:types>
          <w:type w:val="bbPlcHdr"/>
        </w:types>
        <w:behaviors>
          <w:behavior w:val="content"/>
        </w:behaviors>
        <w:guid w:val="{90363C0B-63DB-4D7A-A177-35744896BBD3}"/>
      </w:docPartPr>
      <w:docPartBody>
        <w:p w:rsidR="0052726C" w:rsidRDefault="0052726C" w:rsidP="0052726C">
          <w:pPr>
            <w:pStyle w:val="CEA96BF325A94F9AB361653AE41E80CC"/>
          </w:pPr>
          <w:r w:rsidRPr="002D35BD">
            <w:rPr>
              <w:rStyle w:val="Platzhaltertext"/>
            </w:rPr>
            <w:t>Klicken Sie hier, um Text einzugeben.</w:t>
          </w:r>
        </w:p>
      </w:docPartBody>
    </w:docPart>
    <w:docPart>
      <w:docPartPr>
        <w:name w:val="CB6164D7CD85416C8A4FD6E13B001580"/>
        <w:category>
          <w:name w:val="Allgemein"/>
          <w:gallery w:val="placeholder"/>
        </w:category>
        <w:types>
          <w:type w:val="bbPlcHdr"/>
        </w:types>
        <w:behaviors>
          <w:behavior w:val="content"/>
        </w:behaviors>
        <w:guid w:val="{1A3F62D0-8BB5-4308-9EA0-9F8484863683}"/>
      </w:docPartPr>
      <w:docPartBody>
        <w:p w:rsidR="0052726C" w:rsidRDefault="0052726C" w:rsidP="0052726C">
          <w:pPr>
            <w:pStyle w:val="CB6164D7CD85416C8A4FD6E13B001580"/>
          </w:pPr>
          <w:r w:rsidRPr="002D35BD">
            <w:rPr>
              <w:rStyle w:val="Platzhaltertext"/>
            </w:rPr>
            <w:t>Klicken Sie hier, um Text einzugeben.</w:t>
          </w:r>
        </w:p>
      </w:docPartBody>
    </w:docPart>
    <w:docPart>
      <w:docPartPr>
        <w:name w:val="C27C593B875942D4829F3310D8919FA9"/>
        <w:category>
          <w:name w:val="Allgemein"/>
          <w:gallery w:val="placeholder"/>
        </w:category>
        <w:types>
          <w:type w:val="bbPlcHdr"/>
        </w:types>
        <w:behaviors>
          <w:behavior w:val="content"/>
        </w:behaviors>
        <w:guid w:val="{574AE328-A7CB-436F-A96D-66B5A3731B67}"/>
      </w:docPartPr>
      <w:docPartBody>
        <w:p w:rsidR="0052726C" w:rsidRDefault="0052726C" w:rsidP="0052726C">
          <w:pPr>
            <w:pStyle w:val="C27C593B875942D4829F3310D8919FA9"/>
          </w:pPr>
          <w:r w:rsidRPr="002D35BD">
            <w:rPr>
              <w:rStyle w:val="Platzhaltertext"/>
            </w:rPr>
            <w:t>Klicken Sie hier, um Text einzugeben.</w:t>
          </w:r>
        </w:p>
      </w:docPartBody>
    </w:docPart>
    <w:docPart>
      <w:docPartPr>
        <w:name w:val="1F45F69A69D24198964E7D1EFD0CA6CD"/>
        <w:category>
          <w:name w:val="Allgemein"/>
          <w:gallery w:val="placeholder"/>
        </w:category>
        <w:types>
          <w:type w:val="bbPlcHdr"/>
        </w:types>
        <w:behaviors>
          <w:behavior w:val="content"/>
        </w:behaviors>
        <w:guid w:val="{2F4905BE-D39C-4E18-BDE2-F3A2F1F4A531}"/>
      </w:docPartPr>
      <w:docPartBody>
        <w:p w:rsidR="0052726C" w:rsidRDefault="0052726C" w:rsidP="0052726C">
          <w:pPr>
            <w:pStyle w:val="1F45F69A69D24198964E7D1EFD0CA6CD"/>
          </w:pPr>
          <w:r w:rsidRPr="002D35BD">
            <w:rPr>
              <w:rStyle w:val="Platzhaltertext"/>
            </w:rPr>
            <w:t>Klicken Sie hier, um Text einzugeben.</w:t>
          </w:r>
        </w:p>
      </w:docPartBody>
    </w:docPart>
    <w:docPart>
      <w:docPartPr>
        <w:name w:val="4A9751FAB3C847BFA247C73FA4C7ECB6"/>
        <w:category>
          <w:name w:val="Allgemein"/>
          <w:gallery w:val="placeholder"/>
        </w:category>
        <w:types>
          <w:type w:val="bbPlcHdr"/>
        </w:types>
        <w:behaviors>
          <w:behavior w:val="content"/>
        </w:behaviors>
        <w:guid w:val="{5589C3B1-6215-4F21-A746-D42BD8C651B5}"/>
      </w:docPartPr>
      <w:docPartBody>
        <w:p w:rsidR="0052726C" w:rsidRDefault="0052726C" w:rsidP="0052726C">
          <w:pPr>
            <w:pStyle w:val="4A9751FAB3C847BFA247C73FA4C7ECB6"/>
          </w:pPr>
          <w:r w:rsidRPr="002D35BD">
            <w:rPr>
              <w:rStyle w:val="Platzhaltertext"/>
            </w:rPr>
            <w:t>Klicken Sie hier, um Text einzugeben.</w:t>
          </w:r>
        </w:p>
      </w:docPartBody>
    </w:docPart>
    <w:docPart>
      <w:docPartPr>
        <w:name w:val="E8261DC9689F4D7BB8AE43F29BF0AE50"/>
        <w:category>
          <w:name w:val="Allgemein"/>
          <w:gallery w:val="placeholder"/>
        </w:category>
        <w:types>
          <w:type w:val="bbPlcHdr"/>
        </w:types>
        <w:behaviors>
          <w:behavior w:val="content"/>
        </w:behaviors>
        <w:guid w:val="{49CA4D5C-70CD-4211-82F5-4AAA7B636198}"/>
      </w:docPartPr>
      <w:docPartBody>
        <w:p w:rsidR="0052726C" w:rsidRDefault="0052726C" w:rsidP="0052726C">
          <w:pPr>
            <w:pStyle w:val="E8261DC9689F4D7BB8AE43F29BF0AE50"/>
          </w:pPr>
          <w:r w:rsidRPr="002D35BD">
            <w:rPr>
              <w:rStyle w:val="Platzhaltertext"/>
            </w:rPr>
            <w:t>Klicken Sie hier, um Text einzugeben.</w:t>
          </w:r>
        </w:p>
      </w:docPartBody>
    </w:docPart>
    <w:docPart>
      <w:docPartPr>
        <w:name w:val="C1A4BBB878E24068B31C092399A0D051"/>
        <w:category>
          <w:name w:val="Allgemein"/>
          <w:gallery w:val="placeholder"/>
        </w:category>
        <w:types>
          <w:type w:val="bbPlcHdr"/>
        </w:types>
        <w:behaviors>
          <w:behavior w:val="content"/>
        </w:behaviors>
        <w:guid w:val="{D86D81B0-A711-4F92-B856-24824178C154}"/>
      </w:docPartPr>
      <w:docPartBody>
        <w:p w:rsidR="0052726C" w:rsidRDefault="0052726C" w:rsidP="0052726C">
          <w:pPr>
            <w:pStyle w:val="C1A4BBB878E24068B31C092399A0D051"/>
          </w:pPr>
          <w:r w:rsidRPr="002D35BD">
            <w:rPr>
              <w:rStyle w:val="Platzhaltertext"/>
            </w:rPr>
            <w:t>Klicken Sie hier, um Text einzugeben.</w:t>
          </w:r>
        </w:p>
      </w:docPartBody>
    </w:docPart>
    <w:docPart>
      <w:docPartPr>
        <w:name w:val="ABC1FC9F9C644EE19C64E5D0ED7877A2"/>
        <w:category>
          <w:name w:val="Allgemein"/>
          <w:gallery w:val="placeholder"/>
        </w:category>
        <w:types>
          <w:type w:val="bbPlcHdr"/>
        </w:types>
        <w:behaviors>
          <w:behavior w:val="content"/>
        </w:behaviors>
        <w:guid w:val="{F84F64B7-7039-47B2-8EEB-4DC989DD96E7}"/>
      </w:docPartPr>
      <w:docPartBody>
        <w:p w:rsidR="0052726C" w:rsidRDefault="0052726C" w:rsidP="0052726C">
          <w:pPr>
            <w:pStyle w:val="ABC1FC9F9C644EE19C64E5D0ED7877A2"/>
          </w:pPr>
          <w:r w:rsidRPr="002D35BD">
            <w:rPr>
              <w:rStyle w:val="Platzhaltertext"/>
            </w:rPr>
            <w:t>Klicken Sie hier, um Text einzugeben.</w:t>
          </w:r>
        </w:p>
      </w:docPartBody>
    </w:docPart>
    <w:docPart>
      <w:docPartPr>
        <w:name w:val="7F38E3B86ACF4B278781A60AEC3BB3D7"/>
        <w:category>
          <w:name w:val="Allgemein"/>
          <w:gallery w:val="placeholder"/>
        </w:category>
        <w:types>
          <w:type w:val="bbPlcHdr"/>
        </w:types>
        <w:behaviors>
          <w:behavior w:val="content"/>
        </w:behaviors>
        <w:guid w:val="{B41B47A8-00D5-4232-B673-AD478576D650}"/>
      </w:docPartPr>
      <w:docPartBody>
        <w:p w:rsidR="0052726C" w:rsidRDefault="0052726C" w:rsidP="0052726C">
          <w:pPr>
            <w:pStyle w:val="7F38E3B86ACF4B278781A60AEC3BB3D7"/>
          </w:pPr>
          <w:r w:rsidRPr="002D35BD">
            <w:rPr>
              <w:rStyle w:val="Platzhaltertext"/>
            </w:rPr>
            <w:t>Klicken Sie hier, um Text einzugeben.</w:t>
          </w:r>
        </w:p>
      </w:docPartBody>
    </w:docPart>
    <w:docPart>
      <w:docPartPr>
        <w:name w:val="F557C7FB133C4B39A94F594E0003F9E7"/>
        <w:category>
          <w:name w:val="Allgemein"/>
          <w:gallery w:val="placeholder"/>
        </w:category>
        <w:types>
          <w:type w:val="bbPlcHdr"/>
        </w:types>
        <w:behaviors>
          <w:behavior w:val="content"/>
        </w:behaviors>
        <w:guid w:val="{02220741-62CE-4B8C-B0CF-02D06529AF8C}"/>
      </w:docPartPr>
      <w:docPartBody>
        <w:p w:rsidR="0052726C" w:rsidRDefault="0052726C" w:rsidP="0052726C">
          <w:pPr>
            <w:pStyle w:val="F557C7FB133C4B39A94F594E0003F9E7"/>
          </w:pPr>
          <w:r w:rsidRPr="002D35BD">
            <w:rPr>
              <w:rStyle w:val="Platzhaltertext"/>
            </w:rPr>
            <w:t>Klicken Sie hier, um Text einzugeben.</w:t>
          </w:r>
        </w:p>
      </w:docPartBody>
    </w:docPart>
    <w:docPart>
      <w:docPartPr>
        <w:name w:val="6052870F39FF464BAE4697DD1D765966"/>
        <w:category>
          <w:name w:val="Allgemein"/>
          <w:gallery w:val="placeholder"/>
        </w:category>
        <w:types>
          <w:type w:val="bbPlcHdr"/>
        </w:types>
        <w:behaviors>
          <w:behavior w:val="content"/>
        </w:behaviors>
        <w:guid w:val="{04CC2175-0AA7-4CB9-94EC-30D3514AA608}"/>
      </w:docPartPr>
      <w:docPartBody>
        <w:p w:rsidR="0052726C" w:rsidRDefault="0052726C" w:rsidP="0052726C">
          <w:pPr>
            <w:pStyle w:val="6052870F39FF464BAE4697DD1D765966"/>
          </w:pPr>
          <w:r w:rsidRPr="002D35BD">
            <w:rPr>
              <w:rStyle w:val="Platzhaltertext"/>
            </w:rPr>
            <w:t>Klicken Sie hier, um Text einzugeben.</w:t>
          </w:r>
        </w:p>
      </w:docPartBody>
    </w:docPart>
    <w:docPart>
      <w:docPartPr>
        <w:name w:val="9CD1011EAA184B80988A2CE0C0B4A62D"/>
        <w:category>
          <w:name w:val="Allgemein"/>
          <w:gallery w:val="placeholder"/>
        </w:category>
        <w:types>
          <w:type w:val="bbPlcHdr"/>
        </w:types>
        <w:behaviors>
          <w:behavior w:val="content"/>
        </w:behaviors>
        <w:guid w:val="{7ADFB467-464D-4E73-8270-BB7094ECA18B}"/>
      </w:docPartPr>
      <w:docPartBody>
        <w:p w:rsidR="0052726C" w:rsidRDefault="0052726C" w:rsidP="0052726C">
          <w:pPr>
            <w:pStyle w:val="9CD1011EAA184B80988A2CE0C0B4A62D"/>
          </w:pPr>
          <w:r w:rsidRPr="002D35BD">
            <w:rPr>
              <w:rStyle w:val="Platzhaltertext"/>
            </w:rPr>
            <w:t>Klicken Sie hier, um Text einzugeben.</w:t>
          </w:r>
        </w:p>
      </w:docPartBody>
    </w:docPart>
    <w:docPart>
      <w:docPartPr>
        <w:name w:val="652ACFD43133408CAE1F31FD3D47DB9A"/>
        <w:category>
          <w:name w:val="Allgemein"/>
          <w:gallery w:val="placeholder"/>
        </w:category>
        <w:types>
          <w:type w:val="bbPlcHdr"/>
        </w:types>
        <w:behaviors>
          <w:behavior w:val="content"/>
        </w:behaviors>
        <w:guid w:val="{180BC70A-F2E0-42EA-AD52-3471CADA4A4A}"/>
      </w:docPartPr>
      <w:docPartBody>
        <w:p w:rsidR="0052726C" w:rsidRDefault="0052726C" w:rsidP="0052726C">
          <w:pPr>
            <w:pStyle w:val="652ACFD43133408CAE1F31FD3D47DB9A"/>
          </w:pPr>
          <w:r w:rsidRPr="002D35BD">
            <w:rPr>
              <w:rStyle w:val="Platzhaltertext"/>
            </w:rPr>
            <w:t>Klicken Sie hier, um Text einzugeben.</w:t>
          </w:r>
        </w:p>
      </w:docPartBody>
    </w:docPart>
    <w:docPart>
      <w:docPartPr>
        <w:name w:val="F060A0D396EE49398937B0EF9057DEA8"/>
        <w:category>
          <w:name w:val="Allgemein"/>
          <w:gallery w:val="placeholder"/>
        </w:category>
        <w:types>
          <w:type w:val="bbPlcHdr"/>
        </w:types>
        <w:behaviors>
          <w:behavior w:val="content"/>
        </w:behaviors>
        <w:guid w:val="{21C7C1EF-7A89-43D9-846A-377E0DBC88EE}"/>
      </w:docPartPr>
      <w:docPartBody>
        <w:p w:rsidR="0052726C" w:rsidRDefault="0052726C" w:rsidP="0052726C">
          <w:pPr>
            <w:pStyle w:val="F060A0D396EE49398937B0EF9057DEA8"/>
          </w:pPr>
          <w:r w:rsidRPr="002D35BD">
            <w:rPr>
              <w:rStyle w:val="Platzhaltertext"/>
            </w:rPr>
            <w:t>Klicken Sie hier, um Text einzugeben.</w:t>
          </w:r>
        </w:p>
      </w:docPartBody>
    </w:docPart>
    <w:docPart>
      <w:docPartPr>
        <w:name w:val="BFE89FEF8EEA459A86E491AB4A7C6EA3"/>
        <w:category>
          <w:name w:val="Allgemein"/>
          <w:gallery w:val="placeholder"/>
        </w:category>
        <w:types>
          <w:type w:val="bbPlcHdr"/>
        </w:types>
        <w:behaviors>
          <w:behavior w:val="content"/>
        </w:behaviors>
        <w:guid w:val="{A6FAF1F8-97C6-40FA-9E93-1531D1A697F4}"/>
      </w:docPartPr>
      <w:docPartBody>
        <w:p w:rsidR="0052726C" w:rsidRDefault="0052726C" w:rsidP="0052726C">
          <w:pPr>
            <w:pStyle w:val="BFE89FEF8EEA459A86E491AB4A7C6EA3"/>
          </w:pPr>
          <w:r w:rsidRPr="002D35BD">
            <w:rPr>
              <w:rStyle w:val="Platzhaltertext"/>
            </w:rPr>
            <w:t>Klicken Sie hier, um Text einzugeben.</w:t>
          </w:r>
        </w:p>
      </w:docPartBody>
    </w:docPart>
    <w:docPart>
      <w:docPartPr>
        <w:name w:val="D62D97778E0046118697B1C9DA8E9702"/>
        <w:category>
          <w:name w:val="Allgemein"/>
          <w:gallery w:val="placeholder"/>
        </w:category>
        <w:types>
          <w:type w:val="bbPlcHdr"/>
        </w:types>
        <w:behaviors>
          <w:behavior w:val="content"/>
        </w:behaviors>
        <w:guid w:val="{8270463C-7228-4D9B-9F2F-2A2F010071BF}"/>
      </w:docPartPr>
      <w:docPartBody>
        <w:p w:rsidR="0052726C" w:rsidRDefault="0052726C" w:rsidP="0052726C">
          <w:pPr>
            <w:pStyle w:val="D62D97778E0046118697B1C9DA8E9702"/>
          </w:pPr>
          <w:r w:rsidRPr="002D35BD">
            <w:rPr>
              <w:rStyle w:val="Platzhaltertext"/>
            </w:rPr>
            <w:t>Klicken Sie hier, um Text einzugeben.</w:t>
          </w:r>
        </w:p>
      </w:docPartBody>
    </w:docPart>
    <w:docPart>
      <w:docPartPr>
        <w:name w:val="56B1BB2223774EF1AAA4A649C15EAD60"/>
        <w:category>
          <w:name w:val="Allgemein"/>
          <w:gallery w:val="placeholder"/>
        </w:category>
        <w:types>
          <w:type w:val="bbPlcHdr"/>
        </w:types>
        <w:behaviors>
          <w:behavior w:val="content"/>
        </w:behaviors>
        <w:guid w:val="{34F36588-D568-4AD4-B751-0ED7B49AB3C5}"/>
      </w:docPartPr>
      <w:docPartBody>
        <w:p w:rsidR="0052726C" w:rsidRDefault="0052726C" w:rsidP="0052726C">
          <w:pPr>
            <w:pStyle w:val="56B1BB2223774EF1AAA4A649C15EAD60"/>
          </w:pPr>
          <w:r w:rsidRPr="002D35BD">
            <w:rPr>
              <w:rStyle w:val="Platzhaltertext"/>
            </w:rPr>
            <w:t>Klicken Sie hier, um Text einzugeben.</w:t>
          </w:r>
        </w:p>
      </w:docPartBody>
    </w:docPart>
    <w:docPart>
      <w:docPartPr>
        <w:name w:val="A91984B6894B4880A1B8BCCA32F5DE7C"/>
        <w:category>
          <w:name w:val="Allgemein"/>
          <w:gallery w:val="placeholder"/>
        </w:category>
        <w:types>
          <w:type w:val="bbPlcHdr"/>
        </w:types>
        <w:behaviors>
          <w:behavior w:val="content"/>
        </w:behaviors>
        <w:guid w:val="{F80AB209-419E-448F-8B3A-EC4E87A0FA04}"/>
      </w:docPartPr>
      <w:docPartBody>
        <w:p w:rsidR="0052726C" w:rsidRDefault="0052726C" w:rsidP="0052726C">
          <w:pPr>
            <w:pStyle w:val="A91984B6894B4880A1B8BCCA32F5DE7C"/>
          </w:pPr>
          <w:r w:rsidRPr="002D35BD">
            <w:rPr>
              <w:rStyle w:val="Platzhaltertext"/>
            </w:rPr>
            <w:t>Klicken Sie hier, um Text einzugeben.</w:t>
          </w:r>
        </w:p>
      </w:docPartBody>
    </w:docPart>
    <w:docPart>
      <w:docPartPr>
        <w:name w:val="97752DD53E414566A3790CC7C3FA3E8E"/>
        <w:category>
          <w:name w:val="Allgemein"/>
          <w:gallery w:val="placeholder"/>
        </w:category>
        <w:types>
          <w:type w:val="bbPlcHdr"/>
        </w:types>
        <w:behaviors>
          <w:behavior w:val="content"/>
        </w:behaviors>
        <w:guid w:val="{08CF5153-75E2-4A23-8009-E3AFC2CBB3B5}"/>
      </w:docPartPr>
      <w:docPartBody>
        <w:p w:rsidR="0052726C" w:rsidRDefault="0052726C" w:rsidP="0052726C">
          <w:pPr>
            <w:pStyle w:val="97752DD53E414566A3790CC7C3FA3E8E"/>
          </w:pPr>
          <w:r w:rsidRPr="002D35BD">
            <w:rPr>
              <w:rStyle w:val="Platzhaltertext"/>
            </w:rPr>
            <w:t>Klicken Sie hier, um Text einzugeben.</w:t>
          </w:r>
        </w:p>
      </w:docPartBody>
    </w:docPart>
    <w:docPart>
      <w:docPartPr>
        <w:name w:val="3078BC4873654492B2DAA56AA40D8DF2"/>
        <w:category>
          <w:name w:val="Allgemein"/>
          <w:gallery w:val="placeholder"/>
        </w:category>
        <w:types>
          <w:type w:val="bbPlcHdr"/>
        </w:types>
        <w:behaviors>
          <w:behavior w:val="content"/>
        </w:behaviors>
        <w:guid w:val="{34060A81-D148-43CA-8F7B-6D7D5AB708CB}"/>
      </w:docPartPr>
      <w:docPartBody>
        <w:p w:rsidR="0052726C" w:rsidRDefault="0052726C" w:rsidP="0052726C">
          <w:pPr>
            <w:pStyle w:val="3078BC4873654492B2DAA56AA40D8DF2"/>
          </w:pPr>
          <w:r w:rsidRPr="002D35BD">
            <w:rPr>
              <w:rStyle w:val="Platzhaltertext"/>
            </w:rPr>
            <w:t>Klicken Sie hier, um Text einzugeben.</w:t>
          </w:r>
        </w:p>
      </w:docPartBody>
    </w:docPart>
    <w:docPart>
      <w:docPartPr>
        <w:name w:val="D98DE779DEE74CFFAF2BFA14B39CF372"/>
        <w:category>
          <w:name w:val="Allgemein"/>
          <w:gallery w:val="placeholder"/>
        </w:category>
        <w:types>
          <w:type w:val="bbPlcHdr"/>
        </w:types>
        <w:behaviors>
          <w:behavior w:val="content"/>
        </w:behaviors>
        <w:guid w:val="{CCCF32CF-48BD-4F71-9359-473F22EC1976}"/>
      </w:docPartPr>
      <w:docPartBody>
        <w:p w:rsidR="0052726C" w:rsidRDefault="0052726C" w:rsidP="0052726C">
          <w:pPr>
            <w:pStyle w:val="D98DE779DEE74CFFAF2BFA14B39CF372"/>
          </w:pPr>
          <w:r w:rsidRPr="002D35BD">
            <w:rPr>
              <w:rStyle w:val="Platzhaltertext"/>
            </w:rPr>
            <w:t>Klicken Sie hier, um Text einzugeben.</w:t>
          </w:r>
        </w:p>
      </w:docPartBody>
    </w:docPart>
    <w:docPart>
      <w:docPartPr>
        <w:name w:val="BA3B8C14890B4A2D8EF31801D66EC307"/>
        <w:category>
          <w:name w:val="Allgemein"/>
          <w:gallery w:val="placeholder"/>
        </w:category>
        <w:types>
          <w:type w:val="bbPlcHdr"/>
        </w:types>
        <w:behaviors>
          <w:behavior w:val="content"/>
        </w:behaviors>
        <w:guid w:val="{A7DACEA7-6154-4109-B589-3D08B7689EE4}"/>
      </w:docPartPr>
      <w:docPartBody>
        <w:p w:rsidR="0052726C" w:rsidRDefault="0052726C" w:rsidP="0052726C">
          <w:pPr>
            <w:pStyle w:val="BA3B8C14890B4A2D8EF31801D66EC307"/>
          </w:pPr>
          <w:r w:rsidRPr="002D35BD">
            <w:rPr>
              <w:rStyle w:val="Platzhaltertext"/>
            </w:rPr>
            <w:t>Klicken Sie hier, um Text einzugeben.</w:t>
          </w:r>
        </w:p>
      </w:docPartBody>
    </w:docPart>
    <w:docPart>
      <w:docPartPr>
        <w:name w:val="3E4E9BC50F6B47C3B7F39F31E0B4039B"/>
        <w:category>
          <w:name w:val="Allgemein"/>
          <w:gallery w:val="placeholder"/>
        </w:category>
        <w:types>
          <w:type w:val="bbPlcHdr"/>
        </w:types>
        <w:behaviors>
          <w:behavior w:val="content"/>
        </w:behaviors>
        <w:guid w:val="{1A7066BA-AC07-46F1-B0F5-242F5517490D}"/>
      </w:docPartPr>
      <w:docPartBody>
        <w:p w:rsidR="0052726C" w:rsidRDefault="0052726C" w:rsidP="0052726C">
          <w:pPr>
            <w:pStyle w:val="3E4E9BC50F6B47C3B7F39F31E0B4039B"/>
          </w:pPr>
          <w:r w:rsidRPr="002D35BD">
            <w:rPr>
              <w:rStyle w:val="Platzhaltertext"/>
            </w:rPr>
            <w:t>Klicken Sie hier, um Text einzugeben.</w:t>
          </w:r>
        </w:p>
      </w:docPartBody>
    </w:docPart>
    <w:docPart>
      <w:docPartPr>
        <w:name w:val="F80562DEE9D34B17BC3A77B6BA1DA024"/>
        <w:category>
          <w:name w:val="Allgemein"/>
          <w:gallery w:val="placeholder"/>
        </w:category>
        <w:types>
          <w:type w:val="bbPlcHdr"/>
        </w:types>
        <w:behaviors>
          <w:behavior w:val="content"/>
        </w:behaviors>
        <w:guid w:val="{4AB07975-E6CB-4216-AB96-67B5DD365271}"/>
      </w:docPartPr>
      <w:docPartBody>
        <w:p w:rsidR="0052726C" w:rsidRDefault="0052726C" w:rsidP="0052726C">
          <w:pPr>
            <w:pStyle w:val="F80562DEE9D34B17BC3A77B6BA1DA024"/>
          </w:pPr>
          <w:r w:rsidRPr="002D35BD">
            <w:rPr>
              <w:rStyle w:val="Platzhaltertext"/>
            </w:rPr>
            <w:t>Klicken Sie hier, um Text einzugeben.</w:t>
          </w:r>
        </w:p>
      </w:docPartBody>
    </w:docPart>
    <w:docPart>
      <w:docPartPr>
        <w:name w:val="A6BF6B6646DB4CB9BB3EEFAE94E07ECB"/>
        <w:category>
          <w:name w:val="Allgemein"/>
          <w:gallery w:val="placeholder"/>
        </w:category>
        <w:types>
          <w:type w:val="bbPlcHdr"/>
        </w:types>
        <w:behaviors>
          <w:behavior w:val="content"/>
        </w:behaviors>
        <w:guid w:val="{29FF3BBD-9168-4A58-B922-53DEC29FD2A6}"/>
      </w:docPartPr>
      <w:docPartBody>
        <w:p w:rsidR="0052726C" w:rsidRDefault="0052726C" w:rsidP="0052726C">
          <w:pPr>
            <w:pStyle w:val="A6BF6B6646DB4CB9BB3EEFAE94E07ECB"/>
          </w:pPr>
          <w:r w:rsidRPr="002D35BD">
            <w:rPr>
              <w:rStyle w:val="Platzhaltertext"/>
            </w:rPr>
            <w:t>Klicken Sie hier, um Text einzugeben.</w:t>
          </w:r>
        </w:p>
      </w:docPartBody>
    </w:docPart>
    <w:docPart>
      <w:docPartPr>
        <w:name w:val="2B1C3909583F49528784D69C1BDC6F8A"/>
        <w:category>
          <w:name w:val="Allgemein"/>
          <w:gallery w:val="placeholder"/>
        </w:category>
        <w:types>
          <w:type w:val="bbPlcHdr"/>
        </w:types>
        <w:behaviors>
          <w:behavior w:val="content"/>
        </w:behaviors>
        <w:guid w:val="{07466407-9591-4263-B164-E54E570644A8}"/>
      </w:docPartPr>
      <w:docPartBody>
        <w:p w:rsidR="0052726C" w:rsidRDefault="0052726C" w:rsidP="0052726C">
          <w:pPr>
            <w:pStyle w:val="2B1C3909583F49528784D69C1BDC6F8A"/>
          </w:pPr>
          <w:r w:rsidRPr="002D35BD">
            <w:rPr>
              <w:rStyle w:val="Platzhaltertext"/>
            </w:rPr>
            <w:t>Klicken Sie hier, um Text einzugeben.</w:t>
          </w:r>
        </w:p>
      </w:docPartBody>
    </w:docPart>
    <w:docPart>
      <w:docPartPr>
        <w:name w:val="C9DFE57321714222ABD40BF880BCAB71"/>
        <w:category>
          <w:name w:val="Allgemein"/>
          <w:gallery w:val="placeholder"/>
        </w:category>
        <w:types>
          <w:type w:val="bbPlcHdr"/>
        </w:types>
        <w:behaviors>
          <w:behavior w:val="content"/>
        </w:behaviors>
        <w:guid w:val="{CB9D53AB-42F1-466D-B7F4-96777EF8AED7}"/>
      </w:docPartPr>
      <w:docPartBody>
        <w:p w:rsidR="0052726C" w:rsidRDefault="0052726C" w:rsidP="0052726C">
          <w:pPr>
            <w:pStyle w:val="C9DFE57321714222ABD40BF880BCAB71"/>
          </w:pPr>
          <w:r w:rsidRPr="002D35BD">
            <w:rPr>
              <w:rStyle w:val="Platzhaltertext"/>
            </w:rPr>
            <w:t>Klicken Sie hier, um Text einzugeben.</w:t>
          </w:r>
        </w:p>
      </w:docPartBody>
    </w:docPart>
    <w:docPart>
      <w:docPartPr>
        <w:name w:val="FFD0E534FEB54A848C46505232BCFEEC"/>
        <w:category>
          <w:name w:val="Allgemein"/>
          <w:gallery w:val="placeholder"/>
        </w:category>
        <w:types>
          <w:type w:val="bbPlcHdr"/>
        </w:types>
        <w:behaviors>
          <w:behavior w:val="content"/>
        </w:behaviors>
        <w:guid w:val="{002186CD-DF37-40FE-9254-FF48861AE635}"/>
      </w:docPartPr>
      <w:docPartBody>
        <w:p w:rsidR="0052726C" w:rsidRDefault="0052726C" w:rsidP="0052726C">
          <w:pPr>
            <w:pStyle w:val="FFD0E534FEB54A848C46505232BCFEEC"/>
          </w:pPr>
          <w:r w:rsidRPr="002D35BD">
            <w:rPr>
              <w:rStyle w:val="Platzhaltertext"/>
            </w:rPr>
            <w:t>Klicken Sie hier, um Text einzugeben.</w:t>
          </w:r>
        </w:p>
      </w:docPartBody>
    </w:docPart>
    <w:docPart>
      <w:docPartPr>
        <w:name w:val="D79A1A819B264CCB861950F6C83D8F50"/>
        <w:category>
          <w:name w:val="Allgemein"/>
          <w:gallery w:val="placeholder"/>
        </w:category>
        <w:types>
          <w:type w:val="bbPlcHdr"/>
        </w:types>
        <w:behaviors>
          <w:behavior w:val="content"/>
        </w:behaviors>
        <w:guid w:val="{4F82C123-A97D-4906-ACB8-9259E453F039}"/>
      </w:docPartPr>
      <w:docPartBody>
        <w:p w:rsidR="0052726C" w:rsidRDefault="0052726C" w:rsidP="0052726C">
          <w:pPr>
            <w:pStyle w:val="D79A1A819B264CCB861950F6C83D8F50"/>
          </w:pPr>
          <w:r w:rsidRPr="002D35BD">
            <w:rPr>
              <w:rStyle w:val="Platzhaltertext"/>
            </w:rPr>
            <w:t>Klicken Sie hier, um Text einzugeben.</w:t>
          </w:r>
        </w:p>
      </w:docPartBody>
    </w:docPart>
    <w:docPart>
      <w:docPartPr>
        <w:name w:val="E2C284DC86DE4B4EB386BE394B4C6578"/>
        <w:category>
          <w:name w:val="Allgemein"/>
          <w:gallery w:val="placeholder"/>
        </w:category>
        <w:types>
          <w:type w:val="bbPlcHdr"/>
        </w:types>
        <w:behaviors>
          <w:behavior w:val="content"/>
        </w:behaviors>
        <w:guid w:val="{DDF43B46-89C0-4128-952D-4079821612BD}"/>
      </w:docPartPr>
      <w:docPartBody>
        <w:p w:rsidR="0052726C" w:rsidRDefault="0052726C" w:rsidP="0052726C">
          <w:pPr>
            <w:pStyle w:val="E2C284DC86DE4B4EB386BE394B4C6578"/>
          </w:pPr>
          <w:r w:rsidRPr="002D35BD">
            <w:rPr>
              <w:rStyle w:val="Platzhaltertext"/>
            </w:rPr>
            <w:t>Klicken Sie hier, um Text einzugeben.</w:t>
          </w:r>
        </w:p>
      </w:docPartBody>
    </w:docPart>
    <w:docPart>
      <w:docPartPr>
        <w:name w:val="61B996D78B674FA9969F9319C9B87D04"/>
        <w:category>
          <w:name w:val="Allgemein"/>
          <w:gallery w:val="placeholder"/>
        </w:category>
        <w:types>
          <w:type w:val="bbPlcHdr"/>
        </w:types>
        <w:behaviors>
          <w:behavior w:val="content"/>
        </w:behaviors>
        <w:guid w:val="{BEADF6D8-B9D2-4A98-AD11-A2CC6EAEDA6D}"/>
      </w:docPartPr>
      <w:docPartBody>
        <w:p w:rsidR="0052726C" w:rsidRDefault="0052726C" w:rsidP="0052726C">
          <w:pPr>
            <w:pStyle w:val="61B996D78B674FA9969F9319C9B87D04"/>
          </w:pPr>
          <w:r w:rsidRPr="002D35BD">
            <w:rPr>
              <w:rStyle w:val="Platzhaltertext"/>
            </w:rPr>
            <w:t>Klicken Sie hier, um Text einzugeben.</w:t>
          </w:r>
        </w:p>
      </w:docPartBody>
    </w:docPart>
    <w:docPart>
      <w:docPartPr>
        <w:name w:val="BD0CA25FC917417AAD23A302E17C5D23"/>
        <w:category>
          <w:name w:val="Allgemein"/>
          <w:gallery w:val="placeholder"/>
        </w:category>
        <w:types>
          <w:type w:val="bbPlcHdr"/>
        </w:types>
        <w:behaviors>
          <w:behavior w:val="content"/>
        </w:behaviors>
        <w:guid w:val="{900ADD39-9FF8-4767-9D86-499BDBD158C6}"/>
      </w:docPartPr>
      <w:docPartBody>
        <w:p w:rsidR="0052726C" w:rsidRDefault="0052726C" w:rsidP="0052726C">
          <w:pPr>
            <w:pStyle w:val="BD0CA25FC917417AAD23A302E17C5D23"/>
          </w:pPr>
          <w:r w:rsidRPr="002D35BD">
            <w:rPr>
              <w:rStyle w:val="Platzhaltertext"/>
            </w:rPr>
            <w:t>Klicken Sie hier, um Text einzugeben.</w:t>
          </w:r>
        </w:p>
      </w:docPartBody>
    </w:docPart>
    <w:docPart>
      <w:docPartPr>
        <w:name w:val="95CB629AFC9A4B3CA2ADE2F26588F028"/>
        <w:category>
          <w:name w:val="Allgemein"/>
          <w:gallery w:val="placeholder"/>
        </w:category>
        <w:types>
          <w:type w:val="bbPlcHdr"/>
        </w:types>
        <w:behaviors>
          <w:behavior w:val="content"/>
        </w:behaviors>
        <w:guid w:val="{25643D58-F186-4594-955B-034DEDB70039}"/>
      </w:docPartPr>
      <w:docPartBody>
        <w:p w:rsidR="0052726C" w:rsidRDefault="0052726C" w:rsidP="0052726C">
          <w:pPr>
            <w:pStyle w:val="95CB629AFC9A4B3CA2ADE2F26588F028"/>
          </w:pPr>
          <w:r w:rsidRPr="002D35BD">
            <w:rPr>
              <w:rStyle w:val="Platzhaltertext"/>
            </w:rPr>
            <w:t>Klicken Sie hier, um Text einzugeben.</w:t>
          </w:r>
        </w:p>
      </w:docPartBody>
    </w:docPart>
    <w:docPart>
      <w:docPartPr>
        <w:name w:val="3C6904ED458549F5BC0F18A0912A66D3"/>
        <w:category>
          <w:name w:val="Allgemein"/>
          <w:gallery w:val="placeholder"/>
        </w:category>
        <w:types>
          <w:type w:val="bbPlcHdr"/>
        </w:types>
        <w:behaviors>
          <w:behavior w:val="content"/>
        </w:behaviors>
        <w:guid w:val="{0F6A618D-79A5-45B0-9767-593B7F1A018C}"/>
      </w:docPartPr>
      <w:docPartBody>
        <w:p w:rsidR="0052726C" w:rsidRDefault="0052726C" w:rsidP="0052726C">
          <w:pPr>
            <w:pStyle w:val="3C6904ED458549F5BC0F18A0912A66D3"/>
          </w:pPr>
          <w:r w:rsidRPr="002D35BD">
            <w:rPr>
              <w:rStyle w:val="Platzhaltertext"/>
            </w:rPr>
            <w:t>Klicken Sie hier, um Text einzugeben.</w:t>
          </w:r>
        </w:p>
      </w:docPartBody>
    </w:docPart>
    <w:docPart>
      <w:docPartPr>
        <w:name w:val="1E3C8514EFEB46E18494CD7A5F4111EB"/>
        <w:category>
          <w:name w:val="Allgemein"/>
          <w:gallery w:val="placeholder"/>
        </w:category>
        <w:types>
          <w:type w:val="bbPlcHdr"/>
        </w:types>
        <w:behaviors>
          <w:behavior w:val="content"/>
        </w:behaviors>
        <w:guid w:val="{E5B17DD1-7969-4726-89C6-CB2773381DA2}"/>
      </w:docPartPr>
      <w:docPartBody>
        <w:p w:rsidR="0052726C" w:rsidRDefault="0052726C" w:rsidP="0052726C">
          <w:pPr>
            <w:pStyle w:val="1E3C8514EFEB46E18494CD7A5F4111EB"/>
          </w:pPr>
          <w:r w:rsidRPr="002D35BD">
            <w:rPr>
              <w:rStyle w:val="Platzhaltertext"/>
            </w:rPr>
            <w:t>Klicken Sie hier, um Text einzugeben.</w:t>
          </w:r>
        </w:p>
      </w:docPartBody>
    </w:docPart>
    <w:docPart>
      <w:docPartPr>
        <w:name w:val="8A1B98B13787454EA3304FDB33B0AA73"/>
        <w:category>
          <w:name w:val="Allgemein"/>
          <w:gallery w:val="placeholder"/>
        </w:category>
        <w:types>
          <w:type w:val="bbPlcHdr"/>
        </w:types>
        <w:behaviors>
          <w:behavior w:val="content"/>
        </w:behaviors>
        <w:guid w:val="{F09FFE61-0E83-4F40-B4A3-78D6B987E9C3}"/>
      </w:docPartPr>
      <w:docPartBody>
        <w:p w:rsidR="0052726C" w:rsidRDefault="0052726C" w:rsidP="0052726C">
          <w:pPr>
            <w:pStyle w:val="8A1B98B13787454EA3304FDB33B0AA73"/>
          </w:pPr>
          <w:r w:rsidRPr="002D35BD">
            <w:rPr>
              <w:rStyle w:val="Platzhaltertext"/>
            </w:rPr>
            <w:t>Klicken Sie hier, um Text einzugeben.</w:t>
          </w:r>
        </w:p>
      </w:docPartBody>
    </w:docPart>
    <w:docPart>
      <w:docPartPr>
        <w:name w:val="8349B137AFAE4089893CEF43BD13B8C7"/>
        <w:category>
          <w:name w:val="Allgemein"/>
          <w:gallery w:val="placeholder"/>
        </w:category>
        <w:types>
          <w:type w:val="bbPlcHdr"/>
        </w:types>
        <w:behaviors>
          <w:behavior w:val="content"/>
        </w:behaviors>
        <w:guid w:val="{14FF9A90-1EC3-416E-A299-CBBDF2904DFB}"/>
      </w:docPartPr>
      <w:docPartBody>
        <w:p w:rsidR="0052726C" w:rsidRDefault="0052726C" w:rsidP="0052726C">
          <w:pPr>
            <w:pStyle w:val="8349B137AFAE4089893CEF43BD13B8C7"/>
          </w:pPr>
          <w:r w:rsidRPr="002D35BD">
            <w:rPr>
              <w:rStyle w:val="Platzhaltertext"/>
            </w:rPr>
            <w:t>Klicken Sie hier, um Text einzugeben.</w:t>
          </w:r>
        </w:p>
      </w:docPartBody>
    </w:docPart>
    <w:docPart>
      <w:docPartPr>
        <w:name w:val="B952EEC0C63742D4BDC9F8E04F87AE62"/>
        <w:category>
          <w:name w:val="Allgemein"/>
          <w:gallery w:val="placeholder"/>
        </w:category>
        <w:types>
          <w:type w:val="bbPlcHdr"/>
        </w:types>
        <w:behaviors>
          <w:behavior w:val="content"/>
        </w:behaviors>
        <w:guid w:val="{19625C44-50AF-43F2-AC44-AB9E0C943AB6}"/>
      </w:docPartPr>
      <w:docPartBody>
        <w:p w:rsidR="0052726C" w:rsidRDefault="0052726C" w:rsidP="0052726C">
          <w:pPr>
            <w:pStyle w:val="B952EEC0C63742D4BDC9F8E04F87AE62"/>
          </w:pPr>
          <w:r w:rsidRPr="002D35BD">
            <w:rPr>
              <w:rStyle w:val="Platzhaltertext"/>
            </w:rPr>
            <w:t>Klicken Sie hier, um Text einzugeben.</w:t>
          </w:r>
        </w:p>
      </w:docPartBody>
    </w:docPart>
    <w:docPart>
      <w:docPartPr>
        <w:name w:val="AEAA273AB55A445E8F33EE6F6BA9361F"/>
        <w:category>
          <w:name w:val="Allgemein"/>
          <w:gallery w:val="placeholder"/>
        </w:category>
        <w:types>
          <w:type w:val="bbPlcHdr"/>
        </w:types>
        <w:behaviors>
          <w:behavior w:val="content"/>
        </w:behaviors>
        <w:guid w:val="{09A1B774-9476-4B2B-AEEC-175A92A505B9}"/>
      </w:docPartPr>
      <w:docPartBody>
        <w:p w:rsidR="0052726C" w:rsidRDefault="0052726C" w:rsidP="0052726C">
          <w:pPr>
            <w:pStyle w:val="AEAA273AB55A445E8F33EE6F6BA9361F"/>
          </w:pPr>
          <w:r w:rsidRPr="002D35BD">
            <w:rPr>
              <w:rStyle w:val="Platzhaltertext"/>
            </w:rPr>
            <w:t>Klicken Sie hier, um Text einzugeben.</w:t>
          </w:r>
        </w:p>
      </w:docPartBody>
    </w:docPart>
    <w:docPart>
      <w:docPartPr>
        <w:name w:val="24827227D08046FF88AD24B24953E5A1"/>
        <w:category>
          <w:name w:val="Allgemein"/>
          <w:gallery w:val="placeholder"/>
        </w:category>
        <w:types>
          <w:type w:val="bbPlcHdr"/>
        </w:types>
        <w:behaviors>
          <w:behavior w:val="content"/>
        </w:behaviors>
        <w:guid w:val="{833C0C2C-033D-4C9E-BB3F-6E903F8E3005}"/>
      </w:docPartPr>
      <w:docPartBody>
        <w:p w:rsidR="0052726C" w:rsidRDefault="0052726C" w:rsidP="0052726C">
          <w:pPr>
            <w:pStyle w:val="24827227D08046FF88AD24B24953E5A1"/>
          </w:pPr>
          <w:r w:rsidRPr="002D35BD">
            <w:rPr>
              <w:rStyle w:val="Platzhaltertext"/>
            </w:rPr>
            <w:t>Klicken Sie hier, um Text einzugeben.</w:t>
          </w:r>
        </w:p>
      </w:docPartBody>
    </w:docPart>
    <w:docPart>
      <w:docPartPr>
        <w:name w:val="A24E0A2B953A4D57A4A44FC3CC6564A1"/>
        <w:category>
          <w:name w:val="Allgemein"/>
          <w:gallery w:val="placeholder"/>
        </w:category>
        <w:types>
          <w:type w:val="bbPlcHdr"/>
        </w:types>
        <w:behaviors>
          <w:behavior w:val="content"/>
        </w:behaviors>
        <w:guid w:val="{D0A79A08-0330-43CB-880D-8F60B6A0924D}"/>
      </w:docPartPr>
      <w:docPartBody>
        <w:p w:rsidR="0052726C" w:rsidRDefault="0052726C" w:rsidP="0052726C">
          <w:pPr>
            <w:pStyle w:val="A24E0A2B953A4D57A4A44FC3CC6564A1"/>
          </w:pPr>
          <w:r w:rsidRPr="002D35BD">
            <w:rPr>
              <w:rStyle w:val="Platzhaltertext"/>
            </w:rPr>
            <w:t>Klicken Sie hier, um Text einzugeben.</w:t>
          </w:r>
        </w:p>
      </w:docPartBody>
    </w:docPart>
    <w:docPart>
      <w:docPartPr>
        <w:name w:val="CCFBE8AFB10A42A0922331B2DC8CC369"/>
        <w:category>
          <w:name w:val="Allgemein"/>
          <w:gallery w:val="placeholder"/>
        </w:category>
        <w:types>
          <w:type w:val="bbPlcHdr"/>
        </w:types>
        <w:behaviors>
          <w:behavior w:val="content"/>
        </w:behaviors>
        <w:guid w:val="{AD68FDFD-5706-476B-8496-DFCBC509176F}"/>
      </w:docPartPr>
      <w:docPartBody>
        <w:p w:rsidR="0052726C" w:rsidRDefault="0052726C" w:rsidP="0052726C">
          <w:pPr>
            <w:pStyle w:val="CCFBE8AFB10A42A0922331B2DC8CC369"/>
          </w:pPr>
          <w:r w:rsidRPr="002D35BD">
            <w:rPr>
              <w:rStyle w:val="Platzhaltertext"/>
            </w:rPr>
            <w:t>Klicken Sie hier, um Text einzugeben.</w:t>
          </w:r>
        </w:p>
      </w:docPartBody>
    </w:docPart>
    <w:docPart>
      <w:docPartPr>
        <w:name w:val="40D6E1E31DFE4A8481787E44C26B29DB"/>
        <w:category>
          <w:name w:val="Allgemein"/>
          <w:gallery w:val="placeholder"/>
        </w:category>
        <w:types>
          <w:type w:val="bbPlcHdr"/>
        </w:types>
        <w:behaviors>
          <w:behavior w:val="content"/>
        </w:behaviors>
        <w:guid w:val="{BBC9F267-58F2-4004-BE54-3942A3AE2378}"/>
      </w:docPartPr>
      <w:docPartBody>
        <w:p w:rsidR="0052726C" w:rsidRDefault="0052726C" w:rsidP="0052726C">
          <w:pPr>
            <w:pStyle w:val="40D6E1E31DFE4A8481787E44C26B29DB"/>
          </w:pPr>
          <w:r w:rsidRPr="002D35BD">
            <w:rPr>
              <w:rStyle w:val="Platzhaltertext"/>
            </w:rPr>
            <w:t>Klicken Sie hier, um Text einzugeben.</w:t>
          </w:r>
        </w:p>
      </w:docPartBody>
    </w:docPart>
    <w:docPart>
      <w:docPartPr>
        <w:name w:val="E59C5B6682934EBD850BD268DE03ABAF"/>
        <w:category>
          <w:name w:val="Allgemein"/>
          <w:gallery w:val="placeholder"/>
        </w:category>
        <w:types>
          <w:type w:val="bbPlcHdr"/>
        </w:types>
        <w:behaviors>
          <w:behavior w:val="content"/>
        </w:behaviors>
        <w:guid w:val="{9EBA57FC-55AC-4373-9AD6-3D3EE2A1666E}"/>
      </w:docPartPr>
      <w:docPartBody>
        <w:p w:rsidR="0052726C" w:rsidRDefault="0052726C" w:rsidP="0052726C">
          <w:pPr>
            <w:pStyle w:val="E59C5B6682934EBD850BD268DE03ABAF"/>
          </w:pPr>
          <w:r w:rsidRPr="002D35BD">
            <w:rPr>
              <w:rStyle w:val="Platzhaltertext"/>
            </w:rPr>
            <w:t>Klicken Sie hier, um Text einzugeben.</w:t>
          </w:r>
        </w:p>
      </w:docPartBody>
    </w:docPart>
    <w:docPart>
      <w:docPartPr>
        <w:name w:val="11F05C02EAD443F8807734F6CE960077"/>
        <w:category>
          <w:name w:val="Allgemein"/>
          <w:gallery w:val="placeholder"/>
        </w:category>
        <w:types>
          <w:type w:val="bbPlcHdr"/>
        </w:types>
        <w:behaviors>
          <w:behavior w:val="content"/>
        </w:behaviors>
        <w:guid w:val="{44A2D397-AEA4-4789-B1EE-F613DF4AFBC6}"/>
      </w:docPartPr>
      <w:docPartBody>
        <w:p w:rsidR="0052726C" w:rsidRDefault="0052726C" w:rsidP="0052726C">
          <w:pPr>
            <w:pStyle w:val="11F05C02EAD443F8807734F6CE960077"/>
          </w:pPr>
          <w:r w:rsidRPr="002D35BD">
            <w:rPr>
              <w:rStyle w:val="Platzhaltertext"/>
            </w:rPr>
            <w:t>Klicken Sie hier, um Text einzugeben.</w:t>
          </w:r>
        </w:p>
      </w:docPartBody>
    </w:docPart>
    <w:docPart>
      <w:docPartPr>
        <w:name w:val="4609CD35B7B14E6B93F3EBD3D7DA484C"/>
        <w:category>
          <w:name w:val="Allgemein"/>
          <w:gallery w:val="placeholder"/>
        </w:category>
        <w:types>
          <w:type w:val="bbPlcHdr"/>
        </w:types>
        <w:behaviors>
          <w:behavior w:val="content"/>
        </w:behaviors>
        <w:guid w:val="{95A9D02C-561C-45FB-9188-D8FCE5D9CBAA}"/>
      </w:docPartPr>
      <w:docPartBody>
        <w:p w:rsidR="0052726C" w:rsidRDefault="0052726C" w:rsidP="0052726C">
          <w:pPr>
            <w:pStyle w:val="4609CD35B7B14E6B93F3EBD3D7DA484C"/>
          </w:pPr>
          <w:r w:rsidRPr="002D35BD">
            <w:rPr>
              <w:rStyle w:val="Platzhaltertext"/>
            </w:rPr>
            <w:t>Klicken Sie hier, um Text einzugeben.</w:t>
          </w:r>
        </w:p>
      </w:docPartBody>
    </w:docPart>
    <w:docPart>
      <w:docPartPr>
        <w:name w:val="2D50100C8350497DBFD9953A0340ABC7"/>
        <w:category>
          <w:name w:val="Allgemein"/>
          <w:gallery w:val="placeholder"/>
        </w:category>
        <w:types>
          <w:type w:val="bbPlcHdr"/>
        </w:types>
        <w:behaviors>
          <w:behavior w:val="content"/>
        </w:behaviors>
        <w:guid w:val="{4B85154A-3B08-4A1D-AC07-5771D51C6D35}"/>
      </w:docPartPr>
      <w:docPartBody>
        <w:p w:rsidR="0052726C" w:rsidRDefault="0052726C" w:rsidP="0052726C">
          <w:pPr>
            <w:pStyle w:val="2D50100C8350497DBFD9953A0340ABC7"/>
          </w:pPr>
          <w:r w:rsidRPr="002D35BD">
            <w:rPr>
              <w:rStyle w:val="Platzhaltertext"/>
            </w:rPr>
            <w:t>Klicken Sie hier, um Text einzugeben.</w:t>
          </w:r>
        </w:p>
      </w:docPartBody>
    </w:docPart>
    <w:docPart>
      <w:docPartPr>
        <w:name w:val="7F2247D871404E878D8F13F96BF1AB05"/>
        <w:category>
          <w:name w:val="Allgemein"/>
          <w:gallery w:val="placeholder"/>
        </w:category>
        <w:types>
          <w:type w:val="bbPlcHdr"/>
        </w:types>
        <w:behaviors>
          <w:behavior w:val="content"/>
        </w:behaviors>
        <w:guid w:val="{6FA0C356-611E-4E33-9353-6D39A2D5C087}"/>
      </w:docPartPr>
      <w:docPartBody>
        <w:p w:rsidR="0052726C" w:rsidRDefault="0052726C" w:rsidP="0052726C">
          <w:pPr>
            <w:pStyle w:val="7F2247D871404E878D8F13F96BF1AB05"/>
          </w:pPr>
          <w:r w:rsidRPr="002D35BD">
            <w:rPr>
              <w:rStyle w:val="Platzhaltertext"/>
            </w:rPr>
            <w:t>Klicken Sie hier, um Text einzugeben.</w:t>
          </w:r>
        </w:p>
      </w:docPartBody>
    </w:docPart>
    <w:docPart>
      <w:docPartPr>
        <w:name w:val="75AF82DC63B1434E984E0D29B0512E30"/>
        <w:category>
          <w:name w:val="Allgemein"/>
          <w:gallery w:val="placeholder"/>
        </w:category>
        <w:types>
          <w:type w:val="bbPlcHdr"/>
        </w:types>
        <w:behaviors>
          <w:behavior w:val="content"/>
        </w:behaviors>
        <w:guid w:val="{FA538CA8-0BD4-4F8C-AD51-3ED592740EFC}"/>
      </w:docPartPr>
      <w:docPartBody>
        <w:p w:rsidR="0052726C" w:rsidRDefault="0052726C" w:rsidP="0052726C">
          <w:pPr>
            <w:pStyle w:val="75AF82DC63B1434E984E0D29B0512E30"/>
          </w:pPr>
          <w:r w:rsidRPr="002D35BD">
            <w:rPr>
              <w:rStyle w:val="Platzhaltertext"/>
            </w:rPr>
            <w:t>Klicken Sie hier, um Text einzugeben.</w:t>
          </w:r>
        </w:p>
      </w:docPartBody>
    </w:docPart>
    <w:docPart>
      <w:docPartPr>
        <w:name w:val="FF0AB4A4E0AB4A44AB58A5E30E739336"/>
        <w:category>
          <w:name w:val="Allgemein"/>
          <w:gallery w:val="placeholder"/>
        </w:category>
        <w:types>
          <w:type w:val="bbPlcHdr"/>
        </w:types>
        <w:behaviors>
          <w:behavior w:val="content"/>
        </w:behaviors>
        <w:guid w:val="{87FCFABB-1B95-4F1F-BF6A-F8424DF8C39A}"/>
      </w:docPartPr>
      <w:docPartBody>
        <w:p w:rsidR="0052726C" w:rsidRDefault="0052726C" w:rsidP="0052726C">
          <w:pPr>
            <w:pStyle w:val="FF0AB4A4E0AB4A44AB58A5E30E739336"/>
          </w:pPr>
          <w:r w:rsidRPr="002D35BD">
            <w:rPr>
              <w:rStyle w:val="Platzhaltertext"/>
            </w:rPr>
            <w:t>Klicken Sie hier, um Text einzugeben.</w:t>
          </w:r>
        </w:p>
      </w:docPartBody>
    </w:docPart>
    <w:docPart>
      <w:docPartPr>
        <w:name w:val="8835793FDAE34C65B95541F2C217EDC1"/>
        <w:category>
          <w:name w:val="Allgemein"/>
          <w:gallery w:val="placeholder"/>
        </w:category>
        <w:types>
          <w:type w:val="bbPlcHdr"/>
        </w:types>
        <w:behaviors>
          <w:behavior w:val="content"/>
        </w:behaviors>
        <w:guid w:val="{6867D061-FA32-47C3-9623-B0351F50DED3}"/>
      </w:docPartPr>
      <w:docPartBody>
        <w:p w:rsidR="0052726C" w:rsidRDefault="0052726C" w:rsidP="0052726C">
          <w:pPr>
            <w:pStyle w:val="8835793FDAE34C65B95541F2C217EDC1"/>
          </w:pPr>
          <w:r w:rsidRPr="002D35BD">
            <w:rPr>
              <w:rStyle w:val="Platzhaltertext"/>
            </w:rPr>
            <w:t>Klicken Sie hier, um Text einzugeben.</w:t>
          </w:r>
        </w:p>
      </w:docPartBody>
    </w:docPart>
    <w:docPart>
      <w:docPartPr>
        <w:name w:val="A3B1DDDFF6F2498DA74CEAFD92546822"/>
        <w:category>
          <w:name w:val="Allgemein"/>
          <w:gallery w:val="placeholder"/>
        </w:category>
        <w:types>
          <w:type w:val="bbPlcHdr"/>
        </w:types>
        <w:behaviors>
          <w:behavior w:val="content"/>
        </w:behaviors>
        <w:guid w:val="{6EDA2CF2-D6B1-41CF-B93C-8DB426349AEE}"/>
      </w:docPartPr>
      <w:docPartBody>
        <w:p w:rsidR="0052726C" w:rsidRDefault="0052726C" w:rsidP="0052726C">
          <w:pPr>
            <w:pStyle w:val="A3B1DDDFF6F2498DA74CEAFD92546822"/>
          </w:pPr>
          <w:r w:rsidRPr="002D35BD">
            <w:rPr>
              <w:rStyle w:val="Platzhaltertext"/>
            </w:rPr>
            <w:t>Klicken Sie hier, um Text einzugeben.</w:t>
          </w:r>
        </w:p>
      </w:docPartBody>
    </w:docPart>
    <w:docPart>
      <w:docPartPr>
        <w:name w:val="701A6BEB6EAB40E4AC3674076B567305"/>
        <w:category>
          <w:name w:val="Allgemein"/>
          <w:gallery w:val="placeholder"/>
        </w:category>
        <w:types>
          <w:type w:val="bbPlcHdr"/>
        </w:types>
        <w:behaviors>
          <w:behavior w:val="content"/>
        </w:behaviors>
        <w:guid w:val="{170C1AE4-D94D-4252-9EDC-1435C64D904A}"/>
      </w:docPartPr>
      <w:docPartBody>
        <w:p w:rsidR="0052726C" w:rsidRDefault="0052726C" w:rsidP="0052726C">
          <w:pPr>
            <w:pStyle w:val="701A6BEB6EAB40E4AC3674076B567305"/>
          </w:pPr>
          <w:r w:rsidRPr="002D35B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77"/>
    <w:rsid w:val="00255E8E"/>
    <w:rsid w:val="00376277"/>
    <w:rsid w:val="0052726C"/>
    <w:rsid w:val="0078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698C"/>
    <w:rPr>
      <w:color w:val="808080"/>
    </w:rPr>
  </w:style>
  <w:style w:type="paragraph" w:customStyle="1" w:styleId="CE39F02A380D4F768E30B35471C17CB7">
    <w:name w:val="CE39F02A380D4F768E30B35471C17CB7"/>
  </w:style>
  <w:style w:type="paragraph" w:customStyle="1" w:styleId="D30C61659B974E30BFB9A8CC758F7B11">
    <w:name w:val="D30C61659B974E30BFB9A8CC758F7B11"/>
  </w:style>
  <w:style w:type="paragraph" w:customStyle="1" w:styleId="74EF7EF1F3364914B1F599067697A456">
    <w:name w:val="74EF7EF1F3364914B1F599067697A456"/>
    <w:rsid w:val="00376277"/>
  </w:style>
  <w:style w:type="paragraph" w:customStyle="1" w:styleId="FC45FE6872CF49ED9D5036B0ED70687D">
    <w:name w:val="FC45FE6872CF49ED9D5036B0ED70687D"/>
    <w:rsid w:val="00376277"/>
  </w:style>
  <w:style w:type="paragraph" w:customStyle="1" w:styleId="768BA80326FC4A50ADC5FF9DD02D43C5">
    <w:name w:val="768BA80326FC4A50ADC5FF9DD02D43C5"/>
    <w:rsid w:val="00376277"/>
  </w:style>
  <w:style w:type="paragraph" w:customStyle="1" w:styleId="04DEC9E589264DB8BAAB86FC4E943C91">
    <w:name w:val="04DEC9E589264DB8BAAB86FC4E943C91"/>
    <w:rsid w:val="00376277"/>
  </w:style>
  <w:style w:type="paragraph" w:customStyle="1" w:styleId="0A3FC9333CFA4868B7DA8045A102AF77">
    <w:name w:val="0A3FC9333CFA4868B7DA8045A102AF77"/>
    <w:rsid w:val="00376277"/>
  </w:style>
  <w:style w:type="paragraph" w:customStyle="1" w:styleId="259C6337B5B54651AEE578634439DA1B">
    <w:name w:val="259C6337B5B54651AEE578634439DA1B"/>
    <w:rsid w:val="00376277"/>
  </w:style>
  <w:style w:type="paragraph" w:customStyle="1" w:styleId="6219267B28814E6484619AF32C3F5F6A">
    <w:name w:val="6219267B28814E6484619AF32C3F5F6A"/>
    <w:rsid w:val="00376277"/>
  </w:style>
  <w:style w:type="paragraph" w:customStyle="1" w:styleId="3531A1401E6F495AB49524E5D7DDE4CE">
    <w:name w:val="3531A1401E6F495AB49524E5D7DDE4CE"/>
    <w:rsid w:val="00376277"/>
  </w:style>
  <w:style w:type="paragraph" w:customStyle="1" w:styleId="F1A0D7CC22C546D69C2C954CC70BC2B0">
    <w:name w:val="F1A0D7CC22C546D69C2C954CC70BC2B0"/>
    <w:rsid w:val="00376277"/>
  </w:style>
  <w:style w:type="paragraph" w:customStyle="1" w:styleId="8E4190DC0FE54C28A568F85201312686">
    <w:name w:val="8E4190DC0FE54C28A568F85201312686"/>
    <w:rsid w:val="00376277"/>
  </w:style>
  <w:style w:type="paragraph" w:customStyle="1" w:styleId="EFB440855F01434990040511FEADED5F">
    <w:name w:val="EFB440855F01434990040511FEADED5F"/>
    <w:rsid w:val="00376277"/>
  </w:style>
  <w:style w:type="paragraph" w:customStyle="1" w:styleId="F194521D03FD4CBC99A0824B6E799B10">
    <w:name w:val="F194521D03FD4CBC99A0824B6E799B10"/>
    <w:rsid w:val="00376277"/>
  </w:style>
  <w:style w:type="paragraph" w:customStyle="1" w:styleId="4D940BD6A3A74512B5E33551CDABB722">
    <w:name w:val="4D940BD6A3A74512B5E33551CDABB722"/>
    <w:rsid w:val="00376277"/>
  </w:style>
  <w:style w:type="paragraph" w:customStyle="1" w:styleId="8432BEA2E8A4440487F5674F44234933">
    <w:name w:val="8432BEA2E8A4440487F5674F44234933"/>
    <w:rsid w:val="0052726C"/>
    <w:rPr>
      <w:lang w:val="de-AT" w:eastAsia="de-AT"/>
    </w:rPr>
  </w:style>
  <w:style w:type="paragraph" w:customStyle="1" w:styleId="A666CA8C014C465AAA3E0542FF979CB6">
    <w:name w:val="A666CA8C014C465AAA3E0542FF979CB6"/>
    <w:rsid w:val="0052726C"/>
    <w:rPr>
      <w:lang w:val="de-AT" w:eastAsia="de-AT"/>
    </w:rPr>
  </w:style>
  <w:style w:type="paragraph" w:customStyle="1" w:styleId="51A05585FC48420285D82CFE16CF5CB6">
    <w:name w:val="51A05585FC48420285D82CFE16CF5CB6"/>
    <w:rsid w:val="0052726C"/>
    <w:rPr>
      <w:lang w:val="de-AT" w:eastAsia="de-AT"/>
    </w:rPr>
  </w:style>
  <w:style w:type="paragraph" w:customStyle="1" w:styleId="5B6890851978444D8A9428C47A796F34">
    <w:name w:val="5B6890851978444D8A9428C47A796F34"/>
    <w:rsid w:val="0052726C"/>
    <w:rPr>
      <w:lang w:val="de-AT" w:eastAsia="de-AT"/>
    </w:rPr>
  </w:style>
  <w:style w:type="paragraph" w:customStyle="1" w:styleId="141FA93D55924748A6801C314261F6E6">
    <w:name w:val="141FA93D55924748A6801C314261F6E6"/>
    <w:rsid w:val="0052726C"/>
    <w:rPr>
      <w:lang w:val="de-AT" w:eastAsia="de-AT"/>
    </w:rPr>
  </w:style>
  <w:style w:type="paragraph" w:customStyle="1" w:styleId="BF66BB7203D9495EB8CBF8EAECFA932B">
    <w:name w:val="BF66BB7203D9495EB8CBF8EAECFA932B"/>
    <w:rsid w:val="0052726C"/>
    <w:rPr>
      <w:lang w:val="de-AT" w:eastAsia="de-AT"/>
    </w:rPr>
  </w:style>
  <w:style w:type="paragraph" w:customStyle="1" w:styleId="6BE5CBBA1135418189CB6A94A1AD2527">
    <w:name w:val="6BE5CBBA1135418189CB6A94A1AD2527"/>
    <w:rsid w:val="0052726C"/>
    <w:rPr>
      <w:lang w:val="de-AT" w:eastAsia="de-AT"/>
    </w:rPr>
  </w:style>
  <w:style w:type="paragraph" w:customStyle="1" w:styleId="F6A38D733E38439EAEE7AB89403FFDF1">
    <w:name w:val="F6A38D733E38439EAEE7AB89403FFDF1"/>
    <w:rsid w:val="0052726C"/>
    <w:rPr>
      <w:lang w:val="de-AT" w:eastAsia="de-AT"/>
    </w:rPr>
  </w:style>
  <w:style w:type="paragraph" w:customStyle="1" w:styleId="EAC8C8FEA72F4F60ABC4D3C6F7BC909A">
    <w:name w:val="EAC8C8FEA72F4F60ABC4D3C6F7BC909A"/>
    <w:rsid w:val="0052726C"/>
    <w:rPr>
      <w:lang w:val="de-AT" w:eastAsia="de-AT"/>
    </w:rPr>
  </w:style>
  <w:style w:type="paragraph" w:customStyle="1" w:styleId="C4C9F377400D4DBE8931F1F643C24D74">
    <w:name w:val="C4C9F377400D4DBE8931F1F643C24D74"/>
    <w:rsid w:val="0052726C"/>
    <w:rPr>
      <w:lang w:val="de-AT" w:eastAsia="de-AT"/>
    </w:rPr>
  </w:style>
  <w:style w:type="paragraph" w:customStyle="1" w:styleId="7A84D9F436374B6F8A74E47032078C8D">
    <w:name w:val="7A84D9F436374B6F8A74E47032078C8D"/>
    <w:rsid w:val="0052726C"/>
    <w:rPr>
      <w:lang w:val="de-AT" w:eastAsia="de-AT"/>
    </w:rPr>
  </w:style>
  <w:style w:type="paragraph" w:customStyle="1" w:styleId="0D642BFC818B46A2BE8D79F5F9D58632">
    <w:name w:val="0D642BFC818B46A2BE8D79F5F9D58632"/>
    <w:rsid w:val="0052726C"/>
    <w:rPr>
      <w:lang w:val="de-AT" w:eastAsia="de-AT"/>
    </w:rPr>
  </w:style>
  <w:style w:type="paragraph" w:customStyle="1" w:styleId="08ADFE5550C94E7C9936E2193ABBDFF8">
    <w:name w:val="08ADFE5550C94E7C9936E2193ABBDFF8"/>
    <w:rsid w:val="0052726C"/>
    <w:rPr>
      <w:lang w:val="de-AT" w:eastAsia="de-AT"/>
    </w:rPr>
  </w:style>
  <w:style w:type="paragraph" w:customStyle="1" w:styleId="57824FBDFEDB4EA389E333E13DBF764F">
    <w:name w:val="57824FBDFEDB4EA389E333E13DBF764F"/>
    <w:rsid w:val="0052726C"/>
    <w:rPr>
      <w:lang w:val="de-AT" w:eastAsia="de-AT"/>
    </w:rPr>
  </w:style>
  <w:style w:type="paragraph" w:customStyle="1" w:styleId="CD2C32C8DA3C4B219C9834A9F9D6015A">
    <w:name w:val="CD2C32C8DA3C4B219C9834A9F9D6015A"/>
    <w:rsid w:val="0052726C"/>
    <w:rPr>
      <w:lang w:val="de-AT" w:eastAsia="de-AT"/>
    </w:rPr>
  </w:style>
  <w:style w:type="paragraph" w:customStyle="1" w:styleId="7F0376E2ACA840F0B855388006D4B433">
    <w:name w:val="7F0376E2ACA840F0B855388006D4B433"/>
    <w:rsid w:val="0052726C"/>
    <w:rPr>
      <w:lang w:val="de-AT" w:eastAsia="de-AT"/>
    </w:rPr>
  </w:style>
  <w:style w:type="paragraph" w:customStyle="1" w:styleId="9C1C68E66430407C957D16896B5E37A8">
    <w:name w:val="9C1C68E66430407C957D16896B5E37A8"/>
    <w:rsid w:val="0052726C"/>
    <w:rPr>
      <w:lang w:val="de-AT" w:eastAsia="de-AT"/>
    </w:rPr>
  </w:style>
  <w:style w:type="paragraph" w:customStyle="1" w:styleId="838666E96B7D494F9DFBCA50FE4799E9">
    <w:name w:val="838666E96B7D494F9DFBCA50FE4799E9"/>
    <w:rsid w:val="0052726C"/>
    <w:rPr>
      <w:lang w:val="de-AT" w:eastAsia="de-AT"/>
    </w:rPr>
  </w:style>
  <w:style w:type="paragraph" w:customStyle="1" w:styleId="E774881A3ECB4B459203D276AFC364A0">
    <w:name w:val="E774881A3ECB4B459203D276AFC364A0"/>
    <w:rsid w:val="0052726C"/>
    <w:rPr>
      <w:lang w:val="de-AT" w:eastAsia="de-AT"/>
    </w:rPr>
  </w:style>
  <w:style w:type="paragraph" w:customStyle="1" w:styleId="1437A72278374A158B20AF59528A83EE">
    <w:name w:val="1437A72278374A158B20AF59528A83EE"/>
    <w:rsid w:val="0052726C"/>
    <w:rPr>
      <w:lang w:val="de-AT" w:eastAsia="de-AT"/>
    </w:rPr>
  </w:style>
  <w:style w:type="paragraph" w:customStyle="1" w:styleId="13D512A19CC94BAD8C7EBB96B7D145B2">
    <w:name w:val="13D512A19CC94BAD8C7EBB96B7D145B2"/>
    <w:rsid w:val="0052726C"/>
    <w:rPr>
      <w:lang w:val="de-AT" w:eastAsia="de-AT"/>
    </w:rPr>
  </w:style>
  <w:style w:type="paragraph" w:customStyle="1" w:styleId="7A824627881F4D619806231B60D21C84">
    <w:name w:val="7A824627881F4D619806231B60D21C84"/>
    <w:rsid w:val="0052726C"/>
    <w:rPr>
      <w:lang w:val="de-AT" w:eastAsia="de-AT"/>
    </w:rPr>
  </w:style>
  <w:style w:type="paragraph" w:customStyle="1" w:styleId="212603665E3549A980FF9D4E80F2DCC3">
    <w:name w:val="212603665E3549A980FF9D4E80F2DCC3"/>
    <w:rsid w:val="0052726C"/>
    <w:rPr>
      <w:lang w:val="de-AT" w:eastAsia="de-AT"/>
    </w:rPr>
  </w:style>
  <w:style w:type="paragraph" w:customStyle="1" w:styleId="2682203FD2444EBE9F3C327CF236962D">
    <w:name w:val="2682203FD2444EBE9F3C327CF236962D"/>
    <w:rsid w:val="0052726C"/>
    <w:rPr>
      <w:lang w:val="de-AT" w:eastAsia="de-AT"/>
    </w:rPr>
  </w:style>
  <w:style w:type="paragraph" w:customStyle="1" w:styleId="38D038615BC944B3AD728D710DFCD07E">
    <w:name w:val="38D038615BC944B3AD728D710DFCD07E"/>
    <w:rsid w:val="0052726C"/>
    <w:rPr>
      <w:lang w:val="de-AT" w:eastAsia="de-AT"/>
    </w:rPr>
  </w:style>
  <w:style w:type="paragraph" w:customStyle="1" w:styleId="B9B34BF9F30647978509637B79360433">
    <w:name w:val="B9B34BF9F30647978509637B79360433"/>
    <w:rsid w:val="0052726C"/>
    <w:rPr>
      <w:lang w:val="de-AT" w:eastAsia="de-AT"/>
    </w:rPr>
  </w:style>
  <w:style w:type="paragraph" w:customStyle="1" w:styleId="094CD2A2AA924BBF883EA60423A5CA3E">
    <w:name w:val="094CD2A2AA924BBF883EA60423A5CA3E"/>
    <w:rsid w:val="0052726C"/>
    <w:rPr>
      <w:lang w:val="de-AT" w:eastAsia="de-AT"/>
    </w:rPr>
  </w:style>
  <w:style w:type="paragraph" w:customStyle="1" w:styleId="7FEBDABFE939464D889BB3C6E6DF1C71">
    <w:name w:val="7FEBDABFE939464D889BB3C6E6DF1C71"/>
    <w:rsid w:val="0052726C"/>
    <w:rPr>
      <w:lang w:val="de-AT" w:eastAsia="de-AT"/>
    </w:rPr>
  </w:style>
  <w:style w:type="paragraph" w:customStyle="1" w:styleId="3FADF591881F4C649A77379C16249AF8">
    <w:name w:val="3FADF591881F4C649A77379C16249AF8"/>
    <w:rsid w:val="0052726C"/>
    <w:rPr>
      <w:lang w:val="de-AT" w:eastAsia="de-AT"/>
    </w:rPr>
  </w:style>
  <w:style w:type="paragraph" w:customStyle="1" w:styleId="66841FC9DB65440AA4D3ADE2B653DD0F">
    <w:name w:val="66841FC9DB65440AA4D3ADE2B653DD0F"/>
    <w:rsid w:val="0052726C"/>
    <w:rPr>
      <w:lang w:val="de-AT" w:eastAsia="de-AT"/>
    </w:rPr>
  </w:style>
  <w:style w:type="paragraph" w:customStyle="1" w:styleId="0D072D10F8164E4AB307EF6641A3D133">
    <w:name w:val="0D072D10F8164E4AB307EF6641A3D133"/>
    <w:rsid w:val="0052726C"/>
    <w:rPr>
      <w:lang w:val="de-AT" w:eastAsia="de-AT"/>
    </w:rPr>
  </w:style>
  <w:style w:type="paragraph" w:customStyle="1" w:styleId="7679259852A5469A8E74151F14A9B2C6">
    <w:name w:val="7679259852A5469A8E74151F14A9B2C6"/>
    <w:rsid w:val="0052726C"/>
    <w:rPr>
      <w:lang w:val="de-AT" w:eastAsia="de-AT"/>
    </w:rPr>
  </w:style>
  <w:style w:type="paragraph" w:customStyle="1" w:styleId="F49154294168465AAC80E2EACA61954D">
    <w:name w:val="F49154294168465AAC80E2EACA61954D"/>
    <w:rsid w:val="0052726C"/>
    <w:rPr>
      <w:lang w:val="de-AT" w:eastAsia="de-AT"/>
    </w:rPr>
  </w:style>
  <w:style w:type="paragraph" w:customStyle="1" w:styleId="63C4A969AB1144AF8524D61EEF1F4E1F">
    <w:name w:val="63C4A969AB1144AF8524D61EEF1F4E1F"/>
    <w:rsid w:val="0052726C"/>
    <w:rPr>
      <w:lang w:val="de-AT" w:eastAsia="de-AT"/>
    </w:rPr>
  </w:style>
  <w:style w:type="paragraph" w:customStyle="1" w:styleId="2216E465D74F4D45A6F4D820F071D177">
    <w:name w:val="2216E465D74F4D45A6F4D820F071D177"/>
    <w:rsid w:val="0052726C"/>
    <w:rPr>
      <w:lang w:val="de-AT" w:eastAsia="de-AT"/>
    </w:rPr>
  </w:style>
  <w:style w:type="paragraph" w:customStyle="1" w:styleId="7E458A8F43DB42AAA8ACA17301A66B2E">
    <w:name w:val="7E458A8F43DB42AAA8ACA17301A66B2E"/>
    <w:rsid w:val="0052726C"/>
    <w:rPr>
      <w:lang w:val="de-AT" w:eastAsia="de-AT"/>
    </w:rPr>
  </w:style>
  <w:style w:type="paragraph" w:customStyle="1" w:styleId="95B2B9D58240403A8314DE9806DB7AB9">
    <w:name w:val="95B2B9D58240403A8314DE9806DB7AB9"/>
    <w:rsid w:val="0052726C"/>
    <w:rPr>
      <w:lang w:val="de-AT" w:eastAsia="de-AT"/>
    </w:rPr>
  </w:style>
  <w:style w:type="paragraph" w:customStyle="1" w:styleId="1B57DF6E82164B379CFBD0215B85CF4A">
    <w:name w:val="1B57DF6E82164B379CFBD0215B85CF4A"/>
    <w:rsid w:val="0052726C"/>
    <w:rPr>
      <w:lang w:val="de-AT" w:eastAsia="de-AT"/>
    </w:rPr>
  </w:style>
  <w:style w:type="paragraph" w:customStyle="1" w:styleId="8B21BEF1BBB549D6BA4C97E074B0E332">
    <w:name w:val="8B21BEF1BBB549D6BA4C97E074B0E332"/>
    <w:rsid w:val="0052726C"/>
    <w:rPr>
      <w:lang w:val="de-AT" w:eastAsia="de-AT"/>
    </w:rPr>
  </w:style>
  <w:style w:type="paragraph" w:customStyle="1" w:styleId="D4B8ABD98A37423FAFBEEA9D458725B4">
    <w:name w:val="D4B8ABD98A37423FAFBEEA9D458725B4"/>
    <w:rsid w:val="0052726C"/>
    <w:rPr>
      <w:lang w:val="de-AT" w:eastAsia="de-AT"/>
    </w:rPr>
  </w:style>
  <w:style w:type="paragraph" w:customStyle="1" w:styleId="A3DF4C41BB8E4858912CFD05BC521FC3">
    <w:name w:val="A3DF4C41BB8E4858912CFD05BC521FC3"/>
    <w:rsid w:val="0052726C"/>
    <w:rPr>
      <w:lang w:val="de-AT" w:eastAsia="de-AT"/>
    </w:rPr>
  </w:style>
  <w:style w:type="paragraph" w:customStyle="1" w:styleId="57C55775A2284CA882A82337E1C39C02">
    <w:name w:val="57C55775A2284CA882A82337E1C39C02"/>
    <w:rsid w:val="0052726C"/>
    <w:rPr>
      <w:lang w:val="de-AT" w:eastAsia="de-AT"/>
    </w:rPr>
  </w:style>
  <w:style w:type="paragraph" w:customStyle="1" w:styleId="4463120E91B84EFDAFFA589CFDABFEE4">
    <w:name w:val="4463120E91B84EFDAFFA589CFDABFEE4"/>
    <w:rsid w:val="0052726C"/>
    <w:rPr>
      <w:lang w:val="de-AT" w:eastAsia="de-AT"/>
    </w:rPr>
  </w:style>
  <w:style w:type="paragraph" w:customStyle="1" w:styleId="5F04722481BC47E8AB51BBC563FCBE51">
    <w:name w:val="5F04722481BC47E8AB51BBC563FCBE51"/>
    <w:rsid w:val="0052726C"/>
    <w:rPr>
      <w:lang w:val="de-AT" w:eastAsia="de-AT"/>
    </w:rPr>
  </w:style>
  <w:style w:type="paragraph" w:customStyle="1" w:styleId="ECED0352831A4E97849E198EF68CF328">
    <w:name w:val="ECED0352831A4E97849E198EF68CF328"/>
    <w:rsid w:val="0052726C"/>
    <w:rPr>
      <w:lang w:val="de-AT" w:eastAsia="de-AT"/>
    </w:rPr>
  </w:style>
  <w:style w:type="paragraph" w:customStyle="1" w:styleId="056700CC3F0F43B0A0E8455DBF664D43">
    <w:name w:val="056700CC3F0F43B0A0E8455DBF664D43"/>
    <w:rsid w:val="0052726C"/>
    <w:rPr>
      <w:lang w:val="de-AT" w:eastAsia="de-AT"/>
    </w:rPr>
  </w:style>
  <w:style w:type="paragraph" w:customStyle="1" w:styleId="9E5443C6001747959178C60BE88EE81F">
    <w:name w:val="9E5443C6001747959178C60BE88EE81F"/>
    <w:rsid w:val="0052726C"/>
    <w:rPr>
      <w:lang w:val="de-AT" w:eastAsia="de-AT"/>
    </w:rPr>
  </w:style>
  <w:style w:type="paragraph" w:customStyle="1" w:styleId="2590C2DBDB094546B9636A0010E81890">
    <w:name w:val="2590C2DBDB094546B9636A0010E81890"/>
    <w:rsid w:val="0052726C"/>
    <w:rPr>
      <w:lang w:val="de-AT" w:eastAsia="de-AT"/>
    </w:rPr>
  </w:style>
  <w:style w:type="paragraph" w:customStyle="1" w:styleId="B2A1EF23BFB84F30A486C213A7B1AB03">
    <w:name w:val="B2A1EF23BFB84F30A486C213A7B1AB03"/>
    <w:rsid w:val="0052726C"/>
    <w:rPr>
      <w:lang w:val="de-AT" w:eastAsia="de-AT"/>
    </w:rPr>
  </w:style>
  <w:style w:type="paragraph" w:customStyle="1" w:styleId="0E4EFC7AB00F455CA373A7B52D2A5F96">
    <w:name w:val="0E4EFC7AB00F455CA373A7B52D2A5F96"/>
    <w:rsid w:val="0052726C"/>
    <w:rPr>
      <w:lang w:val="de-AT" w:eastAsia="de-AT"/>
    </w:rPr>
  </w:style>
  <w:style w:type="paragraph" w:customStyle="1" w:styleId="B86C04A7168C4E5C81ADA094A395A5FF">
    <w:name w:val="B86C04A7168C4E5C81ADA094A395A5FF"/>
    <w:rsid w:val="0052726C"/>
    <w:rPr>
      <w:lang w:val="de-AT" w:eastAsia="de-AT"/>
    </w:rPr>
  </w:style>
  <w:style w:type="paragraph" w:customStyle="1" w:styleId="A7EC487108254CF99C0DF56A08CE4C83">
    <w:name w:val="A7EC487108254CF99C0DF56A08CE4C83"/>
    <w:rsid w:val="0052726C"/>
    <w:rPr>
      <w:lang w:val="de-AT" w:eastAsia="de-AT"/>
    </w:rPr>
  </w:style>
  <w:style w:type="paragraph" w:customStyle="1" w:styleId="9304804739D141748DAC9CD5FD781982">
    <w:name w:val="9304804739D141748DAC9CD5FD781982"/>
    <w:rsid w:val="0052726C"/>
    <w:rPr>
      <w:lang w:val="de-AT" w:eastAsia="de-AT"/>
    </w:rPr>
  </w:style>
  <w:style w:type="paragraph" w:customStyle="1" w:styleId="8C5C81B876EB4089A4AE2F8A13C30B5E">
    <w:name w:val="8C5C81B876EB4089A4AE2F8A13C30B5E"/>
    <w:rsid w:val="0052726C"/>
    <w:rPr>
      <w:lang w:val="de-AT" w:eastAsia="de-AT"/>
    </w:rPr>
  </w:style>
  <w:style w:type="paragraph" w:customStyle="1" w:styleId="84C8E2E75CB84EE38BA01B757662061A">
    <w:name w:val="84C8E2E75CB84EE38BA01B757662061A"/>
    <w:rsid w:val="0052726C"/>
    <w:rPr>
      <w:lang w:val="de-AT" w:eastAsia="de-AT"/>
    </w:rPr>
  </w:style>
  <w:style w:type="paragraph" w:customStyle="1" w:styleId="CA134E28DF8345ED9ACB9E2F1B31581C">
    <w:name w:val="CA134E28DF8345ED9ACB9E2F1B31581C"/>
    <w:rsid w:val="0052726C"/>
    <w:rPr>
      <w:lang w:val="de-AT" w:eastAsia="de-AT"/>
    </w:rPr>
  </w:style>
  <w:style w:type="paragraph" w:customStyle="1" w:styleId="1CAF35BECC4A4EB29839849812F4A151">
    <w:name w:val="1CAF35BECC4A4EB29839849812F4A151"/>
    <w:rsid w:val="0052726C"/>
    <w:rPr>
      <w:lang w:val="de-AT" w:eastAsia="de-AT"/>
    </w:rPr>
  </w:style>
  <w:style w:type="paragraph" w:customStyle="1" w:styleId="FBE69E0267604F9BAE494FB7F69A3BCA">
    <w:name w:val="FBE69E0267604F9BAE494FB7F69A3BCA"/>
    <w:rsid w:val="0052726C"/>
    <w:rPr>
      <w:lang w:val="de-AT" w:eastAsia="de-AT"/>
    </w:rPr>
  </w:style>
  <w:style w:type="paragraph" w:customStyle="1" w:styleId="41C29781B8C141888CDE052446C1453D">
    <w:name w:val="41C29781B8C141888CDE052446C1453D"/>
    <w:rsid w:val="0052726C"/>
    <w:rPr>
      <w:lang w:val="de-AT" w:eastAsia="de-AT"/>
    </w:rPr>
  </w:style>
  <w:style w:type="paragraph" w:customStyle="1" w:styleId="FCF7F1B62F534E3B8E55B9F100433027">
    <w:name w:val="FCF7F1B62F534E3B8E55B9F100433027"/>
    <w:rsid w:val="0052726C"/>
    <w:rPr>
      <w:lang w:val="de-AT" w:eastAsia="de-AT"/>
    </w:rPr>
  </w:style>
  <w:style w:type="paragraph" w:customStyle="1" w:styleId="7758FA8088FB4A5699E98F5A2BDFB83D">
    <w:name w:val="7758FA8088FB4A5699E98F5A2BDFB83D"/>
    <w:rsid w:val="0052726C"/>
    <w:rPr>
      <w:lang w:val="de-AT" w:eastAsia="de-AT"/>
    </w:rPr>
  </w:style>
  <w:style w:type="paragraph" w:customStyle="1" w:styleId="3C6C3DD659C449AA913235641BF21B4F">
    <w:name w:val="3C6C3DD659C449AA913235641BF21B4F"/>
    <w:rsid w:val="0052726C"/>
    <w:rPr>
      <w:lang w:val="de-AT" w:eastAsia="de-AT"/>
    </w:rPr>
  </w:style>
  <w:style w:type="paragraph" w:customStyle="1" w:styleId="85B845FF92A44C4BAAF180EA645CEA35">
    <w:name w:val="85B845FF92A44C4BAAF180EA645CEA35"/>
    <w:rsid w:val="0052726C"/>
    <w:rPr>
      <w:lang w:val="de-AT" w:eastAsia="de-AT"/>
    </w:rPr>
  </w:style>
  <w:style w:type="paragraph" w:customStyle="1" w:styleId="FAB73BCDAEBB44D7BEC4FB49DA539350">
    <w:name w:val="FAB73BCDAEBB44D7BEC4FB49DA539350"/>
    <w:rsid w:val="0052726C"/>
    <w:rPr>
      <w:lang w:val="de-AT" w:eastAsia="de-AT"/>
    </w:rPr>
  </w:style>
  <w:style w:type="paragraph" w:customStyle="1" w:styleId="CEA96BF325A94F9AB361653AE41E80CC">
    <w:name w:val="CEA96BF325A94F9AB361653AE41E80CC"/>
    <w:rsid w:val="0052726C"/>
    <w:rPr>
      <w:lang w:val="de-AT" w:eastAsia="de-AT"/>
    </w:rPr>
  </w:style>
  <w:style w:type="paragraph" w:customStyle="1" w:styleId="CB6164D7CD85416C8A4FD6E13B001580">
    <w:name w:val="CB6164D7CD85416C8A4FD6E13B001580"/>
    <w:rsid w:val="0052726C"/>
    <w:rPr>
      <w:lang w:val="de-AT" w:eastAsia="de-AT"/>
    </w:rPr>
  </w:style>
  <w:style w:type="paragraph" w:customStyle="1" w:styleId="C85AB4ECBA1642D7A9A6BFF676CC0DC5">
    <w:name w:val="C85AB4ECBA1642D7A9A6BFF676CC0DC5"/>
    <w:rsid w:val="0052726C"/>
    <w:rPr>
      <w:lang w:val="de-AT" w:eastAsia="de-AT"/>
    </w:rPr>
  </w:style>
  <w:style w:type="paragraph" w:customStyle="1" w:styleId="2028869580C64B02B979BCDD370A256E">
    <w:name w:val="2028869580C64B02B979BCDD370A256E"/>
    <w:rsid w:val="0052726C"/>
    <w:rPr>
      <w:lang w:val="de-AT" w:eastAsia="de-AT"/>
    </w:rPr>
  </w:style>
  <w:style w:type="paragraph" w:customStyle="1" w:styleId="43B3A21FB8204463852272C57AD11594">
    <w:name w:val="43B3A21FB8204463852272C57AD11594"/>
    <w:rsid w:val="0052726C"/>
    <w:rPr>
      <w:lang w:val="de-AT" w:eastAsia="de-AT"/>
    </w:rPr>
  </w:style>
  <w:style w:type="paragraph" w:customStyle="1" w:styleId="E27113ED30D94F3AAFA200187F2F746F">
    <w:name w:val="E27113ED30D94F3AAFA200187F2F746F"/>
    <w:rsid w:val="0052726C"/>
    <w:rPr>
      <w:lang w:val="de-AT" w:eastAsia="de-AT"/>
    </w:rPr>
  </w:style>
  <w:style w:type="paragraph" w:customStyle="1" w:styleId="C27C593B875942D4829F3310D8919FA9">
    <w:name w:val="C27C593B875942D4829F3310D8919FA9"/>
    <w:rsid w:val="0052726C"/>
    <w:rPr>
      <w:lang w:val="de-AT" w:eastAsia="de-AT"/>
    </w:rPr>
  </w:style>
  <w:style w:type="paragraph" w:customStyle="1" w:styleId="1F45F69A69D24198964E7D1EFD0CA6CD">
    <w:name w:val="1F45F69A69D24198964E7D1EFD0CA6CD"/>
    <w:rsid w:val="0052726C"/>
    <w:rPr>
      <w:lang w:val="de-AT" w:eastAsia="de-AT"/>
    </w:rPr>
  </w:style>
  <w:style w:type="paragraph" w:customStyle="1" w:styleId="4A9751FAB3C847BFA247C73FA4C7ECB6">
    <w:name w:val="4A9751FAB3C847BFA247C73FA4C7ECB6"/>
    <w:rsid w:val="0052726C"/>
    <w:rPr>
      <w:lang w:val="de-AT" w:eastAsia="de-AT"/>
    </w:rPr>
  </w:style>
  <w:style w:type="paragraph" w:customStyle="1" w:styleId="E8261DC9689F4D7BB8AE43F29BF0AE50">
    <w:name w:val="E8261DC9689F4D7BB8AE43F29BF0AE50"/>
    <w:rsid w:val="0052726C"/>
    <w:rPr>
      <w:lang w:val="de-AT" w:eastAsia="de-AT"/>
    </w:rPr>
  </w:style>
  <w:style w:type="paragraph" w:customStyle="1" w:styleId="F3C45937F33649F29FBD9EA1F63E0669">
    <w:name w:val="F3C45937F33649F29FBD9EA1F63E0669"/>
    <w:rsid w:val="0052726C"/>
    <w:rPr>
      <w:lang w:val="de-AT" w:eastAsia="de-AT"/>
    </w:rPr>
  </w:style>
  <w:style w:type="paragraph" w:customStyle="1" w:styleId="71713AE4014040518E1C6587788235D9">
    <w:name w:val="71713AE4014040518E1C6587788235D9"/>
    <w:rsid w:val="0052726C"/>
    <w:rPr>
      <w:lang w:val="de-AT" w:eastAsia="de-AT"/>
    </w:rPr>
  </w:style>
  <w:style w:type="paragraph" w:customStyle="1" w:styleId="CF2F6188C1A14720B8FB9C9A6537B109">
    <w:name w:val="CF2F6188C1A14720B8FB9C9A6537B109"/>
    <w:rsid w:val="0052726C"/>
    <w:rPr>
      <w:lang w:val="de-AT" w:eastAsia="de-AT"/>
    </w:rPr>
  </w:style>
  <w:style w:type="paragraph" w:customStyle="1" w:styleId="615D117D05C04F3CBC6EF6D6AC98F499">
    <w:name w:val="615D117D05C04F3CBC6EF6D6AC98F499"/>
    <w:rsid w:val="0052726C"/>
    <w:rPr>
      <w:lang w:val="de-AT" w:eastAsia="de-AT"/>
    </w:rPr>
  </w:style>
  <w:style w:type="paragraph" w:customStyle="1" w:styleId="C1A4BBB878E24068B31C092399A0D051">
    <w:name w:val="C1A4BBB878E24068B31C092399A0D051"/>
    <w:rsid w:val="0052726C"/>
    <w:rPr>
      <w:lang w:val="de-AT" w:eastAsia="de-AT"/>
    </w:rPr>
  </w:style>
  <w:style w:type="paragraph" w:customStyle="1" w:styleId="ABC1FC9F9C644EE19C64E5D0ED7877A2">
    <w:name w:val="ABC1FC9F9C644EE19C64E5D0ED7877A2"/>
    <w:rsid w:val="0052726C"/>
    <w:rPr>
      <w:lang w:val="de-AT" w:eastAsia="de-AT"/>
    </w:rPr>
  </w:style>
  <w:style w:type="paragraph" w:customStyle="1" w:styleId="DAE4289686DF45E8B6D9DA2DE7047315">
    <w:name w:val="DAE4289686DF45E8B6D9DA2DE7047315"/>
    <w:rsid w:val="0052726C"/>
    <w:rPr>
      <w:lang w:val="de-AT" w:eastAsia="de-AT"/>
    </w:rPr>
  </w:style>
  <w:style w:type="paragraph" w:customStyle="1" w:styleId="7F38E3B86ACF4B278781A60AEC3BB3D7">
    <w:name w:val="7F38E3B86ACF4B278781A60AEC3BB3D7"/>
    <w:rsid w:val="0052726C"/>
    <w:rPr>
      <w:lang w:val="de-AT" w:eastAsia="de-AT"/>
    </w:rPr>
  </w:style>
  <w:style w:type="paragraph" w:customStyle="1" w:styleId="F557C7FB133C4B39A94F594E0003F9E7">
    <w:name w:val="F557C7FB133C4B39A94F594E0003F9E7"/>
    <w:rsid w:val="0052726C"/>
    <w:rPr>
      <w:lang w:val="de-AT" w:eastAsia="de-AT"/>
    </w:rPr>
  </w:style>
  <w:style w:type="paragraph" w:customStyle="1" w:styleId="D183D21E1CFC4E01BDED3F4C86D640DA">
    <w:name w:val="D183D21E1CFC4E01BDED3F4C86D640DA"/>
    <w:rsid w:val="0052726C"/>
    <w:rPr>
      <w:lang w:val="de-AT" w:eastAsia="de-AT"/>
    </w:rPr>
  </w:style>
  <w:style w:type="paragraph" w:customStyle="1" w:styleId="ABB6AA7641624AD99D1EE75EAF37B457">
    <w:name w:val="ABB6AA7641624AD99D1EE75EAF37B457"/>
    <w:rsid w:val="0052726C"/>
    <w:rPr>
      <w:lang w:val="de-AT" w:eastAsia="de-AT"/>
    </w:rPr>
  </w:style>
  <w:style w:type="paragraph" w:customStyle="1" w:styleId="93D017407BA6498A8B82CB1DB25B9D76">
    <w:name w:val="93D017407BA6498A8B82CB1DB25B9D76"/>
    <w:rsid w:val="0052726C"/>
    <w:rPr>
      <w:lang w:val="de-AT" w:eastAsia="de-AT"/>
    </w:rPr>
  </w:style>
  <w:style w:type="paragraph" w:customStyle="1" w:styleId="495957C3ADE7419884FF1445B70A6F0D">
    <w:name w:val="495957C3ADE7419884FF1445B70A6F0D"/>
    <w:rsid w:val="0052726C"/>
    <w:rPr>
      <w:lang w:val="de-AT" w:eastAsia="de-AT"/>
    </w:rPr>
  </w:style>
  <w:style w:type="paragraph" w:customStyle="1" w:styleId="6AA705992EE84A8C858B816E3676DC02">
    <w:name w:val="6AA705992EE84A8C858B816E3676DC02"/>
    <w:rsid w:val="0052726C"/>
    <w:rPr>
      <w:lang w:val="de-AT" w:eastAsia="de-AT"/>
    </w:rPr>
  </w:style>
  <w:style w:type="paragraph" w:customStyle="1" w:styleId="193C1ACA2FF04CFE8A33234B2B9D2240">
    <w:name w:val="193C1ACA2FF04CFE8A33234B2B9D2240"/>
    <w:rsid w:val="0052726C"/>
    <w:rPr>
      <w:lang w:val="de-AT" w:eastAsia="de-AT"/>
    </w:rPr>
  </w:style>
  <w:style w:type="paragraph" w:customStyle="1" w:styleId="2E3BD79302F14F2AAD0594595D236B49">
    <w:name w:val="2E3BD79302F14F2AAD0594595D236B49"/>
    <w:rsid w:val="0052726C"/>
    <w:rPr>
      <w:lang w:val="de-AT" w:eastAsia="de-AT"/>
    </w:rPr>
  </w:style>
  <w:style w:type="paragraph" w:customStyle="1" w:styleId="52BABB5CBCD448C0942E2A61636B4895">
    <w:name w:val="52BABB5CBCD448C0942E2A61636B4895"/>
    <w:rsid w:val="0052726C"/>
    <w:rPr>
      <w:lang w:val="de-AT" w:eastAsia="de-AT"/>
    </w:rPr>
  </w:style>
  <w:style w:type="paragraph" w:customStyle="1" w:styleId="C9761C23C4884BED9C2C0D06861D6C83">
    <w:name w:val="C9761C23C4884BED9C2C0D06861D6C83"/>
    <w:rsid w:val="0052726C"/>
    <w:rPr>
      <w:lang w:val="de-AT" w:eastAsia="de-AT"/>
    </w:rPr>
  </w:style>
  <w:style w:type="paragraph" w:customStyle="1" w:styleId="6052870F39FF464BAE4697DD1D765966">
    <w:name w:val="6052870F39FF464BAE4697DD1D765966"/>
    <w:rsid w:val="0052726C"/>
    <w:rPr>
      <w:lang w:val="de-AT" w:eastAsia="de-AT"/>
    </w:rPr>
  </w:style>
  <w:style w:type="paragraph" w:customStyle="1" w:styleId="9CD1011EAA184B80988A2CE0C0B4A62D">
    <w:name w:val="9CD1011EAA184B80988A2CE0C0B4A62D"/>
    <w:rsid w:val="0052726C"/>
    <w:rPr>
      <w:lang w:val="de-AT" w:eastAsia="de-AT"/>
    </w:rPr>
  </w:style>
  <w:style w:type="paragraph" w:customStyle="1" w:styleId="652ACFD43133408CAE1F31FD3D47DB9A">
    <w:name w:val="652ACFD43133408CAE1F31FD3D47DB9A"/>
    <w:rsid w:val="0052726C"/>
    <w:rPr>
      <w:lang w:val="de-AT" w:eastAsia="de-AT"/>
    </w:rPr>
  </w:style>
  <w:style w:type="paragraph" w:customStyle="1" w:styleId="F060A0D396EE49398937B0EF9057DEA8">
    <w:name w:val="F060A0D396EE49398937B0EF9057DEA8"/>
    <w:rsid w:val="0052726C"/>
    <w:rPr>
      <w:lang w:val="de-AT" w:eastAsia="de-AT"/>
    </w:rPr>
  </w:style>
  <w:style w:type="paragraph" w:customStyle="1" w:styleId="BFE89FEF8EEA459A86E491AB4A7C6EA3">
    <w:name w:val="BFE89FEF8EEA459A86E491AB4A7C6EA3"/>
    <w:rsid w:val="0052726C"/>
    <w:rPr>
      <w:lang w:val="de-AT" w:eastAsia="de-AT"/>
    </w:rPr>
  </w:style>
  <w:style w:type="paragraph" w:customStyle="1" w:styleId="D62D97778E0046118697B1C9DA8E9702">
    <w:name w:val="D62D97778E0046118697B1C9DA8E9702"/>
    <w:rsid w:val="0052726C"/>
    <w:rPr>
      <w:lang w:val="de-AT" w:eastAsia="de-AT"/>
    </w:rPr>
  </w:style>
  <w:style w:type="paragraph" w:customStyle="1" w:styleId="760E203C61B14528900536DE3BF63DD0">
    <w:name w:val="760E203C61B14528900536DE3BF63DD0"/>
    <w:rsid w:val="0052726C"/>
    <w:rPr>
      <w:lang w:val="de-AT" w:eastAsia="de-AT"/>
    </w:rPr>
  </w:style>
  <w:style w:type="paragraph" w:customStyle="1" w:styleId="57876EF7344541B392B784E8EA159E5B">
    <w:name w:val="57876EF7344541B392B784E8EA159E5B"/>
    <w:rsid w:val="0052726C"/>
    <w:rPr>
      <w:lang w:val="de-AT" w:eastAsia="de-AT"/>
    </w:rPr>
  </w:style>
  <w:style w:type="paragraph" w:customStyle="1" w:styleId="5071D520F0074E348F69744043689DEB">
    <w:name w:val="5071D520F0074E348F69744043689DEB"/>
    <w:rsid w:val="0052726C"/>
    <w:rPr>
      <w:lang w:val="de-AT" w:eastAsia="de-AT"/>
    </w:rPr>
  </w:style>
  <w:style w:type="paragraph" w:customStyle="1" w:styleId="9024216DD467423D9B362BFCD2E16A95">
    <w:name w:val="9024216DD467423D9B362BFCD2E16A95"/>
    <w:rsid w:val="0052726C"/>
    <w:rPr>
      <w:lang w:val="de-AT" w:eastAsia="de-AT"/>
    </w:rPr>
  </w:style>
  <w:style w:type="paragraph" w:customStyle="1" w:styleId="56B1BB2223774EF1AAA4A649C15EAD60">
    <w:name w:val="56B1BB2223774EF1AAA4A649C15EAD60"/>
    <w:rsid w:val="0052726C"/>
    <w:rPr>
      <w:lang w:val="de-AT" w:eastAsia="de-AT"/>
    </w:rPr>
  </w:style>
  <w:style w:type="paragraph" w:customStyle="1" w:styleId="A91984B6894B4880A1B8BCCA32F5DE7C">
    <w:name w:val="A91984B6894B4880A1B8BCCA32F5DE7C"/>
    <w:rsid w:val="0052726C"/>
    <w:rPr>
      <w:lang w:val="de-AT" w:eastAsia="de-AT"/>
    </w:rPr>
  </w:style>
  <w:style w:type="paragraph" w:customStyle="1" w:styleId="97752DD53E414566A3790CC7C3FA3E8E">
    <w:name w:val="97752DD53E414566A3790CC7C3FA3E8E"/>
    <w:rsid w:val="0052726C"/>
    <w:rPr>
      <w:lang w:val="de-AT" w:eastAsia="de-AT"/>
    </w:rPr>
  </w:style>
  <w:style w:type="paragraph" w:customStyle="1" w:styleId="3078BC4873654492B2DAA56AA40D8DF2">
    <w:name w:val="3078BC4873654492B2DAA56AA40D8DF2"/>
    <w:rsid w:val="0052726C"/>
    <w:rPr>
      <w:lang w:val="de-AT" w:eastAsia="de-AT"/>
    </w:rPr>
  </w:style>
  <w:style w:type="paragraph" w:customStyle="1" w:styleId="D98DE779DEE74CFFAF2BFA14B39CF372">
    <w:name w:val="D98DE779DEE74CFFAF2BFA14B39CF372"/>
    <w:rsid w:val="0052726C"/>
    <w:rPr>
      <w:lang w:val="de-AT" w:eastAsia="de-AT"/>
    </w:rPr>
  </w:style>
  <w:style w:type="paragraph" w:customStyle="1" w:styleId="BA3B8C14890B4A2D8EF31801D66EC307">
    <w:name w:val="BA3B8C14890B4A2D8EF31801D66EC307"/>
    <w:rsid w:val="0052726C"/>
    <w:rPr>
      <w:lang w:val="de-AT" w:eastAsia="de-AT"/>
    </w:rPr>
  </w:style>
  <w:style w:type="paragraph" w:customStyle="1" w:styleId="3E4E9BC50F6B47C3B7F39F31E0B4039B">
    <w:name w:val="3E4E9BC50F6B47C3B7F39F31E0B4039B"/>
    <w:rsid w:val="0052726C"/>
    <w:rPr>
      <w:lang w:val="de-AT" w:eastAsia="de-AT"/>
    </w:rPr>
  </w:style>
  <w:style w:type="paragraph" w:customStyle="1" w:styleId="F80562DEE9D34B17BC3A77B6BA1DA024">
    <w:name w:val="F80562DEE9D34B17BC3A77B6BA1DA024"/>
    <w:rsid w:val="0052726C"/>
    <w:rPr>
      <w:lang w:val="de-AT" w:eastAsia="de-AT"/>
    </w:rPr>
  </w:style>
  <w:style w:type="paragraph" w:customStyle="1" w:styleId="A6BF6B6646DB4CB9BB3EEFAE94E07ECB">
    <w:name w:val="A6BF6B6646DB4CB9BB3EEFAE94E07ECB"/>
    <w:rsid w:val="0052726C"/>
    <w:rPr>
      <w:lang w:val="de-AT" w:eastAsia="de-AT"/>
    </w:rPr>
  </w:style>
  <w:style w:type="paragraph" w:customStyle="1" w:styleId="262A0B74B8974D34B8718E196247D0F5">
    <w:name w:val="262A0B74B8974D34B8718E196247D0F5"/>
    <w:rsid w:val="0052726C"/>
    <w:rPr>
      <w:lang w:val="de-AT" w:eastAsia="de-AT"/>
    </w:rPr>
  </w:style>
  <w:style w:type="paragraph" w:customStyle="1" w:styleId="5BBD66902D6C4D1F9DBA391AAD6FEBC3">
    <w:name w:val="5BBD66902D6C4D1F9DBA391AAD6FEBC3"/>
    <w:rsid w:val="0052726C"/>
    <w:rPr>
      <w:lang w:val="de-AT" w:eastAsia="de-AT"/>
    </w:rPr>
  </w:style>
  <w:style w:type="paragraph" w:customStyle="1" w:styleId="2B1C3909583F49528784D69C1BDC6F8A">
    <w:name w:val="2B1C3909583F49528784D69C1BDC6F8A"/>
    <w:rsid w:val="0052726C"/>
    <w:rPr>
      <w:lang w:val="de-AT" w:eastAsia="de-AT"/>
    </w:rPr>
  </w:style>
  <w:style w:type="paragraph" w:customStyle="1" w:styleId="C9DFE57321714222ABD40BF880BCAB71">
    <w:name w:val="C9DFE57321714222ABD40BF880BCAB71"/>
    <w:rsid w:val="0052726C"/>
    <w:rPr>
      <w:lang w:val="de-AT" w:eastAsia="de-AT"/>
    </w:rPr>
  </w:style>
  <w:style w:type="paragraph" w:customStyle="1" w:styleId="FFD0E534FEB54A848C46505232BCFEEC">
    <w:name w:val="FFD0E534FEB54A848C46505232BCFEEC"/>
    <w:rsid w:val="0052726C"/>
    <w:rPr>
      <w:lang w:val="de-AT" w:eastAsia="de-AT"/>
    </w:rPr>
  </w:style>
  <w:style w:type="paragraph" w:customStyle="1" w:styleId="D79A1A819B264CCB861950F6C83D8F50">
    <w:name w:val="D79A1A819B264CCB861950F6C83D8F50"/>
    <w:rsid w:val="0052726C"/>
    <w:rPr>
      <w:lang w:val="de-AT" w:eastAsia="de-AT"/>
    </w:rPr>
  </w:style>
  <w:style w:type="paragraph" w:customStyle="1" w:styleId="E2C284DC86DE4B4EB386BE394B4C6578">
    <w:name w:val="E2C284DC86DE4B4EB386BE394B4C6578"/>
    <w:rsid w:val="0052726C"/>
    <w:rPr>
      <w:lang w:val="de-AT" w:eastAsia="de-AT"/>
    </w:rPr>
  </w:style>
  <w:style w:type="paragraph" w:customStyle="1" w:styleId="61B996D78B674FA9969F9319C9B87D04">
    <w:name w:val="61B996D78B674FA9969F9319C9B87D04"/>
    <w:rsid w:val="0052726C"/>
    <w:rPr>
      <w:lang w:val="de-AT" w:eastAsia="de-AT"/>
    </w:rPr>
  </w:style>
  <w:style w:type="paragraph" w:customStyle="1" w:styleId="BD0CA25FC917417AAD23A302E17C5D23">
    <w:name w:val="BD0CA25FC917417AAD23A302E17C5D23"/>
    <w:rsid w:val="0052726C"/>
    <w:rPr>
      <w:lang w:val="de-AT" w:eastAsia="de-AT"/>
    </w:rPr>
  </w:style>
  <w:style w:type="paragraph" w:customStyle="1" w:styleId="95CB629AFC9A4B3CA2ADE2F26588F028">
    <w:name w:val="95CB629AFC9A4B3CA2ADE2F26588F028"/>
    <w:rsid w:val="0052726C"/>
    <w:rPr>
      <w:lang w:val="de-AT" w:eastAsia="de-AT"/>
    </w:rPr>
  </w:style>
  <w:style w:type="paragraph" w:customStyle="1" w:styleId="3C6904ED458549F5BC0F18A0912A66D3">
    <w:name w:val="3C6904ED458549F5BC0F18A0912A66D3"/>
    <w:rsid w:val="0052726C"/>
    <w:rPr>
      <w:lang w:val="de-AT" w:eastAsia="de-AT"/>
    </w:rPr>
  </w:style>
  <w:style w:type="paragraph" w:customStyle="1" w:styleId="1E3C8514EFEB46E18494CD7A5F4111EB">
    <w:name w:val="1E3C8514EFEB46E18494CD7A5F4111EB"/>
    <w:rsid w:val="0052726C"/>
    <w:rPr>
      <w:lang w:val="de-AT" w:eastAsia="de-AT"/>
    </w:rPr>
  </w:style>
  <w:style w:type="paragraph" w:customStyle="1" w:styleId="8A1B98B13787454EA3304FDB33B0AA73">
    <w:name w:val="8A1B98B13787454EA3304FDB33B0AA73"/>
    <w:rsid w:val="0052726C"/>
    <w:rPr>
      <w:lang w:val="de-AT" w:eastAsia="de-AT"/>
    </w:rPr>
  </w:style>
  <w:style w:type="paragraph" w:customStyle="1" w:styleId="8349B137AFAE4089893CEF43BD13B8C7">
    <w:name w:val="8349B137AFAE4089893CEF43BD13B8C7"/>
    <w:rsid w:val="0052726C"/>
    <w:rPr>
      <w:lang w:val="de-AT" w:eastAsia="de-AT"/>
    </w:rPr>
  </w:style>
  <w:style w:type="paragraph" w:customStyle="1" w:styleId="B952EEC0C63742D4BDC9F8E04F87AE62">
    <w:name w:val="B952EEC0C63742D4BDC9F8E04F87AE62"/>
    <w:rsid w:val="0052726C"/>
    <w:rPr>
      <w:lang w:val="de-AT" w:eastAsia="de-AT"/>
    </w:rPr>
  </w:style>
  <w:style w:type="paragraph" w:customStyle="1" w:styleId="AEAA273AB55A445E8F33EE6F6BA9361F">
    <w:name w:val="AEAA273AB55A445E8F33EE6F6BA9361F"/>
    <w:rsid w:val="0052726C"/>
    <w:rPr>
      <w:lang w:val="de-AT" w:eastAsia="de-AT"/>
    </w:rPr>
  </w:style>
  <w:style w:type="paragraph" w:customStyle="1" w:styleId="24827227D08046FF88AD24B24953E5A1">
    <w:name w:val="24827227D08046FF88AD24B24953E5A1"/>
    <w:rsid w:val="0052726C"/>
    <w:rPr>
      <w:lang w:val="de-AT" w:eastAsia="de-AT"/>
    </w:rPr>
  </w:style>
  <w:style w:type="paragraph" w:customStyle="1" w:styleId="A24E0A2B953A4D57A4A44FC3CC6564A1">
    <w:name w:val="A24E0A2B953A4D57A4A44FC3CC6564A1"/>
    <w:rsid w:val="0052726C"/>
    <w:rPr>
      <w:lang w:val="de-AT" w:eastAsia="de-AT"/>
    </w:rPr>
  </w:style>
  <w:style w:type="paragraph" w:customStyle="1" w:styleId="CCFBE8AFB10A42A0922331B2DC8CC369">
    <w:name w:val="CCFBE8AFB10A42A0922331B2DC8CC369"/>
    <w:rsid w:val="0052726C"/>
    <w:rPr>
      <w:lang w:val="de-AT" w:eastAsia="de-AT"/>
    </w:rPr>
  </w:style>
  <w:style w:type="paragraph" w:customStyle="1" w:styleId="40D6E1E31DFE4A8481787E44C26B29DB">
    <w:name w:val="40D6E1E31DFE4A8481787E44C26B29DB"/>
    <w:rsid w:val="0052726C"/>
    <w:rPr>
      <w:lang w:val="de-AT" w:eastAsia="de-AT"/>
    </w:rPr>
  </w:style>
  <w:style w:type="paragraph" w:customStyle="1" w:styleId="E59C5B6682934EBD850BD268DE03ABAF">
    <w:name w:val="E59C5B6682934EBD850BD268DE03ABAF"/>
    <w:rsid w:val="0052726C"/>
    <w:rPr>
      <w:lang w:val="de-AT" w:eastAsia="de-AT"/>
    </w:rPr>
  </w:style>
  <w:style w:type="paragraph" w:customStyle="1" w:styleId="11F05C02EAD443F8807734F6CE960077">
    <w:name w:val="11F05C02EAD443F8807734F6CE960077"/>
    <w:rsid w:val="0052726C"/>
    <w:rPr>
      <w:lang w:val="de-AT" w:eastAsia="de-AT"/>
    </w:rPr>
  </w:style>
  <w:style w:type="paragraph" w:customStyle="1" w:styleId="4609CD35B7B14E6B93F3EBD3D7DA484C">
    <w:name w:val="4609CD35B7B14E6B93F3EBD3D7DA484C"/>
    <w:rsid w:val="0052726C"/>
    <w:rPr>
      <w:lang w:val="de-AT" w:eastAsia="de-AT"/>
    </w:rPr>
  </w:style>
  <w:style w:type="paragraph" w:customStyle="1" w:styleId="2D50100C8350497DBFD9953A0340ABC7">
    <w:name w:val="2D50100C8350497DBFD9953A0340ABC7"/>
    <w:rsid w:val="0052726C"/>
    <w:rPr>
      <w:lang w:val="de-AT" w:eastAsia="de-AT"/>
    </w:rPr>
  </w:style>
  <w:style w:type="paragraph" w:customStyle="1" w:styleId="7F2247D871404E878D8F13F96BF1AB05">
    <w:name w:val="7F2247D871404E878D8F13F96BF1AB05"/>
    <w:rsid w:val="0052726C"/>
    <w:rPr>
      <w:lang w:val="de-AT" w:eastAsia="de-AT"/>
    </w:rPr>
  </w:style>
  <w:style w:type="paragraph" w:customStyle="1" w:styleId="75AF82DC63B1434E984E0D29B0512E30">
    <w:name w:val="75AF82DC63B1434E984E0D29B0512E30"/>
    <w:rsid w:val="0052726C"/>
    <w:rPr>
      <w:lang w:val="de-AT" w:eastAsia="de-AT"/>
    </w:rPr>
  </w:style>
  <w:style w:type="paragraph" w:customStyle="1" w:styleId="FF0AB4A4E0AB4A44AB58A5E30E739336">
    <w:name w:val="FF0AB4A4E0AB4A44AB58A5E30E739336"/>
    <w:rsid w:val="0052726C"/>
    <w:rPr>
      <w:lang w:val="de-AT" w:eastAsia="de-AT"/>
    </w:rPr>
  </w:style>
  <w:style w:type="paragraph" w:customStyle="1" w:styleId="8835793FDAE34C65B95541F2C217EDC1">
    <w:name w:val="8835793FDAE34C65B95541F2C217EDC1"/>
    <w:rsid w:val="0052726C"/>
    <w:rPr>
      <w:lang w:val="de-AT" w:eastAsia="de-AT"/>
    </w:rPr>
  </w:style>
  <w:style w:type="paragraph" w:customStyle="1" w:styleId="A3B1DDDFF6F2498DA74CEAFD92546822">
    <w:name w:val="A3B1DDDFF6F2498DA74CEAFD92546822"/>
    <w:rsid w:val="0052726C"/>
    <w:rPr>
      <w:lang w:val="de-AT" w:eastAsia="de-AT"/>
    </w:rPr>
  </w:style>
  <w:style w:type="paragraph" w:customStyle="1" w:styleId="701A6BEB6EAB40E4AC3674076B567305">
    <w:name w:val="701A6BEB6EAB40E4AC3674076B567305"/>
    <w:rsid w:val="0052726C"/>
    <w:rPr>
      <w:lang w:val="de-AT" w:eastAsia="de-AT"/>
    </w:rPr>
  </w:style>
  <w:style w:type="paragraph" w:customStyle="1" w:styleId="4A43CBF696694DF486554419721A222E">
    <w:name w:val="4A43CBF696694DF486554419721A222E"/>
    <w:rsid w:val="0052726C"/>
    <w:rPr>
      <w:lang w:val="de-AT" w:eastAsia="de-AT"/>
    </w:rPr>
  </w:style>
  <w:style w:type="paragraph" w:customStyle="1" w:styleId="C51E1B92577147BE9813210845B47113">
    <w:name w:val="C51E1B92577147BE9813210845B47113"/>
    <w:rsid w:val="0052726C"/>
    <w:rPr>
      <w:lang w:val="de-AT" w:eastAsia="de-AT"/>
    </w:rPr>
  </w:style>
  <w:style w:type="paragraph" w:customStyle="1" w:styleId="FDE3247F4B6F4D8C92CD73D96D0B523F">
    <w:name w:val="FDE3247F4B6F4D8C92CD73D96D0B523F"/>
    <w:rsid w:val="0052726C"/>
    <w:rPr>
      <w:lang w:val="de-AT" w:eastAsia="de-AT"/>
    </w:rPr>
  </w:style>
  <w:style w:type="paragraph" w:customStyle="1" w:styleId="1604C8B473E140798878B27408F7ACD1">
    <w:name w:val="1604C8B473E140798878B27408F7ACD1"/>
    <w:rsid w:val="0052726C"/>
    <w:rPr>
      <w:lang w:val="de-AT" w:eastAsia="de-AT"/>
    </w:rPr>
  </w:style>
  <w:style w:type="paragraph" w:customStyle="1" w:styleId="4F9F811580B44C2792348D8B2B53811A">
    <w:name w:val="4F9F811580B44C2792348D8B2B53811A"/>
    <w:rsid w:val="0078698C"/>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D7C0F352-EE5F-4E2B-ACB2-BA821B1C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DE-Broschuere-BMK.dotx</Template>
  <TotalTime>0</TotalTime>
  <Pages>12</Pages>
  <Words>1420</Words>
  <Characters>8065</Characters>
  <Application>Microsoft Office Word</Application>
  <DocSecurity>8</DocSecurity>
  <Lines>67</Lines>
  <Paragraphs>18</Paragraphs>
  <ScaleCrop>false</ScaleCrop>
  <HeadingPairs>
    <vt:vector size="2" baseType="variant">
      <vt:variant>
        <vt:lpstr>Titel</vt:lpstr>
      </vt:variant>
      <vt:variant>
        <vt:i4>1</vt:i4>
      </vt:variant>
    </vt:vector>
  </HeadingPairs>
  <TitlesOfParts>
    <vt:vector size="1" baseType="lpstr">
      <vt:lpstr>Report on Testing of Automated Driving on Roads in Austria which are Publicly Accessible</vt:lpstr>
    </vt:vector>
  </TitlesOfParts>
  <Company>Bundeskanzleramt</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Testing of Automated Driving on Roads in Austria which are Publicly Accessible</dc:title>
  <dc:creator>BMK</dc:creator>
  <cp:lastModifiedBy>Dearing Nina</cp:lastModifiedBy>
  <cp:revision>17</cp:revision>
  <cp:lastPrinted>2020-01-23T16:10:00Z</cp:lastPrinted>
  <dcterms:created xsi:type="dcterms:W3CDTF">2022-02-28T12:22:00Z</dcterms:created>
  <dcterms:modified xsi:type="dcterms:W3CDTF">2022-06-15T08:37:00Z</dcterms:modified>
</cp:coreProperties>
</file>